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6" w:rsidRDefault="00B84C66" w:rsidP="00D939EF">
      <w:pPr>
        <w:pStyle w:val="Nagwek1"/>
        <w:spacing w:before="120"/>
        <w:rPr>
          <w:rFonts w:ascii="Bookman Old Style" w:hAnsi="Bookman Old Style"/>
          <w:noProof/>
          <w:color w:val="auto"/>
          <w:sz w:val="20"/>
          <w:szCs w:val="20"/>
          <w:lang w:eastAsia="en-GB"/>
        </w:rPr>
      </w:pPr>
    </w:p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80530F">
        <w:rPr>
          <w:rFonts w:ascii="Bookman Old Style" w:hAnsi="Bookman Old Style"/>
          <w:color w:val="auto"/>
          <w:sz w:val="20"/>
          <w:szCs w:val="20"/>
        </w:rPr>
        <w:t>43</w:t>
      </w:r>
      <w:r w:rsidR="006928B0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80530F">
        <w:rPr>
          <w:rFonts w:ascii="Bookman Old Style" w:hAnsi="Bookman Old Style"/>
          <w:color w:val="auto"/>
          <w:sz w:val="20"/>
          <w:szCs w:val="20"/>
        </w:rPr>
        <w:t>11.07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6928B0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2544C2" w:rsidRPr="002544C2" w:rsidRDefault="002544C2" w:rsidP="002544C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544C2">
        <w:rPr>
          <w:rFonts w:ascii="Bookman Old Style" w:hAnsi="Bookman Old Style" w:cs="Arial"/>
          <w:b/>
          <w:sz w:val="20"/>
          <w:szCs w:val="20"/>
        </w:rPr>
        <w:t>o wyborze najkorzystniejszej oferty w postępowaniu o udzielenie zamówienia publicznego w trybie podstawowym, o którym mowa w art. 275 pkt. 1 ustawy Prawo zamówień publicznych</w:t>
      </w:r>
    </w:p>
    <w:p w:rsidR="002544C2" w:rsidRPr="002544C2" w:rsidRDefault="002544C2" w:rsidP="002544C2">
      <w:pPr>
        <w:tabs>
          <w:tab w:val="right" w:pos="-3544"/>
        </w:tabs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</w:p>
    <w:p w:rsidR="002544C2" w:rsidRDefault="002544C2" w:rsidP="002544C2">
      <w:pPr>
        <w:tabs>
          <w:tab w:val="right" w:pos="-3544"/>
        </w:tabs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2544C2">
        <w:rPr>
          <w:rFonts w:ascii="Bookman Old Style" w:hAnsi="Bookman Old Style" w:cs="Arial"/>
          <w:b/>
          <w:sz w:val="20"/>
          <w:szCs w:val="20"/>
        </w:rPr>
        <w:t xml:space="preserve">Przedmiot zamówienia: </w:t>
      </w:r>
    </w:p>
    <w:p w:rsidR="009E0B31" w:rsidRPr="009A1A36" w:rsidRDefault="000125A8" w:rsidP="002544C2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0125A8">
        <w:rPr>
          <w:rFonts w:ascii="Bookman Old Style" w:hAnsi="Bookman Old Style"/>
          <w:b/>
          <w:bCs/>
          <w:sz w:val="20"/>
          <w:szCs w:val="20"/>
        </w:rPr>
        <w:t>Dostawa wraz z montażem pomp ciepła w Pawilonie chorych nr 2 w Szpitalu w Ludwikowie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cena (C) – waga 60 %</w:t>
      </w:r>
    </w:p>
    <w:p w:rsidR="00D50F78" w:rsidRDefault="0003297F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okres gwarancji </w:t>
      </w:r>
      <w:r w:rsidR="00D50F78" w:rsidRPr="00D50F78">
        <w:rPr>
          <w:rFonts w:ascii="Bookman Old Style" w:hAnsi="Bookman Old Style" w:cs="Arial"/>
          <w:sz w:val="20"/>
          <w:szCs w:val="20"/>
        </w:rPr>
        <w:t>(G)- waga 40%</w:t>
      </w: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340"/>
        <w:gridCol w:w="2267"/>
      </w:tblGrid>
      <w:tr w:rsidR="00EF104E" w:rsidRPr="00957E65" w:rsidTr="007A67DC">
        <w:trPr>
          <w:trHeight w:val="527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EF104E" w:rsidRPr="00957E65" w:rsidRDefault="00EF104E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EF104E" w:rsidRPr="00957E65" w:rsidRDefault="00EF104E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</w:tr>
      <w:tr w:rsidR="007A67DC" w:rsidRPr="00957E65" w:rsidTr="007A67DC">
        <w:trPr>
          <w:trHeight w:val="98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C" w:rsidRPr="00957E65" w:rsidRDefault="007A67DC" w:rsidP="00984FAB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C" w:rsidRPr="002D0557" w:rsidRDefault="007A67DC" w:rsidP="00984FAB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Team </w:t>
            </w:r>
            <w:proofErr w:type="spellStart"/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>Instal</w:t>
            </w:r>
            <w:proofErr w:type="spellEnd"/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 o.</w:t>
            </w:r>
          </w:p>
          <w:p w:rsidR="007A67DC" w:rsidRPr="002D0557" w:rsidRDefault="007A67DC" w:rsidP="00984FAB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A15C4">
              <w:rPr>
                <w:rFonts w:ascii="Bookman Old Style" w:hAnsi="Bookman Old Style" w:cs="Tahoma"/>
                <w:sz w:val="18"/>
                <w:szCs w:val="18"/>
              </w:rPr>
              <w:t>Kaźmierz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C" w:rsidRDefault="007A67DC" w:rsidP="00984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7A67DC" w:rsidRPr="00E3644E" w:rsidRDefault="007A67DC" w:rsidP="00984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552 639,71 zł</w:t>
            </w:r>
          </w:p>
          <w:p w:rsidR="007A67DC" w:rsidRDefault="007A67DC" w:rsidP="00984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7A67DC" w:rsidRPr="00EB1E93" w:rsidRDefault="007A67DC" w:rsidP="00984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679 746,84 zł</w:t>
            </w:r>
            <w:bookmarkStart w:id="0" w:name="_GoBack"/>
            <w:bookmarkEnd w:id="0"/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068"/>
        <w:gridCol w:w="1559"/>
        <w:gridCol w:w="1275"/>
        <w:gridCol w:w="1117"/>
      </w:tblGrid>
      <w:tr w:rsidR="00D10464" w:rsidRPr="00D75A32" w:rsidTr="00D10464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29127A" w:rsidP="0072435A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</w:t>
            </w:r>
          </w:p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E3644E" w:rsidTr="00D10464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957E65" w:rsidRDefault="00E3644E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2D0557" w:rsidRDefault="00E3644E" w:rsidP="00E3644E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4236E">
              <w:rPr>
                <w:rFonts w:ascii="Bookman Old Style" w:hAnsi="Bookman Old Style" w:cs="Tahoma"/>
                <w:b/>
                <w:sz w:val="18"/>
                <w:szCs w:val="18"/>
              </w:rPr>
              <w:t>Przedsiębiorstwo WENO Sp. z o.o. Sp.k.</w:t>
            </w:r>
          </w:p>
          <w:p w:rsidR="00E3644E" w:rsidRPr="00037743" w:rsidRDefault="00E3644E" w:rsidP="00E3644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4236E">
              <w:rPr>
                <w:rFonts w:ascii="Bookman Old Style" w:hAnsi="Bookman Old Style" w:cs="Tahoma"/>
                <w:sz w:val="18"/>
                <w:szCs w:val="18"/>
              </w:rPr>
              <w:t>Chodzież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E3644E" w:rsidRDefault="00E3644E" w:rsidP="00E3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Cena netto 783.555,57 zł</w:t>
            </w:r>
          </w:p>
          <w:p w:rsidR="00E3644E" w:rsidRDefault="00E3644E" w:rsidP="00E3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Cena brutto: 963.773,35 zł</w:t>
            </w:r>
          </w:p>
          <w:p w:rsidR="00E3644E" w:rsidRPr="0097518F" w:rsidRDefault="0022277B" w:rsidP="0008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42,32</w:t>
            </w:r>
            <w:r w:rsidR="00E3644E" w:rsidRPr="000810E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957E65" w:rsidRDefault="00E3644E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3644E" w:rsidRPr="00957E65" w:rsidRDefault="008D37A5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E3644E" w:rsidRPr="00957E65" w:rsidRDefault="00E3644E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957E65" w:rsidRDefault="00E3644E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3644E" w:rsidRDefault="00E3644E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3644E" w:rsidRPr="00957E65" w:rsidRDefault="0022277B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82,32</w:t>
            </w:r>
            <w:r w:rsidR="00E3644E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  <w:tr w:rsidR="00E3644E" w:rsidTr="005D1E69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957E65" w:rsidRDefault="00E3644E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2D0557" w:rsidRDefault="00E3644E" w:rsidP="00E3644E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Team </w:t>
            </w:r>
            <w:proofErr w:type="spellStart"/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>Instal</w:t>
            </w:r>
            <w:proofErr w:type="spellEnd"/>
            <w:r w:rsidRPr="006A15C4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 o.</w:t>
            </w:r>
          </w:p>
          <w:p w:rsidR="00E3644E" w:rsidRPr="002D0557" w:rsidRDefault="00E3644E" w:rsidP="00E3644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6A15C4">
              <w:rPr>
                <w:rFonts w:ascii="Bookman Old Style" w:hAnsi="Bookman Old Style" w:cs="Tahoma"/>
                <w:sz w:val="18"/>
                <w:szCs w:val="18"/>
              </w:rPr>
              <w:t>Kaźmierz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Default="00E3644E" w:rsidP="00E3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E3644E" w:rsidRPr="00E3644E" w:rsidRDefault="00E3644E" w:rsidP="00E3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552 639,71 zł</w:t>
            </w:r>
          </w:p>
          <w:p w:rsidR="00E3644E" w:rsidRDefault="00E3644E" w:rsidP="00E3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E3644E" w:rsidRDefault="00E3644E" w:rsidP="00E3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3644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679 746,84 zł</w:t>
            </w:r>
          </w:p>
          <w:p w:rsidR="00E3644E" w:rsidRPr="00EB1E93" w:rsidRDefault="00ED3701" w:rsidP="000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60,00</w:t>
            </w:r>
            <w:r w:rsidR="00E3644E" w:rsidRPr="000810E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957E65" w:rsidRDefault="00E3644E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3644E" w:rsidRPr="00957E65" w:rsidRDefault="00FA33F6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E3644E" w:rsidRPr="00957E65" w:rsidRDefault="00E3644E" w:rsidP="00F00581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E" w:rsidRPr="00957E65" w:rsidRDefault="00E3644E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3644E" w:rsidRDefault="00E3644E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3644E" w:rsidRPr="00957E65" w:rsidRDefault="00ED3701" w:rsidP="00F00581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100,00</w:t>
            </w:r>
            <w:r w:rsidR="00E3644E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  <w:tr w:rsidR="00E8409C" w:rsidTr="009976D0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9C" w:rsidRPr="00957E65" w:rsidRDefault="007A67DC" w:rsidP="00F00581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9C" w:rsidRDefault="00E8409C" w:rsidP="00E3644E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B337A">
              <w:rPr>
                <w:rFonts w:ascii="Bookman Old Style" w:hAnsi="Bookman Old Style" w:cs="Tahoma"/>
                <w:b/>
                <w:sz w:val="18"/>
                <w:szCs w:val="18"/>
              </w:rPr>
              <w:t>PHU TK INSTALACJE Krzysztof Tchorzewski</w:t>
            </w:r>
          </w:p>
          <w:p w:rsidR="00E8409C" w:rsidRPr="00E15625" w:rsidRDefault="00E8409C" w:rsidP="00E3644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E15625">
              <w:rPr>
                <w:rFonts w:ascii="Bookman Old Style" w:hAnsi="Bookman Old Style" w:cs="Tahoma"/>
                <w:sz w:val="18"/>
                <w:szCs w:val="18"/>
              </w:rPr>
              <w:t>Gniezno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9C" w:rsidRDefault="00E8409C" w:rsidP="00E8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8409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E8409C" w:rsidRPr="00E8409C" w:rsidRDefault="00E8409C" w:rsidP="00E8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8409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682 879.43 zł</w:t>
            </w:r>
          </w:p>
          <w:p w:rsidR="00E8409C" w:rsidRDefault="00E8409C" w:rsidP="00E8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8409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E8409C" w:rsidRDefault="00E8409C" w:rsidP="00E8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8409C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839 941,70 zł</w:t>
            </w:r>
          </w:p>
          <w:p w:rsidR="00E8409C" w:rsidRPr="00EB1E93" w:rsidRDefault="0022277B" w:rsidP="00984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48,56</w:t>
            </w:r>
            <w:r w:rsidR="00E8409C" w:rsidRPr="000810E1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9C" w:rsidRPr="00957E65" w:rsidRDefault="00E8409C" w:rsidP="00984FA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8409C" w:rsidRPr="00957E65" w:rsidRDefault="00BB2D23" w:rsidP="00984FA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E8409C" w:rsidRPr="00957E65" w:rsidRDefault="00E8409C" w:rsidP="00984FAB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9C" w:rsidRPr="00957E65" w:rsidRDefault="00E8409C" w:rsidP="00984FA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8409C" w:rsidRDefault="00E8409C" w:rsidP="00984FA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8409C" w:rsidRPr="00957E65" w:rsidRDefault="0022277B" w:rsidP="00984FAB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88,56</w:t>
            </w:r>
            <w:r w:rsidR="00E8409C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</w:tbl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p w:rsidR="00D53688" w:rsidRDefault="00F85CC4" w:rsidP="00F85CC4">
      <w:pPr>
        <w:jc w:val="both"/>
        <w:rPr>
          <w:rFonts w:ascii="Bookman Old Style" w:hAnsi="Bookman Old Style" w:cs="Arial"/>
          <w:sz w:val="20"/>
          <w:szCs w:val="20"/>
        </w:rPr>
      </w:pPr>
      <w:r w:rsidRPr="00F85CC4">
        <w:rPr>
          <w:rFonts w:ascii="Bookman Old Style" w:hAnsi="Bookman Old Style" w:cs="Arial"/>
          <w:sz w:val="20"/>
          <w:szCs w:val="20"/>
        </w:rPr>
        <w:t>Zamawiający informuje, iż umowa nie może zostać zawarta w terminie krótszym niż 5 dni od dnia przekazania niniejszego zawiadomienia. O terminie zawarcia umowy Zamawiający poinformuje wybranego Wykonawcę.</w:t>
      </w:r>
    </w:p>
    <w:p w:rsidR="00D53688" w:rsidRPr="00D53688" w:rsidRDefault="00D53688" w:rsidP="00D536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D536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 xml:space="preserve">Treść informacji o wyborze </w:t>
      </w: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najkorzystniejszej oferty akceptuję</w:t>
      </w: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C10D9A" w:rsidRPr="00D53688" w:rsidRDefault="00C10D9A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………………………………………………</w:t>
      </w:r>
    </w:p>
    <w:p w:rsid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/podpis kierownika jednostki zamawiającej/</w:t>
      </w:r>
    </w:p>
    <w:sectPr w:rsidR="00D53688" w:rsidSect="001835B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9D" w:rsidRDefault="00D33C9D" w:rsidP="00F92ECB">
      <w:pPr>
        <w:spacing w:after="0" w:line="240" w:lineRule="auto"/>
      </w:pPr>
      <w:r>
        <w:separator/>
      </w:r>
    </w:p>
  </w:endnote>
  <w:endnote w:type="continuationSeparator" w:id="0">
    <w:p w:rsidR="00D33C9D" w:rsidRDefault="00D33C9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20637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1B43DF" wp14:editId="3C0776C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9D" w:rsidRDefault="00D33C9D" w:rsidP="00F92ECB">
      <w:pPr>
        <w:spacing w:after="0" w:line="240" w:lineRule="auto"/>
      </w:pPr>
      <w:r>
        <w:separator/>
      </w:r>
    </w:p>
  </w:footnote>
  <w:footnote w:type="continuationSeparator" w:id="0">
    <w:p w:rsidR="00D33C9D" w:rsidRDefault="00D33C9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CDB17E" wp14:editId="1F1F19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67D6"/>
    <w:rsid w:val="00011604"/>
    <w:rsid w:val="000125A8"/>
    <w:rsid w:val="00013226"/>
    <w:rsid w:val="00013E35"/>
    <w:rsid w:val="0003297F"/>
    <w:rsid w:val="000429D0"/>
    <w:rsid w:val="00042B08"/>
    <w:rsid w:val="00050431"/>
    <w:rsid w:val="000546BB"/>
    <w:rsid w:val="00056647"/>
    <w:rsid w:val="00072455"/>
    <w:rsid w:val="00073595"/>
    <w:rsid w:val="000810E1"/>
    <w:rsid w:val="000900AF"/>
    <w:rsid w:val="0009348B"/>
    <w:rsid w:val="00094C28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E6330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49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0637"/>
    <w:rsid w:val="00220FD8"/>
    <w:rsid w:val="0022277B"/>
    <w:rsid w:val="00226413"/>
    <w:rsid w:val="00232503"/>
    <w:rsid w:val="002360C2"/>
    <w:rsid w:val="0024648D"/>
    <w:rsid w:val="00251EDA"/>
    <w:rsid w:val="002544C2"/>
    <w:rsid w:val="00260617"/>
    <w:rsid w:val="00261B8E"/>
    <w:rsid w:val="00273580"/>
    <w:rsid w:val="0029127A"/>
    <w:rsid w:val="00291655"/>
    <w:rsid w:val="00294F0E"/>
    <w:rsid w:val="00295BC9"/>
    <w:rsid w:val="0029678B"/>
    <w:rsid w:val="002A268F"/>
    <w:rsid w:val="002A6834"/>
    <w:rsid w:val="002B0515"/>
    <w:rsid w:val="002B0851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16952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5283"/>
    <w:rsid w:val="003703A8"/>
    <w:rsid w:val="00372518"/>
    <w:rsid w:val="00374D30"/>
    <w:rsid w:val="00377213"/>
    <w:rsid w:val="0037755A"/>
    <w:rsid w:val="003815F1"/>
    <w:rsid w:val="00381813"/>
    <w:rsid w:val="00382AA3"/>
    <w:rsid w:val="00390D13"/>
    <w:rsid w:val="00390D5C"/>
    <w:rsid w:val="00391B15"/>
    <w:rsid w:val="00395D4C"/>
    <w:rsid w:val="003A2B5F"/>
    <w:rsid w:val="003B16CB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6A6B"/>
    <w:rsid w:val="004E5C7C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1807"/>
    <w:rsid w:val="00545747"/>
    <w:rsid w:val="005520FC"/>
    <w:rsid w:val="00560F2B"/>
    <w:rsid w:val="0056574D"/>
    <w:rsid w:val="00571BCA"/>
    <w:rsid w:val="005934F1"/>
    <w:rsid w:val="005A5A61"/>
    <w:rsid w:val="005B5FE6"/>
    <w:rsid w:val="005B7A86"/>
    <w:rsid w:val="005D1E6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6FF3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55B8"/>
    <w:rsid w:val="007A67DC"/>
    <w:rsid w:val="007B43FA"/>
    <w:rsid w:val="007C7787"/>
    <w:rsid w:val="007D29FD"/>
    <w:rsid w:val="007D314C"/>
    <w:rsid w:val="007D3371"/>
    <w:rsid w:val="007E5413"/>
    <w:rsid w:val="007E7E53"/>
    <w:rsid w:val="007F7FD6"/>
    <w:rsid w:val="0080530F"/>
    <w:rsid w:val="00810FC9"/>
    <w:rsid w:val="00815556"/>
    <w:rsid w:val="0081725E"/>
    <w:rsid w:val="008212D1"/>
    <w:rsid w:val="00827525"/>
    <w:rsid w:val="00827E22"/>
    <w:rsid w:val="00832FE6"/>
    <w:rsid w:val="00836D42"/>
    <w:rsid w:val="008426F6"/>
    <w:rsid w:val="00843F32"/>
    <w:rsid w:val="00845742"/>
    <w:rsid w:val="00854AE2"/>
    <w:rsid w:val="008623B7"/>
    <w:rsid w:val="0086679B"/>
    <w:rsid w:val="0087411E"/>
    <w:rsid w:val="00880D72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D37A5"/>
    <w:rsid w:val="008E11CC"/>
    <w:rsid w:val="008E3CD1"/>
    <w:rsid w:val="008E507A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22F8E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4C"/>
    <w:rsid w:val="009808EB"/>
    <w:rsid w:val="009824AA"/>
    <w:rsid w:val="00983430"/>
    <w:rsid w:val="00984E2A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3C2C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0E59"/>
    <w:rsid w:val="00A314EA"/>
    <w:rsid w:val="00A37624"/>
    <w:rsid w:val="00A413DD"/>
    <w:rsid w:val="00A46066"/>
    <w:rsid w:val="00A473D4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186B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34CD"/>
    <w:rsid w:val="00B84C66"/>
    <w:rsid w:val="00B84E7E"/>
    <w:rsid w:val="00BB2D23"/>
    <w:rsid w:val="00BC1E55"/>
    <w:rsid w:val="00BC4399"/>
    <w:rsid w:val="00BD0F67"/>
    <w:rsid w:val="00BD1A83"/>
    <w:rsid w:val="00BE38E9"/>
    <w:rsid w:val="00BE71E2"/>
    <w:rsid w:val="00BE758C"/>
    <w:rsid w:val="00BF30E7"/>
    <w:rsid w:val="00C02B39"/>
    <w:rsid w:val="00C04826"/>
    <w:rsid w:val="00C05BC2"/>
    <w:rsid w:val="00C0754F"/>
    <w:rsid w:val="00C07610"/>
    <w:rsid w:val="00C10D9A"/>
    <w:rsid w:val="00C10ED7"/>
    <w:rsid w:val="00C11453"/>
    <w:rsid w:val="00C1508D"/>
    <w:rsid w:val="00C253B1"/>
    <w:rsid w:val="00C2619B"/>
    <w:rsid w:val="00C371EF"/>
    <w:rsid w:val="00C37D6A"/>
    <w:rsid w:val="00C4297B"/>
    <w:rsid w:val="00C469F5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648"/>
    <w:rsid w:val="00CA62ED"/>
    <w:rsid w:val="00CB7F4C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3C9D"/>
    <w:rsid w:val="00D34753"/>
    <w:rsid w:val="00D369DE"/>
    <w:rsid w:val="00D376B9"/>
    <w:rsid w:val="00D37A0F"/>
    <w:rsid w:val="00D50F78"/>
    <w:rsid w:val="00D5368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05CD"/>
    <w:rsid w:val="00DC3CFE"/>
    <w:rsid w:val="00DC4B6D"/>
    <w:rsid w:val="00DD2198"/>
    <w:rsid w:val="00DD2207"/>
    <w:rsid w:val="00DD5E1A"/>
    <w:rsid w:val="00DE01CB"/>
    <w:rsid w:val="00DE2F24"/>
    <w:rsid w:val="00DE3D36"/>
    <w:rsid w:val="00DE6E06"/>
    <w:rsid w:val="00DF20F3"/>
    <w:rsid w:val="00DF22F5"/>
    <w:rsid w:val="00E04978"/>
    <w:rsid w:val="00E06CFF"/>
    <w:rsid w:val="00E35391"/>
    <w:rsid w:val="00E3644E"/>
    <w:rsid w:val="00E37F98"/>
    <w:rsid w:val="00E439FD"/>
    <w:rsid w:val="00E45147"/>
    <w:rsid w:val="00E45C3A"/>
    <w:rsid w:val="00E5686C"/>
    <w:rsid w:val="00E776C4"/>
    <w:rsid w:val="00E80D53"/>
    <w:rsid w:val="00E8409C"/>
    <w:rsid w:val="00E86323"/>
    <w:rsid w:val="00EA0718"/>
    <w:rsid w:val="00EB09E5"/>
    <w:rsid w:val="00EB22B4"/>
    <w:rsid w:val="00EB6136"/>
    <w:rsid w:val="00EB673B"/>
    <w:rsid w:val="00EB689B"/>
    <w:rsid w:val="00EC26B8"/>
    <w:rsid w:val="00ED3701"/>
    <w:rsid w:val="00ED3CC4"/>
    <w:rsid w:val="00EE779B"/>
    <w:rsid w:val="00EF104E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60D"/>
    <w:rsid w:val="00F57756"/>
    <w:rsid w:val="00F64A93"/>
    <w:rsid w:val="00F661BC"/>
    <w:rsid w:val="00F718AA"/>
    <w:rsid w:val="00F742A9"/>
    <w:rsid w:val="00F76AB4"/>
    <w:rsid w:val="00F77FF4"/>
    <w:rsid w:val="00F85CC4"/>
    <w:rsid w:val="00F87F99"/>
    <w:rsid w:val="00F923CA"/>
    <w:rsid w:val="00F92ECB"/>
    <w:rsid w:val="00F97844"/>
    <w:rsid w:val="00FA33F6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1BE4-308E-48B1-AAA6-71007DBA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349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295</cp:revision>
  <cp:lastPrinted>2021-09-03T12:10:00Z</cp:lastPrinted>
  <dcterms:created xsi:type="dcterms:W3CDTF">2021-09-20T11:56:00Z</dcterms:created>
  <dcterms:modified xsi:type="dcterms:W3CDTF">2023-07-11T06:10:00Z</dcterms:modified>
</cp:coreProperties>
</file>