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8E" w:rsidRDefault="0097368E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drawing>
          <wp:inline distT="0" distB="0" distL="0" distR="0" wp14:anchorId="1747B3F9" wp14:editId="34D010EE">
            <wp:extent cx="5759450" cy="58527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3CD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</w:t>
      </w:r>
      <w:proofErr w:type="spellEnd"/>
      <w:r w:rsidR="00924EE8" w:rsidRPr="00597CD1">
        <w:rPr>
          <w:rFonts w:asciiTheme="minorHAnsi" w:hAnsiTheme="minorHAnsi" w:cstheme="minorHAnsi"/>
          <w:color w:val="000000" w:themeColor="text1"/>
        </w:rPr>
        <w:t xml:space="preserve">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924FBD">
        <w:rPr>
          <w:rFonts w:asciiTheme="minorHAnsi" w:hAnsiTheme="minorHAnsi" w:cstheme="minorHAnsi"/>
          <w:color w:val="000000" w:themeColor="text1"/>
        </w:rPr>
        <w:t>53</w:t>
      </w:r>
      <w:r w:rsidR="0067784E">
        <w:rPr>
          <w:rFonts w:asciiTheme="minorHAnsi" w:hAnsiTheme="minorHAnsi" w:cstheme="minorHAnsi"/>
          <w:color w:val="000000" w:themeColor="text1"/>
        </w:rPr>
        <w:t xml:space="preserve">/2023 </w:t>
      </w:r>
      <w:r w:rsidR="0067784E">
        <w:rPr>
          <w:rFonts w:asciiTheme="minorHAnsi" w:hAnsiTheme="minorHAnsi" w:cstheme="minorHAnsi"/>
          <w:color w:val="000000" w:themeColor="text1"/>
        </w:rPr>
        <w:tab/>
      </w:r>
      <w:r w:rsidR="0067784E">
        <w:rPr>
          <w:rFonts w:asciiTheme="minorHAnsi" w:hAnsiTheme="minorHAnsi" w:cstheme="minorHAnsi"/>
          <w:color w:val="000000" w:themeColor="text1"/>
        </w:rPr>
        <w:tab/>
        <w:t>Poznań, 2023</w:t>
      </w:r>
      <w:r w:rsidR="00692727">
        <w:rPr>
          <w:rFonts w:asciiTheme="minorHAnsi" w:hAnsiTheme="minorHAnsi" w:cstheme="minorHAnsi"/>
          <w:color w:val="000000" w:themeColor="text1"/>
        </w:rPr>
        <w:t>-07</w:t>
      </w:r>
      <w:r w:rsidR="00E71341" w:rsidRPr="00597CD1">
        <w:rPr>
          <w:rFonts w:asciiTheme="minorHAnsi" w:hAnsiTheme="minorHAnsi" w:cstheme="minorHAnsi"/>
          <w:color w:val="000000" w:themeColor="text1"/>
        </w:rPr>
        <w:t>-</w:t>
      </w:r>
      <w:r w:rsidR="00924FBD">
        <w:rPr>
          <w:rFonts w:asciiTheme="minorHAnsi" w:hAnsiTheme="minorHAnsi" w:cstheme="minorHAnsi"/>
          <w:color w:val="000000" w:themeColor="text1"/>
        </w:rPr>
        <w:t>14</w:t>
      </w:r>
      <w:r w:rsidR="00E71341" w:rsidRPr="00597CD1">
        <w:rPr>
          <w:rFonts w:asciiTheme="minorHAnsi" w:hAnsiTheme="minorHAnsi" w:cstheme="minorHAnsi"/>
          <w:color w:val="000000" w:themeColor="text1"/>
        </w:rPr>
        <w:t xml:space="preserve"> </w:t>
      </w:r>
    </w:p>
    <w:p w:rsidR="00200F98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200F98" w:rsidRDefault="007673CD" w:rsidP="009718A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9718A2" w:rsidRDefault="009718A2" w:rsidP="009718A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9718A2" w:rsidRPr="009718A2" w:rsidRDefault="009718A2" w:rsidP="009718A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200F98" w:rsidRDefault="007673CD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97CD1">
        <w:rPr>
          <w:rFonts w:asciiTheme="minorHAnsi" w:hAnsiTheme="minorHAnsi" w:cstheme="minorHAnsi"/>
          <w:b/>
          <w:color w:val="000000" w:themeColor="text1"/>
        </w:rPr>
        <w:t>Dotyczy: Postępowania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udzielenie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zamówienia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prowadzonego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="00E74178" w:rsidRPr="00E74178">
        <w:rPr>
          <w:rFonts w:asciiTheme="minorHAnsi" w:hAnsiTheme="minorHAnsi" w:cstheme="minorHAnsi"/>
          <w:b/>
          <w:color w:val="000000" w:themeColor="text1"/>
        </w:rPr>
        <w:t xml:space="preserve">trybie podstawowym bez przeprowadzenia negocjacji na </w:t>
      </w:r>
      <w:r w:rsidR="00B723BE">
        <w:rPr>
          <w:rFonts w:asciiTheme="minorHAnsi" w:hAnsiTheme="minorHAnsi" w:cstheme="minorHAnsi"/>
          <w:b/>
          <w:color w:val="000000" w:themeColor="text1"/>
        </w:rPr>
        <w:t xml:space="preserve">zakup </w:t>
      </w:r>
      <w:r w:rsidR="00B723BE" w:rsidRPr="00B723BE">
        <w:rPr>
          <w:rFonts w:asciiTheme="minorHAnsi" w:hAnsiTheme="minorHAnsi" w:cstheme="minorHAnsi"/>
          <w:b/>
          <w:bCs/>
          <w:color w:val="000000" w:themeColor="text1"/>
        </w:rPr>
        <w:t>foteli zabiegowych do chemioterapii oraz łóżek szpitalnych z szafkami przyłóżkowymi i materacami</w:t>
      </w:r>
      <w:r w:rsidRPr="00597CD1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:rsidR="009718A2" w:rsidRDefault="009718A2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9718A2" w:rsidRDefault="009718A2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9718A2" w:rsidRPr="00597CD1" w:rsidRDefault="009718A2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4B5F2B" w:rsidRDefault="004B5F2B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673CD" w:rsidRPr="00200F98" w:rsidRDefault="00C9726C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00F98">
        <w:rPr>
          <w:rFonts w:asciiTheme="minorHAnsi" w:hAnsiTheme="minorHAnsi" w:cstheme="minorHAnsi"/>
          <w:color w:val="000000" w:themeColor="text1"/>
        </w:rPr>
        <w:t>W</w:t>
      </w:r>
      <w:r w:rsidR="00200F98">
        <w:rPr>
          <w:rFonts w:asciiTheme="minorHAnsi" w:hAnsiTheme="minorHAnsi" w:cstheme="minorHAnsi"/>
          <w:color w:val="000000" w:themeColor="text1"/>
        </w:rPr>
        <w:t>ielkopolskie Centrum Pulmonologii i T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orakochirurgii </w:t>
      </w:r>
      <w:r w:rsidR="00200F98" w:rsidRPr="00200F98">
        <w:rPr>
          <w:rFonts w:asciiTheme="minorHAnsi" w:hAnsiTheme="minorHAnsi" w:cstheme="minorHAnsi"/>
          <w:color w:val="000000" w:themeColor="text1"/>
        </w:rPr>
        <w:t xml:space="preserve">SP ZOZ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działając na podstawie art. 137 ust. </w:t>
      </w:r>
      <w:r w:rsidR="001430DA" w:rsidRPr="00200F98">
        <w:rPr>
          <w:rFonts w:asciiTheme="minorHAnsi" w:hAnsiTheme="minorHAnsi" w:cstheme="minorHAnsi"/>
          <w:color w:val="000000" w:themeColor="text1"/>
          <w:shd w:val="clear" w:color="auto" w:fill="FFFFFF"/>
        </w:rPr>
        <w:t>6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 ustawy prawo zamówień publicznych z dnia </w:t>
      </w:r>
      <w:r w:rsidR="001430DA" w:rsidRPr="00200F98">
        <w:rPr>
          <w:rFonts w:asciiTheme="minorHAnsi" w:hAnsiTheme="minorHAnsi" w:cstheme="minorHAnsi"/>
          <w:color w:val="000000" w:themeColor="text1"/>
          <w:lang w:eastAsia="pl-PL"/>
        </w:rPr>
        <w:t>11 września 2019r</w:t>
      </w:r>
      <w:r w:rsidR="001430DA" w:rsidRPr="00200F98">
        <w:rPr>
          <w:rFonts w:asciiTheme="minorHAnsi" w:hAnsiTheme="minorHAnsi" w:cstheme="minorHAnsi"/>
          <w:color w:val="000000" w:themeColor="text1"/>
        </w:rPr>
        <w:t>. (</w:t>
      </w:r>
      <w:r w:rsidR="008C762D">
        <w:rPr>
          <w:rFonts w:asciiTheme="minorHAnsi" w:hAnsiTheme="minorHAnsi" w:cstheme="minorHAnsi"/>
          <w:color w:val="000000" w:themeColor="text1"/>
        </w:rPr>
        <w:t xml:space="preserve">Dz. U. z 2022 r. poz. 1079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) 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 xml:space="preserve">przedłuża terminy </w:t>
      </w:r>
      <w:r w:rsidR="00716ADB">
        <w:rPr>
          <w:rFonts w:asciiTheme="minorHAnsi" w:eastAsia="Times New Roman" w:hAnsiTheme="minorHAnsi" w:cstheme="minorHAnsi"/>
          <w:color w:val="000000" w:themeColor="text1"/>
        </w:rPr>
        <w:t xml:space="preserve">składania i otwarcia ofert do </w:t>
      </w:r>
      <w:r w:rsidR="005E041F" w:rsidRPr="005E041F">
        <w:rPr>
          <w:rFonts w:asciiTheme="minorHAnsi" w:eastAsia="Times New Roman" w:hAnsiTheme="minorHAnsi" w:cstheme="minorHAnsi"/>
          <w:color w:val="000000" w:themeColor="text1"/>
          <w:highlight w:val="yellow"/>
        </w:rPr>
        <w:t>20</w:t>
      </w:r>
      <w:r w:rsidR="003C42AB" w:rsidRPr="005E041F">
        <w:rPr>
          <w:rFonts w:asciiTheme="minorHAnsi" w:eastAsia="Times New Roman" w:hAnsiTheme="minorHAnsi" w:cstheme="minorHAnsi"/>
          <w:color w:val="000000" w:themeColor="text1"/>
          <w:highlight w:val="yellow"/>
        </w:rPr>
        <w:t>.07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200F98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</w:t>
      </w:r>
      <w:r w:rsidR="001430DA" w:rsidRPr="00200F98">
        <w:rPr>
          <w:rFonts w:asciiTheme="minorHAnsi" w:hAnsiTheme="minorHAnsi" w:cstheme="minorHAnsi"/>
          <w:color w:val="000000" w:themeColor="text1"/>
        </w:rPr>
        <w:t>odziny składania i otwarcia ofert pozostają bez zmian.</w:t>
      </w:r>
    </w:p>
    <w:p w:rsidR="00576E48" w:rsidRPr="004B5F2B" w:rsidRDefault="001430DA" w:rsidP="0086066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</w:pPr>
      <w:r w:rsidRPr="004B5F2B"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  <w:t xml:space="preserve"> </w:t>
      </w:r>
    </w:p>
    <w:p w:rsidR="007F5CF4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J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ednocześnie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zamawiający przedłuża </w:t>
      </w:r>
      <w:r w:rsidR="00ED5BE1">
        <w:rPr>
          <w:rFonts w:asciiTheme="minorHAnsi" w:eastAsia="Times New Roman" w:hAnsiTheme="minorHAnsi" w:cstheme="minorHAnsi"/>
          <w:color w:val="000000" w:themeColor="text1"/>
          <w:lang w:eastAsia="pl-PL"/>
        </w:rPr>
        <w:t>ter</w:t>
      </w:r>
      <w:bookmarkStart w:id="0" w:name="_GoBack"/>
      <w:bookmarkEnd w:id="0"/>
      <w:r w:rsidR="00ED5BE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min związania z </w:t>
      </w:r>
      <w:r w:rsidR="00ED5BE1" w:rsidRPr="001D0D4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ofertą do  </w:t>
      </w:r>
      <w:r w:rsidR="002F792E" w:rsidRPr="002F792E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18</w:t>
      </w:r>
      <w:r w:rsidR="00ED5BE1" w:rsidRPr="002F792E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</w:t>
      </w:r>
      <w:r w:rsidR="00ED5BE1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0</w:t>
      </w:r>
      <w:r w:rsidR="007839EC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8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sectPr w:rsidR="007F5CF4" w:rsidRPr="00597CD1" w:rsidSect="00C3579C">
      <w:headerReference w:type="default" r:id="rId10"/>
      <w:footerReference w:type="default" r:id="rId11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E3" w:rsidRDefault="005046E3" w:rsidP="00F92ECB">
      <w:pPr>
        <w:spacing w:after="0" w:line="240" w:lineRule="auto"/>
      </w:pPr>
      <w:r>
        <w:separator/>
      </w:r>
    </w:p>
  </w:endnote>
  <w:endnote w:type="continuationSeparator" w:id="0">
    <w:p w:rsidR="005046E3" w:rsidRDefault="005046E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F792E">
      <w:rPr>
        <w:noProof/>
      </w:rPr>
      <w:t>1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2100578" wp14:editId="2BAE9A25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E3" w:rsidRDefault="005046E3" w:rsidP="00F92ECB">
      <w:pPr>
        <w:spacing w:after="0" w:line="240" w:lineRule="auto"/>
      </w:pPr>
      <w:r>
        <w:separator/>
      </w:r>
    </w:p>
  </w:footnote>
  <w:footnote w:type="continuationSeparator" w:id="0">
    <w:p w:rsidR="005046E3" w:rsidRDefault="005046E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3762C2" wp14:editId="6FD4814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38"/>
    <w:multiLevelType w:val="multilevel"/>
    <w:tmpl w:val="DA988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696E"/>
    <w:multiLevelType w:val="hybridMultilevel"/>
    <w:tmpl w:val="84BEFB98"/>
    <w:lvl w:ilvl="0" w:tplc="95AA2CB2">
      <w:start w:val="1"/>
      <w:numFmt w:val="decimal"/>
      <w:lvlText w:val="%1."/>
      <w:lvlJc w:val="left"/>
      <w:pPr>
        <w:ind w:left="720" w:hanging="360"/>
      </w:pPr>
    </w:lvl>
    <w:lvl w:ilvl="1" w:tplc="03506DE4">
      <w:start w:val="1"/>
      <w:numFmt w:val="lowerLetter"/>
      <w:lvlText w:val="%2."/>
      <w:lvlJc w:val="left"/>
      <w:pPr>
        <w:ind w:left="1440" w:hanging="360"/>
      </w:pPr>
    </w:lvl>
    <w:lvl w:ilvl="2" w:tplc="44F6E9DC">
      <w:start w:val="1"/>
      <w:numFmt w:val="lowerRoman"/>
      <w:lvlText w:val="%3."/>
      <w:lvlJc w:val="right"/>
      <w:pPr>
        <w:ind w:left="2160" w:hanging="180"/>
      </w:pPr>
    </w:lvl>
    <w:lvl w:ilvl="3" w:tplc="49EC7754">
      <w:start w:val="1"/>
      <w:numFmt w:val="decimal"/>
      <w:lvlText w:val="%4."/>
      <w:lvlJc w:val="left"/>
      <w:pPr>
        <w:ind w:left="2880" w:hanging="360"/>
      </w:pPr>
    </w:lvl>
    <w:lvl w:ilvl="4" w:tplc="461E730C">
      <w:start w:val="1"/>
      <w:numFmt w:val="lowerLetter"/>
      <w:lvlText w:val="%5."/>
      <w:lvlJc w:val="left"/>
      <w:pPr>
        <w:ind w:left="3600" w:hanging="360"/>
      </w:pPr>
    </w:lvl>
    <w:lvl w:ilvl="5" w:tplc="27681984">
      <w:start w:val="1"/>
      <w:numFmt w:val="lowerRoman"/>
      <w:lvlText w:val="%6."/>
      <w:lvlJc w:val="right"/>
      <w:pPr>
        <w:ind w:left="4320" w:hanging="180"/>
      </w:pPr>
    </w:lvl>
    <w:lvl w:ilvl="6" w:tplc="556A48D6">
      <w:start w:val="1"/>
      <w:numFmt w:val="decimal"/>
      <w:lvlText w:val="%7."/>
      <w:lvlJc w:val="left"/>
      <w:pPr>
        <w:ind w:left="5040" w:hanging="360"/>
      </w:pPr>
    </w:lvl>
    <w:lvl w:ilvl="7" w:tplc="C4546B8A">
      <w:start w:val="1"/>
      <w:numFmt w:val="lowerLetter"/>
      <w:lvlText w:val="%8."/>
      <w:lvlJc w:val="left"/>
      <w:pPr>
        <w:ind w:left="5760" w:hanging="360"/>
      </w:pPr>
    </w:lvl>
    <w:lvl w:ilvl="8" w:tplc="09C07E9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560B"/>
    <w:multiLevelType w:val="multilevel"/>
    <w:tmpl w:val="434AE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1D10EC5"/>
    <w:multiLevelType w:val="hybridMultilevel"/>
    <w:tmpl w:val="A2CC1F92"/>
    <w:lvl w:ilvl="0" w:tplc="E4B8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60AB3"/>
    <w:multiLevelType w:val="hybridMultilevel"/>
    <w:tmpl w:val="4A144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D4C7C"/>
    <w:multiLevelType w:val="hybridMultilevel"/>
    <w:tmpl w:val="3586AAF2"/>
    <w:lvl w:ilvl="0" w:tplc="AA2E210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00B"/>
    <w:multiLevelType w:val="hybridMultilevel"/>
    <w:tmpl w:val="B21ECDD2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A7055"/>
    <w:multiLevelType w:val="multilevel"/>
    <w:tmpl w:val="60AAD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9052ADF"/>
    <w:multiLevelType w:val="hybridMultilevel"/>
    <w:tmpl w:val="FB2EC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3653E"/>
    <w:multiLevelType w:val="multilevel"/>
    <w:tmpl w:val="AE825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4CD2ABF"/>
    <w:multiLevelType w:val="hybridMultilevel"/>
    <w:tmpl w:val="981CF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70ACA"/>
    <w:multiLevelType w:val="multilevel"/>
    <w:tmpl w:val="2BA22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30A0A"/>
    <w:multiLevelType w:val="hybridMultilevel"/>
    <w:tmpl w:val="B5B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F0CD7"/>
    <w:multiLevelType w:val="multilevel"/>
    <w:tmpl w:val="79BE0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0"/>
  </w:num>
  <w:num w:numId="13">
    <w:abstractNumId w:val="3"/>
  </w:num>
  <w:num w:numId="14">
    <w:abstractNumId w:val="12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11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206C"/>
    <w:rsid w:val="0000780D"/>
    <w:rsid w:val="00007AC8"/>
    <w:rsid w:val="00007AE9"/>
    <w:rsid w:val="000104DB"/>
    <w:rsid w:val="000112CC"/>
    <w:rsid w:val="00011BE4"/>
    <w:rsid w:val="0001526C"/>
    <w:rsid w:val="00017C83"/>
    <w:rsid w:val="00020A66"/>
    <w:rsid w:val="00020AA1"/>
    <w:rsid w:val="000224C8"/>
    <w:rsid w:val="000231ED"/>
    <w:rsid w:val="0002539F"/>
    <w:rsid w:val="000254A8"/>
    <w:rsid w:val="00030C84"/>
    <w:rsid w:val="000311EF"/>
    <w:rsid w:val="00031BB6"/>
    <w:rsid w:val="00037C45"/>
    <w:rsid w:val="00041EAF"/>
    <w:rsid w:val="00043E4B"/>
    <w:rsid w:val="000441AA"/>
    <w:rsid w:val="00044FC3"/>
    <w:rsid w:val="0005325F"/>
    <w:rsid w:val="000546BB"/>
    <w:rsid w:val="00056647"/>
    <w:rsid w:val="000609EC"/>
    <w:rsid w:val="0006108C"/>
    <w:rsid w:val="000620B9"/>
    <w:rsid w:val="00062532"/>
    <w:rsid w:val="000629FE"/>
    <w:rsid w:val="00062A49"/>
    <w:rsid w:val="00063CB9"/>
    <w:rsid w:val="00063EA4"/>
    <w:rsid w:val="0006550E"/>
    <w:rsid w:val="00065D39"/>
    <w:rsid w:val="00066227"/>
    <w:rsid w:val="000674B1"/>
    <w:rsid w:val="00067CB1"/>
    <w:rsid w:val="00071C01"/>
    <w:rsid w:val="00072238"/>
    <w:rsid w:val="00074219"/>
    <w:rsid w:val="00076545"/>
    <w:rsid w:val="000805EE"/>
    <w:rsid w:val="00081A4A"/>
    <w:rsid w:val="0008241C"/>
    <w:rsid w:val="000853A8"/>
    <w:rsid w:val="00085CEB"/>
    <w:rsid w:val="00086E12"/>
    <w:rsid w:val="00087938"/>
    <w:rsid w:val="00087AA5"/>
    <w:rsid w:val="00091BA2"/>
    <w:rsid w:val="00092B24"/>
    <w:rsid w:val="00092CD3"/>
    <w:rsid w:val="0009386E"/>
    <w:rsid w:val="00093F73"/>
    <w:rsid w:val="00094AB6"/>
    <w:rsid w:val="00096EFB"/>
    <w:rsid w:val="00097317"/>
    <w:rsid w:val="000975F5"/>
    <w:rsid w:val="000A0BE4"/>
    <w:rsid w:val="000A22FA"/>
    <w:rsid w:val="000A3635"/>
    <w:rsid w:val="000A3C6F"/>
    <w:rsid w:val="000A50CA"/>
    <w:rsid w:val="000B09FC"/>
    <w:rsid w:val="000B1259"/>
    <w:rsid w:val="000B2608"/>
    <w:rsid w:val="000B2F9D"/>
    <w:rsid w:val="000B3D47"/>
    <w:rsid w:val="000B50FA"/>
    <w:rsid w:val="000B6C03"/>
    <w:rsid w:val="000B7A71"/>
    <w:rsid w:val="000C3DB9"/>
    <w:rsid w:val="000D0B29"/>
    <w:rsid w:val="000D1576"/>
    <w:rsid w:val="000D3504"/>
    <w:rsid w:val="000D5BC8"/>
    <w:rsid w:val="000D6AAA"/>
    <w:rsid w:val="000E00D2"/>
    <w:rsid w:val="000E068B"/>
    <w:rsid w:val="000E2496"/>
    <w:rsid w:val="000E2B31"/>
    <w:rsid w:val="000E4D4D"/>
    <w:rsid w:val="000E4E3B"/>
    <w:rsid w:val="000E76D6"/>
    <w:rsid w:val="000E7B84"/>
    <w:rsid w:val="000F081C"/>
    <w:rsid w:val="000F24E5"/>
    <w:rsid w:val="000F2557"/>
    <w:rsid w:val="000F3547"/>
    <w:rsid w:val="000F7728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5C3"/>
    <w:rsid w:val="00131BD9"/>
    <w:rsid w:val="00131D27"/>
    <w:rsid w:val="00131DC1"/>
    <w:rsid w:val="0013608D"/>
    <w:rsid w:val="00136782"/>
    <w:rsid w:val="00137533"/>
    <w:rsid w:val="00140F4E"/>
    <w:rsid w:val="001416FE"/>
    <w:rsid w:val="001430DA"/>
    <w:rsid w:val="001430EA"/>
    <w:rsid w:val="001436E9"/>
    <w:rsid w:val="0014509D"/>
    <w:rsid w:val="0014731F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03F"/>
    <w:rsid w:val="00181650"/>
    <w:rsid w:val="0018422F"/>
    <w:rsid w:val="00184AE9"/>
    <w:rsid w:val="001860A5"/>
    <w:rsid w:val="00187ECB"/>
    <w:rsid w:val="00191275"/>
    <w:rsid w:val="0019381B"/>
    <w:rsid w:val="00193F25"/>
    <w:rsid w:val="00194CB7"/>
    <w:rsid w:val="0019747E"/>
    <w:rsid w:val="001A2F05"/>
    <w:rsid w:val="001A675E"/>
    <w:rsid w:val="001A7AB4"/>
    <w:rsid w:val="001B0649"/>
    <w:rsid w:val="001B1334"/>
    <w:rsid w:val="001B13F6"/>
    <w:rsid w:val="001B2976"/>
    <w:rsid w:val="001B4E86"/>
    <w:rsid w:val="001B78EC"/>
    <w:rsid w:val="001B7C7A"/>
    <w:rsid w:val="001C3D2B"/>
    <w:rsid w:val="001C45D7"/>
    <w:rsid w:val="001C79C5"/>
    <w:rsid w:val="001D0D46"/>
    <w:rsid w:val="001D35E9"/>
    <w:rsid w:val="001D3FEB"/>
    <w:rsid w:val="001D5679"/>
    <w:rsid w:val="001D5B3B"/>
    <w:rsid w:val="001D5D80"/>
    <w:rsid w:val="001D630B"/>
    <w:rsid w:val="001D7A2F"/>
    <w:rsid w:val="001E55BE"/>
    <w:rsid w:val="001E595C"/>
    <w:rsid w:val="001E5D19"/>
    <w:rsid w:val="001E6021"/>
    <w:rsid w:val="001F0DCB"/>
    <w:rsid w:val="001F144D"/>
    <w:rsid w:val="001F3D22"/>
    <w:rsid w:val="001F48C0"/>
    <w:rsid w:val="001F6644"/>
    <w:rsid w:val="001F7C71"/>
    <w:rsid w:val="00200F98"/>
    <w:rsid w:val="00201880"/>
    <w:rsid w:val="00202146"/>
    <w:rsid w:val="00202AF3"/>
    <w:rsid w:val="00207FA0"/>
    <w:rsid w:val="0021073C"/>
    <w:rsid w:val="00213153"/>
    <w:rsid w:val="002148A5"/>
    <w:rsid w:val="00217832"/>
    <w:rsid w:val="0022004B"/>
    <w:rsid w:val="00220275"/>
    <w:rsid w:val="0022081F"/>
    <w:rsid w:val="00222218"/>
    <w:rsid w:val="0022339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92B"/>
    <w:rsid w:val="00247CBF"/>
    <w:rsid w:val="0025268E"/>
    <w:rsid w:val="002540EC"/>
    <w:rsid w:val="00256A1F"/>
    <w:rsid w:val="002603B7"/>
    <w:rsid w:val="00260692"/>
    <w:rsid w:val="00260EA6"/>
    <w:rsid w:val="0026139F"/>
    <w:rsid w:val="00263BB0"/>
    <w:rsid w:val="002642A1"/>
    <w:rsid w:val="00264C55"/>
    <w:rsid w:val="0026596E"/>
    <w:rsid w:val="0026598B"/>
    <w:rsid w:val="00265B52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2A0E"/>
    <w:rsid w:val="002833A7"/>
    <w:rsid w:val="002859BB"/>
    <w:rsid w:val="002866A6"/>
    <w:rsid w:val="00293F49"/>
    <w:rsid w:val="00295BC9"/>
    <w:rsid w:val="002A04B0"/>
    <w:rsid w:val="002A0A8E"/>
    <w:rsid w:val="002A0EC4"/>
    <w:rsid w:val="002A4DA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57F1"/>
    <w:rsid w:val="002B6102"/>
    <w:rsid w:val="002B65C0"/>
    <w:rsid w:val="002B6F4B"/>
    <w:rsid w:val="002B7088"/>
    <w:rsid w:val="002C2701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E7EE1"/>
    <w:rsid w:val="002F03CA"/>
    <w:rsid w:val="002F0BA9"/>
    <w:rsid w:val="002F5597"/>
    <w:rsid w:val="002F6515"/>
    <w:rsid w:val="002F6658"/>
    <w:rsid w:val="002F792E"/>
    <w:rsid w:val="00300810"/>
    <w:rsid w:val="00303614"/>
    <w:rsid w:val="00306760"/>
    <w:rsid w:val="00306A38"/>
    <w:rsid w:val="00307C26"/>
    <w:rsid w:val="00307D8E"/>
    <w:rsid w:val="0031085A"/>
    <w:rsid w:val="003140A1"/>
    <w:rsid w:val="00317E18"/>
    <w:rsid w:val="00323A76"/>
    <w:rsid w:val="003243ED"/>
    <w:rsid w:val="00326837"/>
    <w:rsid w:val="0032754E"/>
    <w:rsid w:val="003319FD"/>
    <w:rsid w:val="00336465"/>
    <w:rsid w:val="003366EF"/>
    <w:rsid w:val="00336E34"/>
    <w:rsid w:val="00336F19"/>
    <w:rsid w:val="00341722"/>
    <w:rsid w:val="00343B95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0F4D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970D4"/>
    <w:rsid w:val="003A1DA1"/>
    <w:rsid w:val="003A2179"/>
    <w:rsid w:val="003A3372"/>
    <w:rsid w:val="003A39FF"/>
    <w:rsid w:val="003A6661"/>
    <w:rsid w:val="003A6EF2"/>
    <w:rsid w:val="003B4504"/>
    <w:rsid w:val="003B6B95"/>
    <w:rsid w:val="003B7481"/>
    <w:rsid w:val="003C42AB"/>
    <w:rsid w:val="003C5C36"/>
    <w:rsid w:val="003D2DF9"/>
    <w:rsid w:val="003D364C"/>
    <w:rsid w:val="003D4D34"/>
    <w:rsid w:val="003D6B2B"/>
    <w:rsid w:val="003D7998"/>
    <w:rsid w:val="003E0693"/>
    <w:rsid w:val="003E43AB"/>
    <w:rsid w:val="003E47FA"/>
    <w:rsid w:val="003E5B75"/>
    <w:rsid w:val="003E65AC"/>
    <w:rsid w:val="003E662F"/>
    <w:rsid w:val="003E6737"/>
    <w:rsid w:val="003E7582"/>
    <w:rsid w:val="003F07D9"/>
    <w:rsid w:val="003F306F"/>
    <w:rsid w:val="003F5EA9"/>
    <w:rsid w:val="003F64F8"/>
    <w:rsid w:val="003F698A"/>
    <w:rsid w:val="003F6D00"/>
    <w:rsid w:val="003F7110"/>
    <w:rsid w:val="003F74B1"/>
    <w:rsid w:val="00401060"/>
    <w:rsid w:val="00401C35"/>
    <w:rsid w:val="00402B20"/>
    <w:rsid w:val="004033B0"/>
    <w:rsid w:val="00403742"/>
    <w:rsid w:val="00403D78"/>
    <w:rsid w:val="00404747"/>
    <w:rsid w:val="00405F24"/>
    <w:rsid w:val="004119D6"/>
    <w:rsid w:val="00411AB9"/>
    <w:rsid w:val="00412D34"/>
    <w:rsid w:val="004130B8"/>
    <w:rsid w:val="00413460"/>
    <w:rsid w:val="004177B5"/>
    <w:rsid w:val="00417C12"/>
    <w:rsid w:val="00422E1E"/>
    <w:rsid w:val="00423D31"/>
    <w:rsid w:val="00425073"/>
    <w:rsid w:val="00426597"/>
    <w:rsid w:val="004268F2"/>
    <w:rsid w:val="00427243"/>
    <w:rsid w:val="00432538"/>
    <w:rsid w:val="00433A6A"/>
    <w:rsid w:val="00433B3F"/>
    <w:rsid w:val="00433FFB"/>
    <w:rsid w:val="00436DF5"/>
    <w:rsid w:val="00442FCD"/>
    <w:rsid w:val="004438E2"/>
    <w:rsid w:val="00444022"/>
    <w:rsid w:val="004442EE"/>
    <w:rsid w:val="004455BB"/>
    <w:rsid w:val="004478B7"/>
    <w:rsid w:val="00447FF8"/>
    <w:rsid w:val="004539E2"/>
    <w:rsid w:val="004542BE"/>
    <w:rsid w:val="0045484E"/>
    <w:rsid w:val="00455CAC"/>
    <w:rsid w:val="00455E9B"/>
    <w:rsid w:val="00457E4B"/>
    <w:rsid w:val="00461912"/>
    <w:rsid w:val="004622E8"/>
    <w:rsid w:val="00462AE8"/>
    <w:rsid w:val="00463A1F"/>
    <w:rsid w:val="004669A0"/>
    <w:rsid w:val="00467057"/>
    <w:rsid w:val="00467248"/>
    <w:rsid w:val="00467498"/>
    <w:rsid w:val="00470FCD"/>
    <w:rsid w:val="004727F5"/>
    <w:rsid w:val="00472C51"/>
    <w:rsid w:val="004731C5"/>
    <w:rsid w:val="00475487"/>
    <w:rsid w:val="00475B91"/>
    <w:rsid w:val="00480DBE"/>
    <w:rsid w:val="00481F60"/>
    <w:rsid w:val="00483C16"/>
    <w:rsid w:val="004848AB"/>
    <w:rsid w:val="00485494"/>
    <w:rsid w:val="004858EE"/>
    <w:rsid w:val="00486AEB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385B"/>
    <w:rsid w:val="004B47AF"/>
    <w:rsid w:val="004B5F2B"/>
    <w:rsid w:val="004B6258"/>
    <w:rsid w:val="004B62B7"/>
    <w:rsid w:val="004B6E24"/>
    <w:rsid w:val="004B73CA"/>
    <w:rsid w:val="004B774A"/>
    <w:rsid w:val="004B79DB"/>
    <w:rsid w:val="004C293C"/>
    <w:rsid w:val="004C2E92"/>
    <w:rsid w:val="004C71D6"/>
    <w:rsid w:val="004D31C9"/>
    <w:rsid w:val="004D636B"/>
    <w:rsid w:val="004D72A0"/>
    <w:rsid w:val="004D7732"/>
    <w:rsid w:val="004E12EC"/>
    <w:rsid w:val="004E24EB"/>
    <w:rsid w:val="004E2826"/>
    <w:rsid w:val="004E76F8"/>
    <w:rsid w:val="004F1053"/>
    <w:rsid w:val="004F1231"/>
    <w:rsid w:val="004F1C25"/>
    <w:rsid w:val="004F335E"/>
    <w:rsid w:val="004F44F0"/>
    <w:rsid w:val="004F5917"/>
    <w:rsid w:val="004F7089"/>
    <w:rsid w:val="004F7769"/>
    <w:rsid w:val="004F7820"/>
    <w:rsid w:val="00503C27"/>
    <w:rsid w:val="005045C9"/>
    <w:rsid w:val="00504698"/>
    <w:rsid w:val="005046E3"/>
    <w:rsid w:val="005059DE"/>
    <w:rsid w:val="00506E66"/>
    <w:rsid w:val="005105A5"/>
    <w:rsid w:val="00510CF7"/>
    <w:rsid w:val="00512616"/>
    <w:rsid w:val="00515B08"/>
    <w:rsid w:val="005214AD"/>
    <w:rsid w:val="00521B5D"/>
    <w:rsid w:val="005237D4"/>
    <w:rsid w:val="00523F29"/>
    <w:rsid w:val="0052488C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2FC"/>
    <w:rsid w:val="00547D8F"/>
    <w:rsid w:val="00550F96"/>
    <w:rsid w:val="005514C4"/>
    <w:rsid w:val="005532F2"/>
    <w:rsid w:val="00554B79"/>
    <w:rsid w:val="0055622A"/>
    <w:rsid w:val="00562225"/>
    <w:rsid w:val="005627C0"/>
    <w:rsid w:val="00567F2E"/>
    <w:rsid w:val="00572792"/>
    <w:rsid w:val="00572AE6"/>
    <w:rsid w:val="00572EB7"/>
    <w:rsid w:val="00573AA7"/>
    <w:rsid w:val="005744EB"/>
    <w:rsid w:val="00574A6A"/>
    <w:rsid w:val="00575299"/>
    <w:rsid w:val="00575C79"/>
    <w:rsid w:val="00576E48"/>
    <w:rsid w:val="00577A15"/>
    <w:rsid w:val="00581028"/>
    <w:rsid w:val="00583FF3"/>
    <w:rsid w:val="00584964"/>
    <w:rsid w:val="005859D8"/>
    <w:rsid w:val="005869B6"/>
    <w:rsid w:val="00591C7C"/>
    <w:rsid w:val="005945D2"/>
    <w:rsid w:val="00596A6C"/>
    <w:rsid w:val="00596EC1"/>
    <w:rsid w:val="00596F2B"/>
    <w:rsid w:val="00597CD1"/>
    <w:rsid w:val="005A20B4"/>
    <w:rsid w:val="005A2991"/>
    <w:rsid w:val="005A2C9E"/>
    <w:rsid w:val="005A6085"/>
    <w:rsid w:val="005A6715"/>
    <w:rsid w:val="005B116A"/>
    <w:rsid w:val="005B1380"/>
    <w:rsid w:val="005B1EF7"/>
    <w:rsid w:val="005B20E4"/>
    <w:rsid w:val="005B2EEC"/>
    <w:rsid w:val="005B3EC4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3B44"/>
    <w:rsid w:val="005D44E8"/>
    <w:rsid w:val="005D49E5"/>
    <w:rsid w:val="005D54DD"/>
    <w:rsid w:val="005D64D8"/>
    <w:rsid w:val="005D714B"/>
    <w:rsid w:val="005D7CAE"/>
    <w:rsid w:val="005E041F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5F7F18"/>
    <w:rsid w:val="00600361"/>
    <w:rsid w:val="00601ECF"/>
    <w:rsid w:val="006034F4"/>
    <w:rsid w:val="00603989"/>
    <w:rsid w:val="00605620"/>
    <w:rsid w:val="006071E0"/>
    <w:rsid w:val="00611207"/>
    <w:rsid w:val="00611962"/>
    <w:rsid w:val="00612124"/>
    <w:rsid w:val="00614EB9"/>
    <w:rsid w:val="00614F6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5F42"/>
    <w:rsid w:val="00636F3D"/>
    <w:rsid w:val="00640AD5"/>
    <w:rsid w:val="00640F63"/>
    <w:rsid w:val="006420D0"/>
    <w:rsid w:val="006439C1"/>
    <w:rsid w:val="0064646A"/>
    <w:rsid w:val="00652BC3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D95"/>
    <w:rsid w:val="006748C8"/>
    <w:rsid w:val="00674EA5"/>
    <w:rsid w:val="0067506F"/>
    <w:rsid w:val="0067784E"/>
    <w:rsid w:val="006812C5"/>
    <w:rsid w:val="00681B4E"/>
    <w:rsid w:val="006830CC"/>
    <w:rsid w:val="00684419"/>
    <w:rsid w:val="006844CB"/>
    <w:rsid w:val="00686B03"/>
    <w:rsid w:val="00686DC6"/>
    <w:rsid w:val="00687873"/>
    <w:rsid w:val="0069091A"/>
    <w:rsid w:val="00690DC8"/>
    <w:rsid w:val="00691693"/>
    <w:rsid w:val="00691F63"/>
    <w:rsid w:val="00692727"/>
    <w:rsid w:val="0069275D"/>
    <w:rsid w:val="00692B49"/>
    <w:rsid w:val="00695E79"/>
    <w:rsid w:val="00696843"/>
    <w:rsid w:val="00697FDA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3896"/>
    <w:rsid w:val="006C54BA"/>
    <w:rsid w:val="006C6092"/>
    <w:rsid w:val="006C7DD6"/>
    <w:rsid w:val="006D2D1F"/>
    <w:rsid w:val="006D2DF9"/>
    <w:rsid w:val="006D397A"/>
    <w:rsid w:val="006D476F"/>
    <w:rsid w:val="006D6535"/>
    <w:rsid w:val="006D662A"/>
    <w:rsid w:val="006D6B9E"/>
    <w:rsid w:val="006E000E"/>
    <w:rsid w:val="006E0258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5DE4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6ADB"/>
    <w:rsid w:val="007173A4"/>
    <w:rsid w:val="00717776"/>
    <w:rsid w:val="00720D58"/>
    <w:rsid w:val="00721571"/>
    <w:rsid w:val="00721609"/>
    <w:rsid w:val="00721810"/>
    <w:rsid w:val="00724441"/>
    <w:rsid w:val="00724B1A"/>
    <w:rsid w:val="00726028"/>
    <w:rsid w:val="007263C8"/>
    <w:rsid w:val="00726F0B"/>
    <w:rsid w:val="00727FBF"/>
    <w:rsid w:val="00732C39"/>
    <w:rsid w:val="00733036"/>
    <w:rsid w:val="00733B2A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0BA3"/>
    <w:rsid w:val="00752C35"/>
    <w:rsid w:val="00754668"/>
    <w:rsid w:val="007559ED"/>
    <w:rsid w:val="00761061"/>
    <w:rsid w:val="007620D5"/>
    <w:rsid w:val="00762D68"/>
    <w:rsid w:val="00763DF7"/>
    <w:rsid w:val="007648D3"/>
    <w:rsid w:val="007673CD"/>
    <w:rsid w:val="00773BD0"/>
    <w:rsid w:val="00773CB1"/>
    <w:rsid w:val="00774EF3"/>
    <w:rsid w:val="00777036"/>
    <w:rsid w:val="007804C5"/>
    <w:rsid w:val="007834DB"/>
    <w:rsid w:val="00783767"/>
    <w:rsid w:val="007839EC"/>
    <w:rsid w:val="00783C5F"/>
    <w:rsid w:val="00785568"/>
    <w:rsid w:val="00785C77"/>
    <w:rsid w:val="00786F8F"/>
    <w:rsid w:val="00787C92"/>
    <w:rsid w:val="00790BD7"/>
    <w:rsid w:val="00792A3F"/>
    <w:rsid w:val="0079327D"/>
    <w:rsid w:val="007945CE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04AF"/>
    <w:rsid w:val="007B10CA"/>
    <w:rsid w:val="007B275B"/>
    <w:rsid w:val="007B288F"/>
    <w:rsid w:val="007B3B63"/>
    <w:rsid w:val="007B4AC1"/>
    <w:rsid w:val="007B60D4"/>
    <w:rsid w:val="007C3DED"/>
    <w:rsid w:val="007C5D8D"/>
    <w:rsid w:val="007C62A1"/>
    <w:rsid w:val="007C69B4"/>
    <w:rsid w:val="007C6BD6"/>
    <w:rsid w:val="007C6C92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4DB5"/>
    <w:rsid w:val="007F05F8"/>
    <w:rsid w:val="007F0918"/>
    <w:rsid w:val="007F0EE4"/>
    <w:rsid w:val="007F1C9E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3DD7"/>
    <w:rsid w:val="00816109"/>
    <w:rsid w:val="0082154F"/>
    <w:rsid w:val="0082191C"/>
    <w:rsid w:val="00821DC0"/>
    <w:rsid w:val="00823352"/>
    <w:rsid w:val="00824246"/>
    <w:rsid w:val="00824DD9"/>
    <w:rsid w:val="00827D5A"/>
    <w:rsid w:val="00830E81"/>
    <w:rsid w:val="008312FE"/>
    <w:rsid w:val="0083233D"/>
    <w:rsid w:val="008347EA"/>
    <w:rsid w:val="00834A8D"/>
    <w:rsid w:val="00834C3A"/>
    <w:rsid w:val="00837828"/>
    <w:rsid w:val="00840903"/>
    <w:rsid w:val="00840A3E"/>
    <w:rsid w:val="00841FB0"/>
    <w:rsid w:val="00844F61"/>
    <w:rsid w:val="00851406"/>
    <w:rsid w:val="00851A48"/>
    <w:rsid w:val="00851E8E"/>
    <w:rsid w:val="0085275B"/>
    <w:rsid w:val="00854AE2"/>
    <w:rsid w:val="008605DE"/>
    <w:rsid w:val="0086066B"/>
    <w:rsid w:val="00860C87"/>
    <w:rsid w:val="0086179D"/>
    <w:rsid w:val="00861C76"/>
    <w:rsid w:val="0086377E"/>
    <w:rsid w:val="008643BE"/>
    <w:rsid w:val="00864686"/>
    <w:rsid w:val="008663CA"/>
    <w:rsid w:val="00867205"/>
    <w:rsid w:val="0087411E"/>
    <w:rsid w:val="008748F5"/>
    <w:rsid w:val="00881FFF"/>
    <w:rsid w:val="00883862"/>
    <w:rsid w:val="00884D70"/>
    <w:rsid w:val="00885B62"/>
    <w:rsid w:val="00886D29"/>
    <w:rsid w:val="0089332D"/>
    <w:rsid w:val="0089442D"/>
    <w:rsid w:val="008949C8"/>
    <w:rsid w:val="00894D98"/>
    <w:rsid w:val="008A05C3"/>
    <w:rsid w:val="008A0A9C"/>
    <w:rsid w:val="008A0CAA"/>
    <w:rsid w:val="008A0D01"/>
    <w:rsid w:val="008A1F36"/>
    <w:rsid w:val="008A576F"/>
    <w:rsid w:val="008A747F"/>
    <w:rsid w:val="008B0EE3"/>
    <w:rsid w:val="008B2390"/>
    <w:rsid w:val="008B3404"/>
    <w:rsid w:val="008B45D3"/>
    <w:rsid w:val="008B4C88"/>
    <w:rsid w:val="008B7643"/>
    <w:rsid w:val="008C19C0"/>
    <w:rsid w:val="008C2FA4"/>
    <w:rsid w:val="008C33E9"/>
    <w:rsid w:val="008C3C88"/>
    <w:rsid w:val="008C47D1"/>
    <w:rsid w:val="008C500E"/>
    <w:rsid w:val="008C6734"/>
    <w:rsid w:val="008C762D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864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4FBD"/>
    <w:rsid w:val="00925233"/>
    <w:rsid w:val="0092654E"/>
    <w:rsid w:val="009270C1"/>
    <w:rsid w:val="009311A5"/>
    <w:rsid w:val="009315D0"/>
    <w:rsid w:val="00931920"/>
    <w:rsid w:val="00933424"/>
    <w:rsid w:val="009334E6"/>
    <w:rsid w:val="00936623"/>
    <w:rsid w:val="00940E04"/>
    <w:rsid w:val="00943718"/>
    <w:rsid w:val="00944A15"/>
    <w:rsid w:val="00952A74"/>
    <w:rsid w:val="00953779"/>
    <w:rsid w:val="009567B1"/>
    <w:rsid w:val="00960AF3"/>
    <w:rsid w:val="00961086"/>
    <w:rsid w:val="00963CFC"/>
    <w:rsid w:val="00964788"/>
    <w:rsid w:val="00965756"/>
    <w:rsid w:val="00971354"/>
    <w:rsid w:val="0097185A"/>
    <w:rsid w:val="009718A2"/>
    <w:rsid w:val="00972064"/>
    <w:rsid w:val="00973117"/>
    <w:rsid w:val="00973286"/>
    <w:rsid w:val="0097368E"/>
    <w:rsid w:val="009737B4"/>
    <w:rsid w:val="009739A8"/>
    <w:rsid w:val="00974937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483"/>
    <w:rsid w:val="009A56AA"/>
    <w:rsid w:val="009B00B9"/>
    <w:rsid w:val="009B0855"/>
    <w:rsid w:val="009B6831"/>
    <w:rsid w:val="009B6CAF"/>
    <w:rsid w:val="009B7379"/>
    <w:rsid w:val="009B769A"/>
    <w:rsid w:val="009C0F68"/>
    <w:rsid w:val="009C116F"/>
    <w:rsid w:val="009C16DC"/>
    <w:rsid w:val="009C17EC"/>
    <w:rsid w:val="009C2A28"/>
    <w:rsid w:val="009C4D01"/>
    <w:rsid w:val="009C4F62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15E5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214"/>
    <w:rsid w:val="00A0399E"/>
    <w:rsid w:val="00A04727"/>
    <w:rsid w:val="00A06635"/>
    <w:rsid w:val="00A06A40"/>
    <w:rsid w:val="00A07AEC"/>
    <w:rsid w:val="00A10552"/>
    <w:rsid w:val="00A11337"/>
    <w:rsid w:val="00A133E7"/>
    <w:rsid w:val="00A13FD2"/>
    <w:rsid w:val="00A1672C"/>
    <w:rsid w:val="00A17DD9"/>
    <w:rsid w:val="00A17ECC"/>
    <w:rsid w:val="00A20E94"/>
    <w:rsid w:val="00A21187"/>
    <w:rsid w:val="00A213F8"/>
    <w:rsid w:val="00A24B3D"/>
    <w:rsid w:val="00A25508"/>
    <w:rsid w:val="00A27054"/>
    <w:rsid w:val="00A27650"/>
    <w:rsid w:val="00A314EA"/>
    <w:rsid w:val="00A33017"/>
    <w:rsid w:val="00A3505A"/>
    <w:rsid w:val="00A3547B"/>
    <w:rsid w:val="00A37134"/>
    <w:rsid w:val="00A411EB"/>
    <w:rsid w:val="00A41ED9"/>
    <w:rsid w:val="00A44653"/>
    <w:rsid w:val="00A44942"/>
    <w:rsid w:val="00A45876"/>
    <w:rsid w:val="00A45EBB"/>
    <w:rsid w:val="00A465C1"/>
    <w:rsid w:val="00A47651"/>
    <w:rsid w:val="00A50093"/>
    <w:rsid w:val="00A51438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D1B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2D39"/>
    <w:rsid w:val="00A73545"/>
    <w:rsid w:val="00A74090"/>
    <w:rsid w:val="00A762E9"/>
    <w:rsid w:val="00A8153C"/>
    <w:rsid w:val="00A8189B"/>
    <w:rsid w:val="00A8214C"/>
    <w:rsid w:val="00A82BE5"/>
    <w:rsid w:val="00A9090D"/>
    <w:rsid w:val="00A9144F"/>
    <w:rsid w:val="00A91696"/>
    <w:rsid w:val="00A92B10"/>
    <w:rsid w:val="00A930B6"/>
    <w:rsid w:val="00A943C6"/>
    <w:rsid w:val="00AA32F9"/>
    <w:rsid w:val="00AA59CC"/>
    <w:rsid w:val="00AA6351"/>
    <w:rsid w:val="00AB1894"/>
    <w:rsid w:val="00AB3DDC"/>
    <w:rsid w:val="00AB7E86"/>
    <w:rsid w:val="00AB7FDE"/>
    <w:rsid w:val="00AC3110"/>
    <w:rsid w:val="00AC4164"/>
    <w:rsid w:val="00AC6067"/>
    <w:rsid w:val="00AC639E"/>
    <w:rsid w:val="00AD14D1"/>
    <w:rsid w:val="00AD4604"/>
    <w:rsid w:val="00AE0D46"/>
    <w:rsid w:val="00AE0E8C"/>
    <w:rsid w:val="00AE32EA"/>
    <w:rsid w:val="00AE35E1"/>
    <w:rsid w:val="00AE3884"/>
    <w:rsid w:val="00AE5E4F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14F7"/>
    <w:rsid w:val="00B228CA"/>
    <w:rsid w:val="00B26C69"/>
    <w:rsid w:val="00B27170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1A29"/>
    <w:rsid w:val="00B52C6A"/>
    <w:rsid w:val="00B54ACE"/>
    <w:rsid w:val="00B55655"/>
    <w:rsid w:val="00B55668"/>
    <w:rsid w:val="00B5633F"/>
    <w:rsid w:val="00B6200D"/>
    <w:rsid w:val="00B6684F"/>
    <w:rsid w:val="00B67460"/>
    <w:rsid w:val="00B67B74"/>
    <w:rsid w:val="00B67C38"/>
    <w:rsid w:val="00B70F88"/>
    <w:rsid w:val="00B723BE"/>
    <w:rsid w:val="00B7736B"/>
    <w:rsid w:val="00B815EA"/>
    <w:rsid w:val="00B834EA"/>
    <w:rsid w:val="00B84A0F"/>
    <w:rsid w:val="00B85ADE"/>
    <w:rsid w:val="00B85D09"/>
    <w:rsid w:val="00B86A23"/>
    <w:rsid w:val="00B87E91"/>
    <w:rsid w:val="00B90135"/>
    <w:rsid w:val="00B90477"/>
    <w:rsid w:val="00B911E5"/>
    <w:rsid w:val="00B926FC"/>
    <w:rsid w:val="00B93536"/>
    <w:rsid w:val="00B95FE7"/>
    <w:rsid w:val="00BA1699"/>
    <w:rsid w:val="00BA2534"/>
    <w:rsid w:val="00BA4F9F"/>
    <w:rsid w:val="00BA5570"/>
    <w:rsid w:val="00BA5EF2"/>
    <w:rsid w:val="00BA68BD"/>
    <w:rsid w:val="00BB1B88"/>
    <w:rsid w:val="00BB1C56"/>
    <w:rsid w:val="00BB2B6A"/>
    <w:rsid w:val="00BB36F6"/>
    <w:rsid w:val="00BB4E78"/>
    <w:rsid w:val="00BB7BCC"/>
    <w:rsid w:val="00BC09C1"/>
    <w:rsid w:val="00BC27BD"/>
    <w:rsid w:val="00BC3E0A"/>
    <w:rsid w:val="00BC4AB2"/>
    <w:rsid w:val="00BC5E3C"/>
    <w:rsid w:val="00BD0FA5"/>
    <w:rsid w:val="00BD11A8"/>
    <w:rsid w:val="00BD12BA"/>
    <w:rsid w:val="00BD2C2D"/>
    <w:rsid w:val="00BD65CB"/>
    <w:rsid w:val="00BE14DE"/>
    <w:rsid w:val="00BE1CC4"/>
    <w:rsid w:val="00BE2510"/>
    <w:rsid w:val="00BE38CF"/>
    <w:rsid w:val="00BE51A4"/>
    <w:rsid w:val="00BE5A5D"/>
    <w:rsid w:val="00BE6261"/>
    <w:rsid w:val="00BE7933"/>
    <w:rsid w:val="00BF02D1"/>
    <w:rsid w:val="00BF0723"/>
    <w:rsid w:val="00BF1B14"/>
    <w:rsid w:val="00BF253C"/>
    <w:rsid w:val="00BF6C86"/>
    <w:rsid w:val="00BF6DDC"/>
    <w:rsid w:val="00BF725B"/>
    <w:rsid w:val="00C00165"/>
    <w:rsid w:val="00C012E1"/>
    <w:rsid w:val="00C01BFC"/>
    <w:rsid w:val="00C01ED3"/>
    <w:rsid w:val="00C020AF"/>
    <w:rsid w:val="00C0244D"/>
    <w:rsid w:val="00C06710"/>
    <w:rsid w:val="00C06BB2"/>
    <w:rsid w:val="00C07D0E"/>
    <w:rsid w:val="00C10A63"/>
    <w:rsid w:val="00C10FFB"/>
    <w:rsid w:val="00C11453"/>
    <w:rsid w:val="00C12694"/>
    <w:rsid w:val="00C129E1"/>
    <w:rsid w:val="00C14FB4"/>
    <w:rsid w:val="00C20C40"/>
    <w:rsid w:val="00C23067"/>
    <w:rsid w:val="00C24D28"/>
    <w:rsid w:val="00C25144"/>
    <w:rsid w:val="00C2619B"/>
    <w:rsid w:val="00C26FFA"/>
    <w:rsid w:val="00C27B46"/>
    <w:rsid w:val="00C30A75"/>
    <w:rsid w:val="00C320CF"/>
    <w:rsid w:val="00C3410A"/>
    <w:rsid w:val="00C3579C"/>
    <w:rsid w:val="00C37388"/>
    <w:rsid w:val="00C4190D"/>
    <w:rsid w:val="00C42A49"/>
    <w:rsid w:val="00C44272"/>
    <w:rsid w:val="00C46529"/>
    <w:rsid w:val="00C46CBF"/>
    <w:rsid w:val="00C50BE9"/>
    <w:rsid w:val="00C54265"/>
    <w:rsid w:val="00C54D3F"/>
    <w:rsid w:val="00C55BD4"/>
    <w:rsid w:val="00C55F0E"/>
    <w:rsid w:val="00C564F2"/>
    <w:rsid w:val="00C60CAE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74C11"/>
    <w:rsid w:val="00C80B78"/>
    <w:rsid w:val="00C824B9"/>
    <w:rsid w:val="00C85553"/>
    <w:rsid w:val="00C866C7"/>
    <w:rsid w:val="00C869A4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976C5"/>
    <w:rsid w:val="00CA071B"/>
    <w:rsid w:val="00CA226B"/>
    <w:rsid w:val="00CA25CB"/>
    <w:rsid w:val="00CA6965"/>
    <w:rsid w:val="00CA73D7"/>
    <w:rsid w:val="00CA778E"/>
    <w:rsid w:val="00CB0788"/>
    <w:rsid w:val="00CB1A4C"/>
    <w:rsid w:val="00CB1E6A"/>
    <w:rsid w:val="00CB249F"/>
    <w:rsid w:val="00CB57C7"/>
    <w:rsid w:val="00CB7FFB"/>
    <w:rsid w:val="00CC12C0"/>
    <w:rsid w:val="00CC12EB"/>
    <w:rsid w:val="00CC13D6"/>
    <w:rsid w:val="00CC1508"/>
    <w:rsid w:val="00CC1789"/>
    <w:rsid w:val="00CC4D1D"/>
    <w:rsid w:val="00CC5856"/>
    <w:rsid w:val="00CC6DB7"/>
    <w:rsid w:val="00CD0565"/>
    <w:rsid w:val="00CD25DD"/>
    <w:rsid w:val="00CD5620"/>
    <w:rsid w:val="00CD6EC9"/>
    <w:rsid w:val="00CD7FBB"/>
    <w:rsid w:val="00CE002F"/>
    <w:rsid w:val="00CE08B5"/>
    <w:rsid w:val="00CE28B5"/>
    <w:rsid w:val="00CE4046"/>
    <w:rsid w:val="00CE440E"/>
    <w:rsid w:val="00CF12DB"/>
    <w:rsid w:val="00CF15E1"/>
    <w:rsid w:val="00CF2F2D"/>
    <w:rsid w:val="00CF5369"/>
    <w:rsid w:val="00CF5709"/>
    <w:rsid w:val="00CF58AC"/>
    <w:rsid w:val="00D00256"/>
    <w:rsid w:val="00D0085E"/>
    <w:rsid w:val="00D0371E"/>
    <w:rsid w:val="00D04765"/>
    <w:rsid w:val="00D0545B"/>
    <w:rsid w:val="00D065E0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2595A"/>
    <w:rsid w:val="00D25AEC"/>
    <w:rsid w:val="00D266C7"/>
    <w:rsid w:val="00D307EE"/>
    <w:rsid w:val="00D34CBC"/>
    <w:rsid w:val="00D34E82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713"/>
    <w:rsid w:val="00D60F5A"/>
    <w:rsid w:val="00D63165"/>
    <w:rsid w:val="00D6420E"/>
    <w:rsid w:val="00D659CA"/>
    <w:rsid w:val="00D65FB0"/>
    <w:rsid w:val="00D7008F"/>
    <w:rsid w:val="00D71650"/>
    <w:rsid w:val="00D71E54"/>
    <w:rsid w:val="00D72C5C"/>
    <w:rsid w:val="00D73307"/>
    <w:rsid w:val="00D75E34"/>
    <w:rsid w:val="00D762DE"/>
    <w:rsid w:val="00D814E4"/>
    <w:rsid w:val="00D8417B"/>
    <w:rsid w:val="00D84D41"/>
    <w:rsid w:val="00D86092"/>
    <w:rsid w:val="00D86100"/>
    <w:rsid w:val="00D8630B"/>
    <w:rsid w:val="00D921F4"/>
    <w:rsid w:val="00D92BF9"/>
    <w:rsid w:val="00D94892"/>
    <w:rsid w:val="00D97605"/>
    <w:rsid w:val="00DA27EF"/>
    <w:rsid w:val="00DA3B64"/>
    <w:rsid w:val="00DA4BB2"/>
    <w:rsid w:val="00DA5884"/>
    <w:rsid w:val="00DA6A95"/>
    <w:rsid w:val="00DA7B57"/>
    <w:rsid w:val="00DA7F26"/>
    <w:rsid w:val="00DB2F0E"/>
    <w:rsid w:val="00DB6324"/>
    <w:rsid w:val="00DC1033"/>
    <w:rsid w:val="00DC127B"/>
    <w:rsid w:val="00DC28AD"/>
    <w:rsid w:val="00DC50C7"/>
    <w:rsid w:val="00DC519E"/>
    <w:rsid w:val="00DC5462"/>
    <w:rsid w:val="00DC6CA9"/>
    <w:rsid w:val="00DD0356"/>
    <w:rsid w:val="00DD2207"/>
    <w:rsid w:val="00DD28DB"/>
    <w:rsid w:val="00DD2E86"/>
    <w:rsid w:val="00DD5E1A"/>
    <w:rsid w:val="00DD6D4D"/>
    <w:rsid w:val="00DE070C"/>
    <w:rsid w:val="00DE0D94"/>
    <w:rsid w:val="00DE1B6B"/>
    <w:rsid w:val="00DE2F24"/>
    <w:rsid w:val="00DE558A"/>
    <w:rsid w:val="00DE6535"/>
    <w:rsid w:val="00DE6E2D"/>
    <w:rsid w:val="00DE7FF4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ABD"/>
    <w:rsid w:val="00E03D7B"/>
    <w:rsid w:val="00E04280"/>
    <w:rsid w:val="00E053B6"/>
    <w:rsid w:val="00E054BC"/>
    <w:rsid w:val="00E05DE9"/>
    <w:rsid w:val="00E06A0E"/>
    <w:rsid w:val="00E07328"/>
    <w:rsid w:val="00E10F80"/>
    <w:rsid w:val="00E136CB"/>
    <w:rsid w:val="00E13E3C"/>
    <w:rsid w:val="00E15BB3"/>
    <w:rsid w:val="00E17D11"/>
    <w:rsid w:val="00E25B5D"/>
    <w:rsid w:val="00E264EF"/>
    <w:rsid w:val="00E272AE"/>
    <w:rsid w:val="00E31F55"/>
    <w:rsid w:val="00E321E2"/>
    <w:rsid w:val="00E33D24"/>
    <w:rsid w:val="00E34A80"/>
    <w:rsid w:val="00E3555B"/>
    <w:rsid w:val="00E3647E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3136"/>
    <w:rsid w:val="00E57EDA"/>
    <w:rsid w:val="00E60532"/>
    <w:rsid w:val="00E609F8"/>
    <w:rsid w:val="00E65D04"/>
    <w:rsid w:val="00E6682D"/>
    <w:rsid w:val="00E66B72"/>
    <w:rsid w:val="00E71136"/>
    <w:rsid w:val="00E71341"/>
    <w:rsid w:val="00E73632"/>
    <w:rsid w:val="00E74178"/>
    <w:rsid w:val="00E743B8"/>
    <w:rsid w:val="00E7527D"/>
    <w:rsid w:val="00E76E59"/>
    <w:rsid w:val="00E77813"/>
    <w:rsid w:val="00E80226"/>
    <w:rsid w:val="00E81CD4"/>
    <w:rsid w:val="00E83822"/>
    <w:rsid w:val="00E857E1"/>
    <w:rsid w:val="00E86948"/>
    <w:rsid w:val="00E876A8"/>
    <w:rsid w:val="00E926E4"/>
    <w:rsid w:val="00E942D4"/>
    <w:rsid w:val="00E942E4"/>
    <w:rsid w:val="00E957DD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05D3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E323F"/>
    <w:rsid w:val="00EE4446"/>
    <w:rsid w:val="00EE46BB"/>
    <w:rsid w:val="00EF1E9C"/>
    <w:rsid w:val="00EF237C"/>
    <w:rsid w:val="00EF31F1"/>
    <w:rsid w:val="00F00BF4"/>
    <w:rsid w:val="00F04623"/>
    <w:rsid w:val="00F04D58"/>
    <w:rsid w:val="00F060D8"/>
    <w:rsid w:val="00F06355"/>
    <w:rsid w:val="00F13B7B"/>
    <w:rsid w:val="00F14002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52C"/>
    <w:rsid w:val="00F3286E"/>
    <w:rsid w:val="00F32AAB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672D"/>
    <w:rsid w:val="00F67CD5"/>
    <w:rsid w:val="00F71057"/>
    <w:rsid w:val="00F76F38"/>
    <w:rsid w:val="00F81674"/>
    <w:rsid w:val="00F81876"/>
    <w:rsid w:val="00F82A33"/>
    <w:rsid w:val="00F92ECB"/>
    <w:rsid w:val="00F937EA"/>
    <w:rsid w:val="00F93959"/>
    <w:rsid w:val="00F93F6D"/>
    <w:rsid w:val="00F959DA"/>
    <w:rsid w:val="00F9768E"/>
    <w:rsid w:val="00F97DD2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48E6"/>
    <w:rsid w:val="00FD5B56"/>
    <w:rsid w:val="00FD7DAB"/>
    <w:rsid w:val="00FE1E8F"/>
    <w:rsid w:val="00FE43E6"/>
    <w:rsid w:val="00FE4C0A"/>
    <w:rsid w:val="00FE620B"/>
    <w:rsid w:val="00FE6248"/>
    <w:rsid w:val="00FE686E"/>
    <w:rsid w:val="00FF2963"/>
    <w:rsid w:val="00FF2E3D"/>
    <w:rsid w:val="00FF31BC"/>
    <w:rsid w:val="00FF46E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A28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69B8-F424-4BA8-AB88-6C6F14D5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740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549</cp:revision>
  <cp:lastPrinted>2022-02-07T10:21:00Z</cp:lastPrinted>
  <dcterms:created xsi:type="dcterms:W3CDTF">2021-08-09T07:35:00Z</dcterms:created>
  <dcterms:modified xsi:type="dcterms:W3CDTF">2023-07-14T06:56:00Z</dcterms:modified>
</cp:coreProperties>
</file>