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13" w:rsidRPr="00C10B4F" w:rsidRDefault="00A25613" w:rsidP="00C10B4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>WCPiT</w:t>
      </w:r>
      <w:proofErr w:type="spellEnd"/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EA/381-</w:t>
      </w:r>
      <w:r w:rsidR="00C10B4F"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>55</w:t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>/2023</w:t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 xml:space="preserve">    </w:t>
      </w:r>
      <w:r w:rsidR="00C10B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</w:t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Poznań, dnia </w:t>
      </w:r>
      <w:r w:rsidR="00C10B4F">
        <w:rPr>
          <w:rFonts w:asciiTheme="minorHAnsi" w:hAnsiTheme="minorHAnsi" w:cstheme="minorHAnsi"/>
          <w:b w:val="0"/>
          <w:color w:val="auto"/>
          <w:sz w:val="22"/>
          <w:szCs w:val="22"/>
        </w:rPr>
        <w:t>18.08</w:t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>.2023</w:t>
      </w:r>
      <w:r w:rsidR="00C10B4F"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10B4F">
        <w:rPr>
          <w:rFonts w:asciiTheme="minorHAnsi" w:hAnsiTheme="minorHAnsi" w:cstheme="minorHAnsi"/>
          <w:b w:val="0"/>
          <w:color w:val="auto"/>
          <w:sz w:val="22"/>
          <w:szCs w:val="22"/>
        </w:rPr>
        <w:t>r.</w:t>
      </w:r>
    </w:p>
    <w:p w:rsidR="00A25613" w:rsidRPr="00C10B4F" w:rsidRDefault="00A25613" w:rsidP="00A25613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25613" w:rsidRPr="00C10B4F" w:rsidRDefault="00A25613" w:rsidP="00A2561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0B4F">
        <w:rPr>
          <w:rFonts w:asciiTheme="minorHAnsi" w:hAnsiTheme="minorHAnsi" w:cstheme="minorHAnsi"/>
          <w:b/>
        </w:rPr>
        <w:t xml:space="preserve">ZAWIADOMIENIE/INFORMACJA </w:t>
      </w:r>
    </w:p>
    <w:p w:rsidR="00A25613" w:rsidRPr="00C10B4F" w:rsidRDefault="00A25613" w:rsidP="00A2561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10B4F">
        <w:rPr>
          <w:rFonts w:asciiTheme="minorHAnsi" w:hAnsiTheme="minorHAnsi" w:cstheme="minorHAnsi"/>
        </w:rPr>
        <w:t xml:space="preserve">o wyborze najkorzystniejszej oferty w postępowaniu o udzielenie zamówienia publicznego w trybie podstawowym, o którym mowa w art. 275 </w:t>
      </w:r>
      <w:proofErr w:type="spellStart"/>
      <w:r w:rsidRPr="00C10B4F">
        <w:rPr>
          <w:rFonts w:asciiTheme="minorHAnsi" w:hAnsiTheme="minorHAnsi" w:cstheme="minorHAnsi"/>
        </w:rPr>
        <w:t>pkt</w:t>
      </w:r>
      <w:proofErr w:type="spellEnd"/>
      <w:r w:rsidRPr="00C10B4F">
        <w:rPr>
          <w:rFonts w:asciiTheme="minorHAnsi" w:hAnsiTheme="minorHAnsi" w:cstheme="minorHAnsi"/>
        </w:rPr>
        <w:t xml:space="preserve"> 1 ustawy </w:t>
      </w:r>
      <w:r w:rsidRPr="00C10B4F">
        <w:rPr>
          <w:rFonts w:asciiTheme="minorHAnsi" w:hAnsiTheme="minorHAnsi" w:cstheme="minorHAnsi"/>
          <w:lang w:eastAsia="pl-PL"/>
        </w:rPr>
        <w:t>PZP</w:t>
      </w:r>
    </w:p>
    <w:p w:rsidR="00A25613" w:rsidRPr="00C10B4F" w:rsidRDefault="00A25613" w:rsidP="00A25613">
      <w:pPr>
        <w:keepLines/>
        <w:spacing w:line="240" w:lineRule="auto"/>
        <w:jc w:val="center"/>
        <w:rPr>
          <w:rFonts w:asciiTheme="minorHAnsi" w:hAnsiTheme="minorHAnsi" w:cstheme="minorHAnsi"/>
          <w:b/>
        </w:rPr>
      </w:pPr>
      <w:r w:rsidRPr="00C10B4F">
        <w:rPr>
          <w:rFonts w:asciiTheme="minorHAnsi" w:hAnsiTheme="minorHAnsi" w:cstheme="minorHAnsi"/>
        </w:rPr>
        <w:t xml:space="preserve">Przedmiot zamówienia:  </w:t>
      </w:r>
      <w:r w:rsidRPr="00C10B4F">
        <w:rPr>
          <w:rFonts w:asciiTheme="minorHAnsi" w:hAnsiTheme="minorHAnsi" w:cstheme="minorHAnsi"/>
          <w:b/>
        </w:rPr>
        <w:t xml:space="preserve">Dostawa </w:t>
      </w:r>
      <w:r w:rsidR="00C10B4F">
        <w:rPr>
          <w:rFonts w:asciiTheme="minorHAnsi" w:hAnsiTheme="minorHAnsi" w:cstheme="minorHAnsi"/>
          <w:b/>
        </w:rPr>
        <w:t>rękawic medycznych</w:t>
      </w:r>
    </w:p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0B4F">
        <w:rPr>
          <w:rFonts w:asciiTheme="minorHAnsi" w:hAnsiTheme="minorHAnsi" w:cstheme="minorHAnsi"/>
          <w:bCs/>
        </w:rPr>
        <w:t xml:space="preserve">Wielkopolskie Centrum Pulmonologii i Torakochirurgii im. Eugenii i Janusza Zeylandów Samodzielny Publiczny Zakład Opieki Zdrowotnej </w:t>
      </w:r>
      <w:r w:rsidRPr="00C10B4F">
        <w:rPr>
          <w:rFonts w:asciiTheme="minorHAnsi" w:hAnsiTheme="minorHAnsi" w:cstheme="minorHAnsi"/>
          <w:color w:val="000000"/>
        </w:rPr>
        <w:t xml:space="preserve">działając zgodnie z art. 253 ust 1 ustawy Prawo zamówień publicznych </w:t>
      </w:r>
      <w:r w:rsidRPr="00C10B4F">
        <w:rPr>
          <w:rFonts w:asciiTheme="minorHAnsi" w:hAnsiTheme="minorHAnsi" w:cstheme="minorHAnsi"/>
        </w:rPr>
        <w:t>(Dz.U.z20</w:t>
      </w:r>
      <w:r w:rsidR="00C10B4F">
        <w:rPr>
          <w:rFonts w:asciiTheme="minorHAnsi" w:hAnsiTheme="minorHAnsi" w:cstheme="minorHAnsi"/>
        </w:rPr>
        <w:t xml:space="preserve">22 </w:t>
      </w:r>
      <w:r w:rsidRPr="00C10B4F">
        <w:rPr>
          <w:rFonts w:asciiTheme="minorHAnsi" w:hAnsiTheme="minorHAnsi" w:cstheme="minorHAnsi"/>
        </w:rPr>
        <w:t>r.</w:t>
      </w:r>
      <w:r w:rsidR="00C10B4F">
        <w:rPr>
          <w:rFonts w:asciiTheme="minorHAnsi" w:hAnsiTheme="minorHAnsi" w:cstheme="minorHAnsi"/>
        </w:rPr>
        <w:t xml:space="preserve"> </w:t>
      </w:r>
      <w:r w:rsidRPr="00C10B4F">
        <w:rPr>
          <w:rFonts w:asciiTheme="minorHAnsi" w:hAnsiTheme="minorHAnsi" w:cstheme="minorHAnsi"/>
        </w:rPr>
        <w:t>poz.</w:t>
      </w:r>
      <w:r w:rsidR="00C10B4F">
        <w:rPr>
          <w:rFonts w:asciiTheme="minorHAnsi" w:hAnsiTheme="minorHAnsi" w:cstheme="minorHAnsi"/>
        </w:rPr>
        <w:t xml:space="preserve"> 1710</w:t>
      </w:r>
      <w:r w:rsidRPr="00C10B4F">
        <w:rPr>
          <w:rFonts w:asciiTheme="minorHAnsi" w:hAnsiTheme="minorHAnsi" w:cstheme="minorHAnsi"/>
        </w:rPr>
        <w:t xml:space="preserve"> ze zm.)</w:t>
      </w:r>
      <w:r w:rsidRPr="00C10B4F">
        <w:rPr>
          <w:rFonts w:asciiTheme="minorHAnsi" w:hAnsiTheme="minorHAnsi" w:cstheme="minorHAnsi"/>
          <w:color w:val="000000"/>
        </w:rPr>
        <w:t xml:space="preserve"> informuje, że w prowadzonym postępowaniu </w:t>
      </w:r>
      <w:r w:rsidRPr="00C10B4F">
        <w:rPr>
          <w:rFonts w:asciiTheme="minorHAnsi" w:hAnsiTheme="minorHAnsi" w:cstheme="minorHAnsi"/>
        </w:rPr>
        <w:t xml:space="preserve">dokonuje wyboru następujących ofert zgodnie z kryterium wyboru – </w:t>
      </w:r>
      <w:r w:rsidRPr="00C10B4F">
        <w:rPr>
          <w:rFonts w:asciiTheme="minorHAnsi" w:hAnsiTheme="minorHAnsi" w:cstheme="minorHAnsi"/>
          <w:u w:val="single"/>
        </w:rPr>
        <w:t>najniższa cena</w:t>
      </w:r>
      <w:r w:rsidRPr="00C10B4F">
        <w:rPr>
          <w:rFonts w:asciiTheme="minorHAnsi" w:hAnsiTheme="minorHAnsi" w:cstheme="minorHAnsi"/>
        </w:rPr>
        <w:t>:</w:t>
      </w:r>
    </w:p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5145"/>
        <w:gridCol w:w="2976"/>
      </w:tblGrid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Nr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oferty</w:t>
            </w:r>
          </w:p>
        </w:tc>
        <w:tc>
          <w:tcPr>
            <w:tcW w:w="5115" w:type="dxa"/>
            <w:hideMark/>
          </w:tcPr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i/>
              </w:rPr>
            </w:pPr>
            <w:r w:rsidRPr="00C10B4F">
              <w:rPr>
                <w:rFonts w:asciiTheme="minorHAnsi" w:eastAsiaTheme="minorHAnsi" w:hAnsiTheme="minorHAnsi" w:cstheme="minorHAnsi"/>
                <w:i/>
              </w:rPr>
              <w:t>Nazwa albo imiona i nazw</w:t>
            </w:r>
            <w:r w:rsidRPr="00C10B4F">
              <w:rPr>
                <w:rFonts w:asciiTheme="minorHAnsi" w:eastAsia="TimesNewRomanPSMT" w:hAnsiTheme="minorHAnsi" w:cstheme="minorHAnsi"/>
                <w:i/>
              </w:rPr>
              <w:t>iska oraz siedziba lub miejsce prowadzonej działalności gospodarczej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eastAsia="TimesNewRomanPSMT" w:hAnsiTheme="minorHAnsi" w:cstheme="minorHAnsi"/>
                <w:i/>
              </w:rPr>
              <w:t>albo miejsce zamieszkania wykonawcy</w:t>
            </w:r>
          </w:p>
        </w:tc>
        <w:tc>
          <w:tcPr>
            <w:tcW w:w="2931" w:type="dxa"/>
            <w:hideMark/>
          </w:tcPr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Cena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(zł)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5" w:type="dxa"/>
            <w:hideMark/>
          </w:tcPr>
          <w:p w:rsidR="00A25613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Zarys International Group Sp. z o.o. Sp. k.</w:t>
            </w:r>
          </w:p>
          <w:p w:rsid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Pod Borem 18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41-808 Zabrze</w:t>
            </w:r>
          </w:p>
        </w:tc>
        <w:tc>
          <w:tcPr>
            <w:tcW w:w="2931" w:type="dxa"/>
            <w:hideMark/>
          </w:tcPr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 w:rsidR="00362651">
              <w:rPr>
                <w:rFonts w:asciiTheme="minorHAnsi" w:hAnsiTheme="minorHAnsi" w:cstheme="minorHAnsi"/>
              </w:rPr>
              <w:t>6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57436">
              <w:rPr>
                <w:rFonts w:asciiTheme="minorHAnsi" w:hAnsiTheme="minorHAnsi" w:cstheme="minorHAnsi"/>
              </w:rPr>
              <w:t>3 140,00</w:t>
            </w:r>
            <w:r w:rsidRPr="00C10B4F">
              <w:rPr>
                <w:rFonts w:asciiTheme="minorHAnsi" w:hAnsiTheme="minorHAnsi" w:cstheme="minorHAnsi"/>
              </w:rPr>
              <w:t>zł</w:t>
            </w:r>
          </w:p>
          <w:p w:rsidR="00A25613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57436">
              <w:rPr>
                <w:rFonts w:asciiTheme="minorHAnsi" w:hAnsiTheme="minorHAnsi" w:cstheme="minorHAnsi"/>
              </w:rPr>
              <w:t>3 391,20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57436">
              <w:rPr>
                <w:rFonts w:asciiTheme="minorHAnsi" w:hAnsiTheme="minorHAnsi" w:cstheme="minorHAnsi"/>
              </w:rPr>
              <w:t>6 496,00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E574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57436">
              <w:rPr>
                <w:rFonts w:asciiTheme="minorHAnsi" w:hAnsiTheme="minorHAnsi" w:cstheme="minorHAnsi"/>
              </w:rPr>
              <w:t>7 015,68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5" w:type="dxa"/>
            <w:hideMark/>
          </w:tcPr>
          <w:p w:rsidR="00362651" w:rsidRP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62651">
              <w:rPr>
                <w:rFonts w:asciiTheme="minorHAnsi" w:hAnsiTheme="minorHAnsi" w:cstheme="minorHAnsi"/>
              </w:rPr>
              <w:t>Skamex</w:t>
            </w:r>
            <w:proofErr w:type="spellEnd"/>
            <w:r w:rsidRPr="00362651">
              <w:rPr>
                <w:rFonts w:asciiTheme="minorHAnsi" w:hAnsiTheme="minorHAnsi" w:cstheme="minorHAnsi"/>
              </w:rPr>
              <w:t xml:space="preserve"> Sp. z o.o.</w:t>
            </w:r>
          </w:p>
          <w:p w:rsidR="00362651" w:rsidRP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2651">
              <w:rPr>
                <w:rFonts w:asciiTheme="minorHAnsi" w:hAnsiTheme="minorHAnsi" w:cstheme="minorHAnsi"/>
              </w:rPr>
              <w:t>ul. Częstochowska 38/52</w:t>
            </w:r>
          </w:p>
          <w:p w:rsidR="00A25613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2651">
              <w:rPr>
                <w:rFonts w:asciiTheme="minorHAnsi" w:hAnsiTheme="minorHAnsi" w:cstheme="minorHAnsi"/>
              </w:rPr>
              <w:t>93-121 Łódź</w:t>
            </w:r>
          </w:p>
        </w:tc>
        <w:tc>
          <w:tcPr>
            <w:tcW w:w="2931" w:type="dxa"/>
            <w:hideMark/>
          </w:tcPr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 w:rsidR="00362651">
              <w:rPr>
                <w:rFonts w:asciiTheme="minorHAnsi" w:hAnsiTheme="minorHAnsi" w:cstheme="minorHAnsi"/>
              </w:rPr>
              <w:t>1</w:t>
            </w:r>
          </w:p>
          <w:p w:rsidR="00A25613" w:rsidRPr="00C10B4F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018FF">
              <w:rPr>
                <w:rFonts w:asciiTheme="minorHAnsi" w:hAnsiTheme="minorHAnsi" w:cstheme="minorHAnsi"/>
              </w:rPr>
              <w:t>5 100,00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A25613" w:rsidRDefault="00A25613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018FF">
              <w:rPr>
                <w:rFonts w:asciiTheme="minorHAnsi" w:hAnsiTheme="minorHAnsi" w:cstheme="minorHAnsi"/>
              </w:rPr>
              <w:t>5 508,00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018FF">
              <w:rPr>
                <w:rFonts w:asciiTheme="minorHAnsi" w:hAnsiTheme="minorHAnsi" w:cstheme="minorHAnsi"/>
              </w:rPr>
              <w:t>61 030,00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018FF">
              <w:rPr>
                <w:rFonts w:asciiTheme="minorHAnsi" w:hAnsiTheme="minorHAnsi" w:cstheme="minorHAnsi"/>
              </w:rPr>
              <w:t>65 912,40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018FF">
              <w:rPr>
                <w:rFonts w:asciiTheme="minorHAnsi" w:hAnsiTheme="minorHAnsi" w:cstheme="minorHAnsi"/>
              </w:rPr>
              <w:t>95 200,00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018FF">
              <w:rPr>
                <w:rFonts w:asciiTheme="minorHAnsi" w:hAnsiTheme="minorHAnsi" w:cstheme="minorHAnsi"/>
              </w:rPr>
              <w:t>102 816,00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4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018FF">
              <w:rPr>
                <w:rFonts w:asciiTheme="minorHAnsi" w:hAnsiTheme="minorHAnsi" w:cstheme="minorHAnsi"/>
              </w:rPr>
              <w:t>227 800,00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018FF">
              <w:rPr>
                <w:rFonts w:asciiTheme="minorHAnsi" w:hAnsiTheme="minorHAnsi" w:cstheme="minorHAnsi"/>
              </w:rPr>
              <w:t>246 024,00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362651" w:rsidRPr="00C10B4F" w:rsidRDefault="00362651" w:rsidP="003626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 w:rsidR="00E018FF">
              <w:rPr>
                <w:rFonts w:asciiTheme="minorHAnsi" w:hAnsiTheme="minorHAnsi" w:cstheme="minorHAnsi"/>
              </w:rPr>
              <w:t>9 800,00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362651" w:rsidRPr="00C10B4F" w:rsidRDefault="00362651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 w:rsidR="00E018FF">
              <w:rPr>
                <w:rFonts w:asciiTheme="minorHAnsi" w:hAnsiTheme="minorHAnsi" w:cstheme="minorHAnsi"/>
              </w:rPr>
              <w:t>10 584,00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A25613" w:rsidRDefault="00A25613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284199" w:rsidRPr="00C10B4F" w:rsidRDefault="00284199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C10B4F">
        <w:rPr>
          <w:rFonts w:asciiTheme="minorHAnsi" w:hAnsiTheme="minorHAnsi" w:cstheme="minorHAnsi"/>
          <w:u w:val="single"/>
        </w:rPr>
        <w:lastRenderedPageBreak/>
        <w:t>Zbiorcze zestawienie złożonych ofert:</w:t>
      </w:r>
    </w:p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5145"/>
        <w:gridCol w:w="2976"/>
      </w:tblGrid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Nr</w:t>
            </w:r>
          </w:p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oferty</w:t>
            </w:r>
          </w:p>
        </w:tc>
        <w:tc>
          <w:tcPr>
            <w:tcW w:w="5115" w:type="dxa"/>
            <w:hideMark/>
          </w:tcPr>
          <w:p w:rsidR="00A25613" w:rsidRPr="00C10B4F" w:rsidRDefault="00A25613" w:rsidP="00A25613">
            <w:pPr>
              <w:spacing w:after="0" w:line="240" w:lineRule="auto"/>
              <w:rPr>
                <w:rFonts w:asciiTheme="minorHAnsi" w:eastAsia="TimesNewRomanPSMT" w:hAnsiTheme="minorHAnsi" w:cstheme="minorHAnsi"/>
                <w:i/>
              </w:rPr>
            </w:pPr>
            <w:r w:rsidRPr="00C10B4F">
              <w:rPr>
                <w:rFonts w:asciiTheme="minorHAnsi" w:eastAsiaTheme="minorHAnsi" w:hAnsiTheme="minorHAnsi" w:cstheme="minorHAnsi"/>
                <w:i/>
              </w:rPr>
              <w:t>Nazwa albo imiona i nazw</w:t>
            </w:r>
            <w:r w:rsidRPr="00C10B4F">
              <w:rPr>
                <w:rFonts w:asciiTheme="minorHAnsi" w:eastAsia="TimesNewRomanPSMT" w:hAnsiTheme="minorHAnsi" w:cstheme="minorHAnsi"/>
                <w:i/>
              </w:rPr>
              <w:t>iska oraz siedziba lub miejsce prowadzonej działalności gospodarczej</w:t>
            </w:r>
          </w:p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eastAsia="TimesNewRomanPSMT" w:hAnsiTheme="minorHAnsi" w:cstheme="minorHAnsi"/>
                <w:i/>
              </w:rPr>
              <w:t>albo miejsce zamieszkania wykonawcy</w:t>
            </w:r>
          </w:p>
        </w:tc>
        <w:tc>
          <w:tcPr>
            <w:tcW w:w="2931" w:type="dxa"/>
            <w:hideMark/>
          </w:tcPr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 xml:space="preserve">Cena </w:t>
            </w:r>
          </w:p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10B4F">
              <w:rPr>
                <w:rFonts w:asciiTheme="minorHAnsi" w:hAnsiTheme="minorHAnsi" w:cstheme="minorHAnsi"/>
                <w:i/>
              </w:rPr>
              <w:t>(zł)</w:t>
            </w:r>
          </w:p>
          <w:p w:rsidR="00A25613" w:rsidRPr="00C10B4F" w:rsidRDefault="00A25613" w:rsidP="00A256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A25613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5" w:type="dxa"/>
            <w:hideMark/>
          </w:tcPr>
          <w:p w:rsidR="00FD113D" w:rsidRDefault="00FD113D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Zarys International Group Sp. z o.o. Sp. k.</w:t>
            </w:r>
          </w:p>
          <w:p w:rsidR="00A25613" w:rsidRPr="00C10B4F" w:rsidRDefault="00FD113D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Pod Borem 18</w:t>
            </w:r>
          </w:p>
        </w:tc>
        <w:tc>
          <w:tcPr>
            <w:tcW w:w="2931" w:type="dxa"/>
            <w:hideMark/>
          </w:tcPr>
          <w:p w:rsidR="00D0015E" w:rsidRPr="00C10B4F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6</w:t>
            </w:r>
          </w:p>
          <w:p w:rsidR="00D0015E" w:rsidRPr="00C10B4F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3 140,00</w:t>
            </w:r>
            <w:r w:rsidRPr="00C10B4F">
              <w:rPr>
                <w:rFonts w:asciiTheme="minorHAnsi" w:hAnsiTheme="minorHAnsi" w:cstheme="minorHAnsi"/>
              </w:rPr>
              <w:t>zł</w:t>
            </w:r>
          </w:p>
          <w:p w:rsidR="00D0015E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3 391,20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D0015E" w:rsidRPr="00C10B4F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D0015E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6 496,00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A25613" w:rsidRPr="00C10B4F" w:rsidRDefault="00D0015E" w:rsidP="00D00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7 015,68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A25613" w:rsidRPr="00C10B4F" w:rsidTr="00362651">
        <w:trPr>
          <w:tblCellSpacing w:w="15" w:type="dxa"/>
        </w:trPr>
        <w:tc>
          <w:tcPr>
            <w:tcW w:w="961" w:type="dxa"/>
          </w:tcPr>
          <w:p w:rsidR="00A25613" w:rsidRPr="00C10B4F" w:rsidRDefault="00A25613" w:rsidP="00AC41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5" w:type="dxa"/>
            <w:hideMark/>
          </w:tcPr>
          <w:p w:rsidR="00FD113D" w:rsidRPr="00362651" w:rsidRDefault="00FD113D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62651">
              <w:rPr>
                <w:rFonts w:asciiTheme="minorHAnsi" w:hAnsiTheme="minorHAnsi" w:cstheme="minorHAnsi"/>
              </w:rPr>
              <w:t>Skamex</w:t>
            </w:r>
            <w:proofErr w:type="spellEnd"/>
            <w:r w:rsidRPr="00362651">
              <w:rPr>
                <w:rFonts w:asciiTheme="minorHAnsi" w:hAnsiTheme="minorHAnsi" w:cstheme="minorHAnsi"/>
              </w:rPr>
              <w:t xml:space="preserve"> Sp. z o.o.</w:t>
            </w:r>
          </w:p>
          <w:p w:rsidR="00FD113D" w:rsidRDefault="00FD113D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2651">
              <w:rPr>
                <w:rFonts w:asciiTheme="minorHAnsi" w:hAnsiTheme="minorHAnsi" w:cstheme="minorHAnsi"/>
              </w:rPr>
              <w:t>ul. Częstochowska 38/52</w:t>
            </w:r>
          </w:p>
          <w:p w:rsidR="00FD113D" w:rsidRPr="00C10B4F" w:rsidRDefault="00FD113D" w:rsidP="00FD11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2651">
              <w:rPr>
                <w:rFonts w:asciiTheme="minorHAnsi" w:hAnsiTheme="minorHAnsi" w:cstheme="minorHAnsi"/>
              </w:rPr>
              <w:t>93-121 Łódź</w:t>
            </w:r>
          </w:p>
        </w:tc>
        <w:tc>
          <w:tcPr>
            <w:tcW w:w="2931" w:type="dxa"/>
            <w:hideMark/>
          </w:tcPr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1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5 100,00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5 508,00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61 030,00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65 912,40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95 200,00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102 816,00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4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227 800,00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246 024,00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9 800,00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A25613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10 584,00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6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4 000,00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4 320,00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Pakiet nr 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NETTO: </w:t>
            </w:r>
            <w:r>
              <w:rPr>
                <w:rFonts w:asciiTheme="minorHAnsi" w:hAnsiTheme="minorHAnsi" w:cstheme="minorHAnsi"/>
              </w:rPr>
              <w:t>7 000,00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  <w:p w:rsidR="00E018FF" w:rsidRPr="00C10B4F" w:rsidRDefault="00E018FF" w:rsidP="00E018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0B4F">
              <w:rPr>
                <w:rFonts w:asciiTheme="minorHAnsi" w:hAnsiTheme="minorHAnsi" w:cstheme="minorHAnsi"/>
              </w:rPr>
              <w:t xml:space="preserve">BRUTTO: </w:t>
            </w:r>
            <w:r>
              <w:rPr>
                <w:rFonts w:asciiTheme="minorHAnsi" w:hAnsiTheme="minorHAnsi" w:cstheme="minorHAnsi"/>
              </w:rPr>
              <w:t>7 560,00</w:t>
            </w:r>
            <w:r w:rsidRPr="00C10B4F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A25613" w:rsidRPr="00C10B4F" w:rsidRDefault="00A25613" w:rsidP="00A256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0B4F">
        <w:rPr>
          <w:rFonts w:asciiTheme="minorHAnsi" w:hAnsiTheme="minorHAnsi" w:cstheme="minorHAnsi"/>
          <w:u w:val="single"/>
        </w:rPr>
        <w:t xml:space="preserve">Informacja o ofertach odrzuconych:  </w:t>
      </w:r>
      <w:r w:rsidRPr="00C10B4F">
        <w:rPr>
          <w:rFonts w:asciiTheme="minorHAnsi" w:hAnsiTheme="minorHAnsi" w:cstheme="minorHAnsi"/>
        </w:rPr>
        <w:t>Nie dotyczy</w:t>
      </w:r>
    </w:p>
    <w:p w:rsidR="00131682" w:rsidRPr="00C10B4F" w:rsidRDefault="00A25613" w:rsidP="00A25613">
      <w:pPr>
        <w:spacing w:line="240" w:lineRule="auto"/>
        <w:rPr>
          <w:rFonts w:asciiTheme="minorHAnsi" w:hAnsiTheme="minorHAnsi" w:cstheme="minorHAnsi"/>
          <w:bCs/>
        </w:rPr>
      </w:pPr>
      <w:r w:rsidRPr="00C10B4F">
        <w:rPr>
          <w:rFonts w:asciiTheme="minorHAnsi" w:hAnsiTheme="minorHAnsi" w:cstheme="minorHAnsi"/>
          <w:u w:val="single"/>
        </w:rPr>
        <w:t xml:space="preserve">UNIEWAŻNIENIE POSTĘPOWANIA: </w:t>
      </w:r>
      <w:r w:rsidR="00AC4160">
        <w:rPr>
          <w:rFonts w:asciiTheme="minorHAnsi" w:hAnsiTheme="minorHAnsi" w:cstheme="minorHAnsi"/>
        </w:rPr>
        <w:t>Nie dotyczy</w:t>
      </w:r>
    </w:p>
    <w:sectPr w:rsidR="00131682" w:rsidRPr="00C10B4F" w:rsidSect="00A25613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51" w:rsidRDefault="00362651" w:rsidP="00F92ECB">
      <w:pPr>
        <w:spacing w:after="0" w:line="240" w:lineRule="auto"/>
      </w:pPr>
      <w:r>
        <w:separator/>
      </w:r>
    </w:p>
  </w:endnote>
  <w:endnote w:type="continuationSeparator" w:id="0">
    <w:p w:rsidR="00362651" w:rsidRDefault="0036265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1" w:rsidRDefault="00496199">
    <w:pPr>
      <w:pStyle w:val="Stopka"/>
    </w:pPr>
    <w:fldSimple w:instr=" PAGE   \* MERGEFORMAT ">
      <w:r w:rsidR="005024A0">
        <w:rPr>
          <w:noProof/>
        </w:rPr>
        <w:t>2</w:t>
      </w:r>
    </w:fldSimple>
    <w:r w:rsidR="0036265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51" w:rsidRDefault="00362651" w:rsidP="00F92ECB">
      <w:pPr>
        <w:spacing w:after="0" w:line="240" w:lineRule="auto"/>
      </w:pPr>
      <w:r>
        <w:separator/>
      </w:r>
    </w:p>
  </w:footnote>
  <w:footnote w:type="continuationSeparator" w:id="0">
    <w:p w:rsidR="00362651" w:rsidRDefault="0036265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1" w:rsidRDefault="00362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066FB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4199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59F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62651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199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4A0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2D77"/>
    <w:rsid w:val="006B7EF8"/>
    <w:rsid w:val="006B7FEA"/>
    <w:rsid w:val="006C4476"/>
    <w:rsid w:val="006C7CF6"/>
    <w:rsid w:val="006E09E8"/>
    <w:rsid w:val="006F1512"/>
    <w:rsid w:val="006F1CDC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25613"/>
    <w:rsid w:val="00A314EA"/>
    <w:rsid w:val="00A324BF"/>
    <w:rsid w:val="00A37624"/>
    <w:rsid w:val="00A46066"/>
    <w:rsid w:val="00A473D4"/>
    <w:rsid w:val="00A51292"/>
    <w:rsid w:val="00A52383"/>
    <w:rsid w:val="00A52874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C4160"/>
    <w:rsid w:val="00AD4E24"/>
    <w:rsid w:val="00AE4A7B"/>
    <w:rsid w:val="00AE7032"/>
    <w:rsid w:val="00AF46D0"/>
    <w:rsid w:val="00B038EB"/>
    <w:rsid w:val="00B039A1"/>
    <w:rsid w:val="00B0592F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B4F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0815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015E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18FF"/>
    <w:rsid w:val="00E04021"/>
    <w:rsid w:val="00E3504E"/>
    <w:rsid w:val="00E35391"/>
    <w:rsid w:val="00E37F98"/>
    <w:rsid w:val="00E418CE"/>
    <w:rsid w:val="00E439FD"/>
    <w:rsid w:val="00E45147"/>
    <w:rsid w:val="00E45C3A"/>
    <w:rsid w:val="00E5686C"/>
    <w:rsid w:val="00E57436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113D"/>
    <w:rsid w:val="00FD435F"/>
    <w:rsid w:val="00FE02EB"/>
    <w:rsid w:val="00FF5199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3110-979C-401C-9909-5125738D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212</cp:revision>
  <cp:lastPrinted>2022-05-12T09:24:00Z</cp:lastPrinted>
  <dcterms:created xsi:type="dcterms:W3CDTF">2021-09-20T11:56:00Z</dcterms:created>
  <dcterms:modified xsi:type="dcterms:W3CDTF">2023-08-18T11:45:00Z</dcterms:modified>
</cp:coreProperties>
</file>