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7A" w:rsidRPr="001156AC" w:rsidRDefault="00556A7A" w:rsidP="00556A7A">
      <w:pPr>
        <w:pStyle w:val="Nagwek1"/>
        <w:spacing w:before="120"/>
        <w:rPr>
          <w:rFonts w:asciiTheme="minorHAnsi" w:hAnsiTheme="minorHAnsi" w:cstheme="minorHAnsi"/>
          <w:color w:val="auto"/>
          <w:sz w:val="20"/>
          <w:szCs w:val="20"/>
        </w:rPr>
      </w:pPr>
      <w:proofErr w:type="spellStart"/>
      <w:r w:rsidRPr="001156AC">
        <w:rPr>
          <w:rFonts w:asciiTheme="minorHAnsi" w:hAnsiTheme="minorHAnsi" w:cstheme="minorHAnsi"/>
          <w:color w:val="auto"/>
          <w:sz w:val="20"/>
          <w:szCs w:val="20"/>
        </w:rPr>
        <w:t>WCPiT</w:t>
      </w:r>
      <w:proofErr w:type="spellEnd"/>
      <w:r w:rsidRPr="001156AC">
        <w:rPr>
          <w:rFonts w:asciiTheme="minorHAnsi" w:hAnsiTheme="minorHAnsi" w:cstheme="minorHAnsi"/>
          <w:color w:val="auto"/>
          <w:sz w:val="20"/>
          <w:szCs w:val="20"/>
        </w:rPr>
        <w:t xml:space="preserve"> EA/381-</w:t>
      </w:r>
      <w:r>
        <w:rPr>
          <w:rFonts w:asciiTheme="minorHAnsi" w:hAnsiTheme="minorHAnsi" w:cstheme="minorHAnsi"/>
          <w:color w:val="auto"/>
          <w:sz w:val="20"/>
          <w:szCs w:val="20"/>
        </w:rPr>
        <w:t>67</w:t>
      </w:r>
      <w:r w:rsidRPr="001156AC">
        <w:rPr>
          <w:rFonts w:asciiTheme="minorHAnsi" w:hAnsiTheme="minorHAnsi" w:cstheme="minorHAnsi"/>
          <w:color w:val="auto"/>
          <w:sz w:val="20"/>
          <w:szCs w:val="20"/>
        </w:rPr>
        <w:t>/2023</w:t>
      </w:r>
      <w:r w:rsidRPr="001156AC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1156AC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1156AC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1156AC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                                                       Poznań, dnia </w:t>
      </w:r>
      <w:r>
        <w:rPr>
          <w:rFonts w:asciiTheme="minorHAnsi" w:hAnsiTheme="minorHAnsi" w:cstheme="minorHAnsi"/>
          <w:color w:val="auto"/>
          <w:sz w:val="20"/>
          <w:szCs w:val="20"/>
        </w:rPr>
        <w:t>07.</w:t>
      </w:r>
      <w:r w:rsidRPr="001156AC">
        <w:rPr>
          <w:rFonts w:asciiTheme="minorHAnsi" w:hAnsiTheme="minorHAnsi" w:cstheme="minorHAnsi"/>
          <w:color w:val="auto"/>
          <w:sz w:val="20"/>
          <w:szCs w:val="20"/>
        </w:rPr>
        <w:t>0</w:t>
      </w:r>
      <w:r>
        <w:rPr>
          <w:rFonts w:asciiTheme="minorHAnsi" w:hAnsiTheme="minorHAnsi" w:cstheme="minorHAnsi"/>
          <w:color w:val="auto"/>
          <w:sz w:val="20"/>
          <w:szCs w:val="20"/>
        </w:rPr>
        <w:t>9</w:t>
      </w:r>
      <w:r w:rsidRPr="001156AC">
        <w:rPr>
          <w:rFonts w:asciiTheme="minorHAnsi" w:hAnsiTheme="minorHAnsi" w:cstheme="minorHAnsi"/>
          <w:color w:val="auto"/>
          <w:sz w:val="20"/>
          <w:szCs w:val="20"/>
        </w:rPr>
        <w:t>.2023 r.</w:t>
      </w:r>
    </w:p>
    <w:p w:rsidR="00556A7A" w:rsidRPr="001156AC" w:rsidRDefault="00556A7A" w:rsidP="00556A7A">
      <w:pPr>
        <w:tabs>
          <w:tab w:val="right" w:pos="-3544"/>
        </w:tabs>
        <w:spacing w:after="0" w:line="360" w:lineRule="auto"/>
        <w:jc w:val="both"/>
        <w:rPr>
          <w:rFonts w:asciiTheme="minorHAnsi" w:hAnsiTheme="minorHAnsi" w:cstheme="minorHAnsi"/>
          <w:sz w:val="10"/>
          <w:szCs w:val="10"/>
        </w:rPr>
      </w:pPr>
    </w:p>
    <w:p w:rsidR="00556A7A" w:rsidRPr="001156AC" w:rsidRDefault="00556A7A" w:rsidP="00556A7A">
      <w:pPr>
        <w:tabs>
          <w:tab w:val="right" w:pos="-3544"/>
        </w:tabs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56A7A" w:rsidRPr="001156AC" w:rsidRDefault="00556A7A" w:rsidP="00556A7A">
      <w:pPr>
        <w:tabs>
          <w:tab w:val="right" w:pos="-3544"/>
        </w:tabs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156AC">
        <w:rPr>
          <w:rFonts w:asciiTheme="minorHAnsi" w:hAnsiTheme="minorHAnsi" w:cstheme="minorHAnsi"/>
          <w:b/>
          <w:sz w:val="20"/>
          <w:szCs w:val="20"/>
        </w:rPr>
        <w:t xml:space="preserve">INFORMACJA O WYNIKU </w:t>
      </w:r>
    </w:p>
    <w:p w:rsidR="00556A7A" w:rsidRPr="001156AC" w:rsidRDefault="00556A7A" w:rsidP="00556A7A">
      <w:pPr>
        <w:tabs>
          <w:tab w:val="right" w:pos="-3544"/>
        </w:tabs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156AC">
        <w:rPr>
          <w:rFonts w:asciiTheme="minorHAnsi" w:hAnsiTheme="minorHAnsi" w:cstheme="minorHAnsi"/>
          <w:b/>
          <w:sz w:val="20"/>
          <w:szCs w:val="20"/>
        </w:rPr>
        <w:t>w postępowaniu</w:t>
      </w:r>
      <w:r w:rsidRPr="001156AC"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 w:rsidRPr="001156AC">
        <w:rPr>
          <w:rFonts w:asciiTheme="minorHAnsi" w:hAnsiTheme="minorHAnsi" w:cstheme="minorHAnsi"/>
          <w:b/>
          <w:sz w:val="20"/>
          <w:szCs w:val="20"/>
        </w:rPr>
        <w:t>o</w:t>
      </w:r>
      <w:r w:rsidRPr="001156AC"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 w:rsidRPr="001156AC">
        <w:rPr>
          <w:rFonts w:asciiTheme="minorHAnsi" w:hAnsiTheme="minorHAnsi" w:cstheme="minorHAnsi"/>
          <w:b/>
          <w:sz w:val="20"/>
          <w:szCs w:val="20"/>
        </w:rPr>
        <w:t>udzielenie</w:t>
      </w:r>
      <w:r w:rsidRPr="001156AC"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 w:rsidRPr="001156AC">
        <w:rPr>
          <w:rFonts w:asciiTheme="minorHAnsi" w:hAnsiTheme="minorHAnsi" w:cstheme="minorHAnsi"/>
          <w:b/>
          <w:sz w:val="20"/>
          <w:szCs w:val="20"/>
        </w:rPr>
        <w:t>zamówienia</w:t>
      </w:r>
      <w:r w:rsidRPr="001156AC">
        <w:rPr>
          <w:rFonts w:asciiTheme="minorHAnsi" w:eastAsia="Verdana" w:hAnsiTheme="minorHAnsi" w:cstheme="minorHAnsi"/>
          <w:b/>
          <w:sz w:val="20"/>
          <w:szCs w:val="20"/>
        </w:rPr>
        <w:t xml:space="preserve"> publicznego </w:t>
      </w:r>
      <w:r w:rsidRPr="001156AC">
        <w:rPr>
          <w:rFonts w:asciiTheme="minorHAnsi" w:hAnsiTheme="minorHAnsi" w:cstheme="minorHAnsi"/>
          <w:b/>
          <w:sz w:val="20"/>
          <w:szCs w:val="20"/>
        </w:rPr>
        <w:t>w</w:t>
      </w:r>
      <w:r w:rsidRPr="001156AC"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 w:rsidRPr="001156AC">
        <w:rPr>
          <w:rFonts w:asciiTheme="minorHAnsi" w:hAnsiTheme="minorHAnsi" w:cstheme="minorHAnsi"/>
          <w:b/>
          <w:sz w:val="20"/>
          <w:szCs w:val="20"/>
        </w:rPr>
        <w:t>trybie</w:t>
      </w:r>
      <w:r w:rsidRPr="001156AC"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 w:rsidRPr="001156AC">
        <w:rPr>
          <w:rFonts w:asciiTheme="minorHAnsi" w:hAnsiTheme="minorHAnsi" w:cstheme="minorHAnsi"/>
          <w:b/>
          <w:sz w:val="20"/>
          <w:szCs w:val="20"/>
        </w:rPr>
        <w:t>przetargu w trybie podstawowym, o którym mowa w art. 275 pkt 1 ustawy PZP</w:t>
      </w:r>
      <w:r w:rsidRPr="001156AC"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 w:rsidRPr="001156AC">
        <w:rPr>
          <w:rFonts w:asciiTheme="minorHAnsi" w:hAnsiTheme="minorHAnsi" w:cstheme="minorHAnsi"/>
          <w:b/>
          <w:sz w:val="20"/>
          <w:szCs w:val="20"/>
        </w:rPr>
        <w:t xml:space="preserve">na </w:t>
      </w:r>
      <w:r>
        <w:rPr>
          <w:rFonts w:asciiTheme="minorHAnsi" w:hAnsiTheme="minorHAnsi" w:cstheme="minorHAnsi"/>
          <w:b/>
          <w:bCs/>
          <w:sz w:val="20"/>
          <w:szCs w:val="20"/>
        </w:rPr>
        <w:t>zakup respiratorów dla potrzeb Oddziału Anestezjologii i Intensywnej Terapii oraz bloku operacyjnego</w:t>
      </w:r>
      <w:r w:rsidRPr="001156AC">
        <w:rPr>
          <w:rFonts w:asciiTheme="minorHAnsi" w:hAnsiTheme="minorHAnsi" w:cstheme="minorHAnsi"/>
          <w:b/>
          <w:sz w:val="20"/>
          <w:szCs w:val="20"/>
        </w:rPr>
        <w:t>.</w:t>
      </w:r>
    </w:p>
    <w:p w:rsidR="00556A7A" w:rsidRPr="001156AC" w:rsidRDefault="00556A7A" w:rsidP="00556A7A">
      <w:pPr>
        <w:pStyle w:val="Akapitzlist"/>
        <w:tabs>
          <w:tab w:val="right" w:pos="-3686"/>
          <w:tab w:val="right" w:pos="-3544"/>
        </w:tabs>
        <w:spacing w:line="360" w:lineRule="auto"/>
        <w:ind w:left="0"/>
        <w:jc w:val="both"/>
        <w:rPr>
          <w:rFonts w:asciiTheme="minorHAnsi" w:hAnsiTheme="minorHAnsi" w:cstheme="minorHAnsi"/>
          <w:sz w:val="10"/>
          <w:szCs w:val="10"/>
        </w:rPr>
      </w:pPr>
    </w:p>
    <w:p w:rsidR="00556A7A" w:rsidRDefault="00556A7A" w:rsidP="00556A7A">
      <w:pPr>
        <w:tabs>
          <w:tab w:val="right" w:pos="-3544"/>
        </w:tabs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156AC">
        <w:rPr>
          <w:rFonts w:asciiTheme="minorHAnsi" w:hAnsiTheme="minorHAnsi" w:cstheme="minorHAnsi"/>
          <w:bCs/>
          <w:sz w:val="20"/>
          <w:szCs w:val="20"/>
        </w:rPr>
        <w:tab/>
        <w:t xml:space="preserve">Wielkopolskie Centrum Pulmonologii i Torakochirurgii im. Eugenii i Janusza Zeylandów Samodzielny Publiczny Zakład Opieki Zdrowotnej </w:t>
      </w:r>
      <w:r w:rsidRPr="001156AC">
        <w:rPr>
          <w:rFonts w:asciiTheme="minorHAnsi" w:hAnsiTheme="minorHAnsi" w:cstheme="minorHAnsi"/>
          <w:sz w:val="20"/>
          <w:szCs w:val="20"/>
        </w:rPr>
        <w:t>działając zgodnie z art. 253 ust 1 ustawy Prawo zamówień publicznych informuje, że w prowadzonym postępowaniu dokonuje wyboru następujących ofert zgodnie z kryterium wyboru :</w:t>
      </w:r>
    </w:p>
    <w:p w:rsidR="00556A7A" w:rsidRPr="001156AC" w:rsidRDefault="00556A7A" w:rsidP="00556A7A">
      <w:pPr>
        <w:tabs>
          <w:tab w:val="right" w:pos="-3544"/>
        </w:tabs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4764"/>
        <w:gridCol w:w="3544"/>
      </w:tblGrid>
      <w:tr w:rsidR="00556A7A" w:rsidRPr="001156AC" w:rsidTr="00E54AC6">
        <w:trPr>
          <w:trHeight w:val="527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7A" w:rsidRPr="001156AC" w:rsidRDefault="00556A7A" w:rsidP="00E54A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56AC">
              <w:rPr>
                <w:rFonts w:asciiTheme="minorHAnsi" w:hAnsiTheme="minorHAnsi" w:cstheme="minorHAnsi"/>
                <w:sz w:val="18"/>
                <w:szCs w:val="18"/>
              </w:rPr>
              <w:t>Numer oferty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7A" w:rsidRPr="001156AC" w:rsidRDefault="00556A7A" w:rsidP="00E54AC6">
            <w:pPr>
              <w:spacing w:after="0" w:line="240" w:lineRule="auto"/>
              <w:ind w:left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56AC">
              <w:rPr>
                <w:rFonts w:asciiTheme="minorHAnsi" w:hAnsiTheme="minorHAnsi" w:cstheme="minorHAnsi"/>
                <w:sz w:val="18"/>
                <w:szCs w:val="18"/>
              </w:rPr>
              <w:t>Nazwa albo imiona i nazwiska oraz siedziba lub miejsce prowadzonej działalności gospodarczej</w:t>
            </w:r>
          </w:p>
          <w:p w:rsidR="00556A7A" w:rsidRPr="001156AC" w:rsidRDefault="00556A7A" w:rsidP="00E54AC6">
            <w:pPr>
              <w:spacing w:after="0" w:line="240" w:lineRule="auto"/>
              <w:ind w:left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56AC">
              <w:rPr>
                <w:rFonts w:asciiTheme="minorHAnsi" w:hAnsiTheme="minorHAnsi" w:cstheme="minorHAnsi"/>
                <w:sz w:val="18"/>
                <w:szCs w:val="18"/>
              </w:rPr>
              <w:t>albo miejsce zamieszkania wykonawcy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7A" w:rsidRPr="001156AC" w:rsidRDefault="00556A7A" w:rsidP="00E54AC6">
            <w:pPr>
              <w:spacing w:after="0" w:line="240" w:lineRule="auto"/>
              <w:ind w:left="8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56AC">
              <w:rPr>
                <w:rFonts w:asciiTheme="minorHAnsi" w:hAnsiTheme="minorHAnsi" w:cstheme="minorHAnsi"/>
                <w:sz w:val="18"/>
                <w:szCs w:val="18"/>
              </w:rPr>
              <w:t>Cena oferty</w:t>
            </w:r>
          </w:p>
          <w:p w:rsidR="00556A7A" w:rsidRPr="001156AC" w:rsidRDefault="00556A7A" w:rsidP="00E54AC6">
            <w:pPr>
              <w:spacing w:after="0" w:line="240" w:lineRule="auto"/>
              <w:ind w:left="8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56AC">
              <w:rPr>
                <w:rFonts w:asciiTheme="minorHAnsi" w:hAnsiTheme="minorHAnsi" w:cstheme="minorHAnsi"/>
                <w:sz w:val="18"/>
                <w:szCs w:val="18"/>
              </w:rPr>
              <w:t>(zł)</w:t>
            </w:r>
          </w:p>
        </w:tc>
      </w:tr>
      <w:tr w:rsidR="00556A7A" w:rsidRPr="001156AC" w:rsidTr="00E54AC6">
        <w:trPr>
          <w:trHeight w:val="666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7A" w:rsidRPr="001156AC" w:rsidRDefault="00556A7A" w:rsidP="00E54AC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7A" w:rsidRPr="001156AC" w:rsidRDefault="00556A7A" w:rsidP="00E54A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67D35">
              <w:rPr>
                <w:rFonts w:asciiTheme="minorHAnsi" w:hAnsiTheme="minorHAnsi" w:cstheme="minorHAnsi"/>
                <w:sz w:val="18"/>
                <w:szCs w:val="18"/>
              </w:rPr>
              <w:t>Dräger</w:t>
            </w:r>
            <w:proofErr w:type="spellEnd"/>
            <w:r w:rsidRPr="00D67D35">
              <w:rPr>
                <w:rFonts w:asciiTheme="minorHAnsi" w:hAnsiTheme="minorHAnsi" w:cstheme="minorHAnsi"/>
                <w:sz w:val="18"/>
                <w:szCs w:val="18"/>
              </w:rPr>
              <w:t xml:space="preserve"> Polska sp. z o.o. </w:t>
            </w:r>
            <w:r w:rsidRPr="00D67D35">
              <w:rPr>
                <w:rFonts w:asciiTheme="minorHAnsi" w:hAnsiTheme="minorHAnsi" w:cstheme="minorHAnsi"/>
                <w:sz w:val="18"/>
                <w:szCs w:val="18"/>
              </w:rPr>
              <w:c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1156AC">
              <w:rPr>
                <w:rFonts w:asciiTheme="minorHAnsi" w:hAnsiTheme="minorHAnsi" w:cstheme="minorHAnsi"/>
                <w:sz w:val="18"/>
                <w:szCs w:val="18"/>
              </w:rPr>
              <w:t xml:space="preserve">l.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Posag 7 Panien 1</w:t>
            </w:r>
          </w:p>
          <w:p w:rsidR="00556A7A" w:rsidRPr="001156AC" w:rsidRDefault="00556A7A" w:rsidP="00E54A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02-495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Warszwa</w:t>
            </w:r>
            <w:proofErr w:type="spellEnd"/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7A" w:rsidRPr="001156AC" w:rsidRDefault="00556A7A" w:rsidP="00E54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156A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Cena netto: </w:t>
            </w:r>
            <w: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867 696,00</w:t>
            </w:r>
            <w:r w:rsidRPr="001156A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 zł</w:t>
            </w:r>
          </w:p>
          <w:p w:rsidR="00556A7A" w:rsidRPr="001156AC" w:rsidRDefault="00556A7A" w:rsidP="00E54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156A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Cena brutto: </w:t>
            </w:r>
            <w: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937 111,68</w:t>
            </w:r>
            <w:r w:rsidRPr="001156A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 zł</w:t>
            </w:r>
          </w:p>
        </w:tc>
      </w:tr>
    </w:tbl>
    <w:p w:rsidR="00556A7A" w:rsidRPr="001156AC" w:rsidRDefault="00556A7A" w:rsidP="00556A7A">
      <w:pPr>
        <w:tabs>
          <w:tab w:val="right" w:pos="-3544"/>
        </w:tabs>
        <w:spacing w:after="0" w:line="360" w:lineRule="auto"/>
        <w:jc w:val="both"/>
        <w:rPr>
          <w:rFonts w:asciiTheme="minorHAnsi" w:hAnsiTheme="minorHAnsi" w:cstheme="minorHAnsi"/>
          <w:sz w:val="10"/>
          <w:szCs w:val="10"/>
        </w:rPr>
      </w:pPr>
    </w:p>
    <w:p w:rsidR="00556A7A" w:rsidRDefault="00556A7A" w:rsidP="00556A7A">
      <w:pPr>
        <w:tabs>
          <w:tab w:val="right" w:pos="-3544"/>
        </w:tabs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556A7A" w:rsidRDefault="00556A7A" w:rsidP="00556A7A">
      <w:pPr>
        <w:tabs>
          <w:tab w:val="right" w:pos="-3544"/>
        </w:tabs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1156AC">
        <w:rPr>
          <w:rFonts w:asciiTheme="minorHAnsi" w:hAnsiTheme="minorHAnsi" w:cstheme="minorHAnsi"/>
          <w:sz w:val="20"/>
          <w:szCs w:val="20"/>
          <w:u w:val="single"/>
        </w:rPr>
        <w:t>Zestawienie złożonych ofert:</w:t>
      </w:r>
    </w:p>
    <w:p w:rsidR="00556A7A" w:rsidRPr="001156AC" w:rsidRDefault="00556A7A" w:rsidP="00556A7A">
      <w:pPr>
        <w:tabs>
          <w:tab w:val="right" w:pos="-3544"/>
        </w:tabs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tbl>
      <w:tblPr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4773"/>
        <w:gridCol w:w="3542"/>
      </w:tblGrid>
      <w:tr w:rsidR="00556A7A" w:rsidRPr="001156AC" w:rsidTr="00E54AC6">
        <w:trPr>
          <w:trHeight w:val="527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7A" w:rsidRPr="001156AC" w:rsidRDefault="00556A7A" w:rsidP="00E54A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56AC">
              <w:rPr>
                <w:rFonts w:asciiTheme="minorHAnsi" w:hAnsiTheme="minorHAnsi" w:cstheme="minorHAnsi"/>
                <w:sz w:val="18"/>
                <w:szCs w:val="18"/>
              </w:rPr>
              <w:t>Numer oferty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7A" w:rsidRPr="001156AC" w:rsidRDefault="00556A7A" w:rsidP="00E54AC6">
            <w:pPr>
              <w:spacing w:after="0" w:line="240" w:lineRule="auto"/>
              <w:ind w:left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56AC">
              <w:rPr>
                <w:rFonts w:asciiTheme="minorHAnsi" w:hAnsiTheme="minorHAnsi" w:cstheme="minorHAnsi"/>
                <w:sz w:val="18"/>
                <w:szCs w:val="18"/>
              </w:rPr>
              <w:t>Nazwa albo imiona i nazwiska oraz siedziba lub miejsce prowadzonej działalności gospodarczej</w:t>
            </w:r>
          </w:p>
          <w:p w:rsidR="00556A7A" w:rsidRPr="001156AC" w:rsidRDefault="00556A7A" w:rsidP="00E54AC6">
            <w:pPr>
              <w:spacing w:after="0" w:line="240" w:lineRule="auto"/>
              <w:ind w:left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56AC">
              <w:rPr>
                <w:rFonts w:asciiTheme="minorHAnsi" w:hAnsiTheme="minorHAnsi" w:cstheme="minorHAnsi"/>
                <w:sz w:val="18"/>
                <w:szCs w:val="18"/>
              </w:rPr>
              <w:t>albo miejsce zamieszkania wykonawcy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7A" w:rsidRPr="001156AC" w:rsidRDefault="00556A7A" w:rsidP="00E54AC6">
            <w:pPr>
              <w:spacing w:after="0" w:line="240" w:lineRule="auto"/>
              <w:ind w:left="8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56AC">
              <w:rPr>
                <w:rFonts w:asciiTheme="minorHAnsi" w:hAnsiTheme="minorHAnsi" w:cstheme="minorHAnsi"/>
                <w:sz w:val="18"/>
                <w:szCs w:val="18"/>
              </w:rPr>
              <w:t>Cena oferty</w:t>
            </w:r>
          </w:p>
          <w:p w:rsidR="00556A7A" w:rsidRPr="001156AC" w:rsidRDefault="00556A7A" w:rsidP="00E54AC6">
            <w:pPr>
              <w:spacing w:after="0" w:line="240" w:lineRule="auto"/>
              <w:ind w:left="8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56AC">
              <w:rPr>
                <w:rFonts w:asciiTheme="minorHAnsi" w:hAnsiTheme="minorHAnsi" w:cstheme="minorHAnsi"/>
                <w:sz w:val="18"/>
                <w:szCs w:val="18"/>
              </w:rPr>
              <w:t>(zł)</w:t>
            </w:r>
          </w:p>
        </w:tc>
      </w:tr>
      <w:tr w:rsidR="00556A7A" w:rsidRPr="001156AC" w:rsidTr="00E54AC6">
        <w:trPr>
          <w:trHeight w:val="782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7A" w:rsidRPr="001156AC" w:rsidRDefault="00556A7A" w:rsidP="00E54AC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156AC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7A" w:rsidRPr="001156AC" w:rsidRDefault="00556A7A" w:rsidP="00E54A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67D35">
              <w:rPr>
                <w:rFonts w:asciiTheme="minorHAnsi" w:hAnsiTheme="minorHAnsi" w:cstheme="minorHAnsi"/>
                <w:sz w:val="18"/>
                <w:szCs w:val="18"/>
              </w:rPr>
              <w:t>Dräger</w:t>
            </w:r>
            <w:proofErr w:type="spellEnd"/>
            <w:r w:rsidRPr="00D67D35">
              <w:rPr>
                <w:rFonts w:asciiTheme="minorHAnsi" w:hAnsiTheme="minorHAnsi" w:cstheme="minorHAnsi"/>
                <w:sz w:val="18"/>
                <w:szCs w:val="18"/>
              </w:rPr>
              <w:t xml:space="preserve"> Polska sp. z o.o. </w:t>
            </w:r>
            <w:r w:rsidRPr="00D67D35">
              <w:rPr>
                <w:rFonts w:asciiTheme="minorHAnsi" w:hAnsiTheme="minorHAnsi" w:cstheme="minorHAnsi"/>
                <w:sz w:val="18"/>
                <w:szCs w:val="18"/>
              </w:rPr>
              <w:c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1156AC">
              <w:rPr>
                <w:rFonts w:asciiTheme="minorHAnsi" w:hAnsiTheme="minorHAnsi" w:cstheme="minorHAnsi"/>
                <w:sz w:val="18"/>
                <w:szCs w:val="18"/>
              </w:rPr>
              <w:t xml:space="preserve">l.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Posag 7 Panien 1</w:t>
            </w:r>
          </w:p>
          <w:p w:rsidR="00556A7A" w:rsidRPr="001156AC" w:rsidRDefault="00556A7A" w:rsidP="00E54A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02-495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Warszwa</w:t>
            </w:r>
            <w:proofErr w:type="spellEnd"/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7A" w:rsidRPr="001156AC" w:rsidRDefault="00556A7A" w:rsidP="00E54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156A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Cena netto: </w:t>
            </w:r>
            <w: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867 696,00</w:t>
            </w:r>
            <w:r w:rsidRPr="001156A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 zł</w:t>
            </w:r>
          </w:p>
          <w:p w:rsidR="00556A7A" w:rsidRPr="001156AC" w:rsidRDefault="00556A7A" w:rsidP="00E54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156A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Cena brutto: </w:t>
            </w:r>
            <w: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937 111,68</w:t>
            </w:r>
            <w:r w:rsidRPr="001156A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 zł</w:t>
            </w:r>
          </w:p>
        </w:tc>
      </w:tr>
    </w:tbl>
    <w:p w:rsidR="000039FE" w:rsidRPr="00556A7A" w:rsidRDefault="000039FE" w:rsidP="00556A7A">
      <w:bookmarkStart w:id="0" w:name="_GoBack"/>
      <w:bookmarkEnd w:id="0"/>
    </w:p>
    <w:sectPr w:rsidR="000039FE" w:rsidRPr="00556A7A" w:rsidSect="001835BB">
      <w:headerReference w:type="default" r:id="rId9"/>
      <w:footerReference w:type="default" r:id="rId10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A95" w:rsidRDefault="008C1A95" w:rsidP="00F92ECB">
      <w:pPr>
        <w:spacing w:after="0" w:line="240" w:lineRule="auto"/>
      </w:pPr>
      <w:r>
        <w:separator/>
      </w:r>
    </w:p>
  </w:endnote>
  <w:endnote w:type="continuationSeparator" w:id="0">
    <w:p w:rsidR="008C1A95" w:rsidRDefault="008C1A95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95" w:rsidRDefault="00D3090B">
    <w:pPr>
      <w:pStyle w:val="Stopka"/>
    </w:pPr>
    <w:r>
      <w:fldChar w:fldCharType="begin"/>
    </w:r>
    <w:r w:rsidR="003139E0">
      <w:instrText xml:space="preserve"> PAGE   \* MERGEFORMAT </w:instrText>
    </w:r>
    <w:r>
      <w:fldChar w:fldCharType="separate"/>
    </w:r>
    <w:r w:rsidR="00556A7A">
      <w:rPr>
        <w:noProof/>
      </w:rPr>
      <w:t>1</w:t>
    </w:r>
    <w:r>
      <w:rPr>
        <w:noProof/>
      </w:rPr>
      <w:fldChar w:fldCharType="end"/>
    </w:r>
    <w:r w:rsidR="008C1A95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A95" w:rsidRDefault="008C1A95" w:rsidP="00F92ECB">
      <w:pPr>
        <w:spacing w:after="0" w:line="240" w:lineRule="auto"/>
      </w:pPr>
      <w:r>
        <w:separator/>
      </w:r>
    </w:p>
  </w:footnote>
  <w:footnote w:type="continuationSeparator" w:id="0">
    <w:p w:rsidR="008C1A95" w:rsidRDefault="008C1A95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95" w:rsidRDefault="008C1A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4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AF5"/>
    <w:multiLevelType w:val="hybridMultilevel"/>
    <w:tmpl w:val="48EA96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0465B"/>
    <w:multiLevelType w:val="hybridMultilevel"/>
    <w:tmpl w:val="FE48BD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428EF"/>
    <w:multiLevelType w:val="hybridMultilevel"/>
    <w:tmpl w:val="B78E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51D2A"/>
    <w:multiLevelType w:val="hybridMultilevel"/>
    <w:tmpl w:val="1D349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AA3"/>
    <w:rsid w:val="000039FE"/>
    <w:rsid w:val="00011604"/>
    <w:rsid w:val="00013226"/>
    <w:rsid w:val="00013E35"/>
    <w:rsid w:val="000429D0"/>
    <w:rsid w:val="00042B08"/>
    <w:rsid w:val="00050431"/>
    <w:rsid w:val="000546BB"/>
    <w:rsid w:val="00056647"/>
    <w:rsid w:val="00072455"/>
    <w:rsid w:val="00073595"/>
    <w:rsid w:val="000900AF"/>
    <w:rsid w:val="0009348B"/>
    <w:rsid w:val="000956CF"/>
    <w:rsid w:val="000A0BE4"/>
    <w:rsid w:val="000A4429"/>
    <w:rsid w:val="000A7BAB"/>
    <w:rsid w:val="000B2928"/>
    <w:rsid w:val="000B4481"/>
    <w:rsid w:val="000C37D0"/>
    <w:rsid w:val="000D0429"/>
    <w:rsid w:val="000D0C67"/>
    <w:rsid w:val="000D0DBE"/>
    <w:rsid w:val="000D1B98"/>
    <w:rsid w:val="000E5DA2"/>
    <w:rsid w:val="000F24E5"/>
    <w:rsid w:val="000F6C73"/>
    <w:rsid w:val="000F7E13"/>
    <w:rsid w:val="001100BA"/>
    <w:rsid w:val="00112EA5"/>
    <w:rsid w:val="00116C1D"/>
    <w:rsid w:val="001273B2"/>
    <w:rsid w:val="001308A8"/>
    <w:rsid w:val="001325BF"/>
    <w:rsid w:val="001378E1"/>
    <w:rsid w:val="001430EA"/>
    <w:rsid w:val="001463CB"/>
    <w:rsid w:val="0015040A"/>
    <w:rsid w:val="00157DDC"/>
    <w:rsid w:val="00161334"/>
    <w:rsid w:val="001617DF"/>
    <w:rsid w:val="0016228E"/>
    <w:rsid w:val="0017655A"/>
    <w:rsid w:val="001765F3"/>
    <w:rsid w:val="0018066A"/>
    <w:rsid w:val="001816FD"/>
    <w:rsid w:val="001835BB"/>
    <w:rsid w:val="0018467E"/>
    <w:rsid w:val="00185233"/>
    <w:rsid w:val="00191B6A"/>
    <w:rsid w:val="00194295"/>
    <w:rsid w:val="001A181F"/>
    <w:rsid w:val="001A2591"/>
    <w:rsid w:val="001A2D74"/>
    <w:rsid w:val="001A346F"/>
    <w:rsid w:val="001D37E9"/>
    <w:rsid w:val="001D6F9B"/>
    <w:rsid w:val="001D7A93"/>
    <w:rsid w:val="001E13B9"/>
    <w:rsid w:val="001E23BA"/>
    <w:rsid w:val="001E381D"/>
    <w:rsid w:val="001E55BE"/>
    <w:rsid w:val="001E76C9"/>
    <w:rsid w:val="001E78ED"/>
    <w:rsid w:val="001F1021"/>
    <w:rsid w:val="001F153F"/>
    <w:rsid w:val="001F48C0"/>
    <w:rsid w:val="001F5DDA"/>
    <w:rsid w:val="0020288A"/>
    <w:rsid w:val="0021101F"/>
    <w:rsid w:val="002151F1"/>
    <w:rsid w:val="0021656C"/>
    <w:rsid w:val="00220FD8"/>
    <w:rsid w:val="00226413"/>
    <w:rsid w:val="00232503"/>
    <w:rsid w:val="002360C2"/>
    <w:rsid w:val="0024648D"/>
    <w:rsid w:val="00251EDA"/>
    <w:rsid w:val="00260617"/>
    <w:rsid w:val="00261B8E"/>
    <w:rsid w:val="00273580"/>
    <w:rsid w:val="00291655"/>
    <w:rsid w:val="00294F0E"/>
    <w:rsid w:val="00295BC9"/>
    <w:rsid w:val="0029678B"/>
    <w:rsid w:val="002A268F"/>
    <w:rsid w:val="002A6834"/>
    <w:rsid w:val="002B0515"/>
    <w:rsid w:val="002B4320"/>
    <w:rsid w:val="002B442B"/>
    <w:rsid w:val="002B6F4B"/>
    <w:rsid w:val="002B794F"/>
    <w:rsid w:val="002C0E09"/>
    <w:rsid w:val="002C6278"/>
    <w:rsid w:val="002D4198"/>
    <w:rsid w:val="002D5359"/>
    <w:rsid w:val="00301747"/>
    <w:rsid w:val="003034FB"/>
    <w:rsid w:val="0030702B"/>
    <w:rsid w:val="00307963"/>
    <w:rsid w:val="003139E0"/>
    <w:rsid w:val="00327920"/>
    <w:rsid w:val="0033362C"/>
    <w:rsid w:val="00334EB8"/>
    <w:rsid w:val="00342CD2"/>
    <w:rsid w:val="003451C0"/>
    <w:rsid w:val="00350165"/>
    <w:rsid w:val="00350552"/>
    <w:rsid w:val="003516D1"/>
    <w:rsid w:val="00353055"/>
    <w:rsid w:val="003546DA"/>
    <w:rsid w:val="003547CC"/>
    <w:rsid w:val="00355112"/>
    <w:rsid w:val="003566EF"/>
    <w:rsid w:val="0036019C"/>
    <w:rsid w:val="003630E0"/>
    <w:rsid w:val="00365283"/>
    <w:rsid w:val="003703A8"/>
    <w:rsid w:val="00372518"/>
    <w:rsid w:val="00374D30"/>
    <w:rsid w:val="00377213"/>
    <w:rsid w:val="003815F1"/>
    <w:rsid w:val="00381813"/>
    <w:rsid w:val="00382AA3"/>
    <w:rsid w:val="00390D13"/>
    <w:rsid w:val="00390D5C"/>
    <w:rsid w:val="00391B15"/>
    <w:rsid w:val="00395D4C"/>
    <w:rsid w:val="003B16CB"/>
    <w:rsid w:val="003C08E8"/>
    <w:rsid w:val="003C5935"/>
    <w:rsid w:val="003C76E6"/>
    <w:rsid w:val="003D364C"/>
    <w:rsid w:val="003D4060"/>
    <w:rsid w:val="003E0E0A"/>
    <w:rsid w:val="003E65AC"/>
    <w:rsid w:val="003E70C8"/>
    <w:rsid w:val="003F5CC0"/>
    <w:rsid w:val="003F65E1"/>
    <w:rsid w:val="003F74B1"/>
    <w:rsid w:val="0040350E"/>
    <w:rsid w:val="00410AE8"/>
    <w:rsid w:val="0041114D"/>
    <w:rsid w:val="00417EC7"/>
    <w:rsid w:val="0042060F"/>
    <w:rsid w:val="00420881"/>
    <w:rsid w:val="00421414"/>
    <w:rsid w:val="00436282"/>
    <w:rsid w:val="004436A9"/>
    <w:rsid w:val="004438E2"/>
    <w:rsid w:val="004534F9"/>
    <w:rsid w:val="004667F0"/>
    <w:rsid w:val="00471C3D"/>
    <w:rsid w:val="00480DBE"/>
    <w:rsid w:val="00481013"/>
    <w:rsid w:val="00496459"/>
    <w:rsid w:val="004A1D75"/>
    <w:rsid w:val="004A614D"/>
    <w:rsid w:val="004B1EFA"/>
    <w:rsid w:val="004B3B55"/>
    <w:rsid w:val="004B6A53"/>
    <w:rsid w:val="004D0CE8"/>
    <w:rsid w:val="004D6A6B"/>
    <w:rsid w:val="004E5229"/>
    <w:rsid w:val="004E755B"/>
    <w:rsid w:val="004F2170"/>
    <w:rsid w:val="004F47BE"/>
    <w:rsid w:val="004F6BD3"/>
    <w:rsid w:val="004F7089"/>
    <w:rsid w:val="005029BE"/>
    <w:rsid w:val="00502F09"/>
    <w:rsid w:val="00506CFE"/>
    <w:rsid w:val="00515236"/>
    <w:rsid w:val="005171D9"/>
    <w:rsid w:val="005215A1"/>
    <w:rsid w:val="00523954"/>
    <w:rsid w:val="005311DE"/>
    <w:rsid w:val="005407CA"/>
    <w:rsid w:val="00545747"/>
    <w:rsid w:val="005520FC"/>
    <w:rsid w:val="00556A7A"/>
    <w:rsid w:val="00560F2B"/>
    <w:rsid w:val="0056574D"/>
    <w:rsid w:val="00571BCA"/>
    <w:rsid w:val="00590A9C"/>
    <w:rsid w:val="005934F1"/>
    <w:rsid w:val="005A5A61"/>
    <w:rsid w:val="005B5FE6"/>
    <w:rsid w:val="005B7A86"/>
    <w:rsid w:val="005E1788"/>
    <w:rsid w:val="005E18CF"/>
    <w:rsid w:val="005E1DE2"/>
    <w:rsid w:val="005E40A7"/>
    <w:rsid w:val="005E4292"/>
    <w:rsid w:val="005F13E1"/>
    <w:rsid w:val="005F2F6F"/>
    <w:rsid w:val="005F5F57"/>
    <w:rsid w:val="005F64C4"/>
    <w:rsid w:val="005F69FC"/>
    <w:rsid w:val="00600361"/>
    <w:rsid w:val="006007A0"/>
    <w:rsid w:val="00601729"/>
    <w:rsid w:val="00603293"/>
    <w:rsid w:val="00605620"/>
    <w:rsid w:val="006074BB"/>
    <w:rsid w:val="0060783A"/>
    <w:rsid w:val="00607D44"/>
    <w:rsid w:val="00611962"/>
    <w:rsid w:val="0061340A"/>
    <w:rsid w:val="00613BD6"/>
    <w:rsid w:val="00614F4B"/>
    <w:rsid w:val="0062128F"/>
    <w:rsid w:val="00621691"/>
    <w:rsid w:val="0062435A"/>
    <w:rsid w:val="006273DD"/>
    <w:rsid w:val="00630FD9"/>
    <w:rsid w:val="00637B8E"/>
    <w:rsid w:val="006428A5"/>
    <w:rsid w:val="006507B7"/>
    <w:rsid w:val="00651279"/>
    <w:rsid w:val="0065306A"/>
    <w:rsid w:val="00654050"/>
    <w:rsid w:val="006550C8"/>
    <w:rsid w:val="00662159"/>
    <w:rsid w:val="00663985"/>
    <w:rsid w:val="00672DDB"/>
    <w:rsid w:val="0068162D"/>
    <w:rsid w:val="00686EB3"/>
    <w:rsid w:val="006928B0"/>
    <w:rsid w:val="006936EC"/>
    <w:rsid w:val="006A2F1A"/>
    <w:rsid w:val="006A4933"/>
    <w:rsid w:val="006A601D"/>
    <w:rsid w:val="006A6C1C"/>
    <w:rsid w:val="006B7CA4"/>
    <w:rsid w:val="006B7EF8"/>
    <w:rsid w:val="006B7FEA"/>
    <w:rsid w:val="006C29DB"/>
    <w:rsid w:val="006E09E8"/>
    <w:rsid w:val="006F490E"/>
    <w:rsid w:val="006F5452"/>
    <w:rsid w:val="006F610A"/>
    <w:rsid w:val="00704997"/>
    <w:rsid w:val="00704EAD"/>
    <w:rsid w:val="00705BFD"/>
    <w:rsid w:val="007155DC"/>
    <w:rsid w:val="007216E7"/>
    <w:rsid w:val="0072216B"/>
    <w:rsid w:val="00722EB4"/>
    <w:rsid w:val="00722EFD"/>
    <w:rsid w:val="00726F0B"/>
    <w:rsid w:val="00736EA6"/>
    <w:rsid w:val="00753FAD"/>
    <w:rsid w:val="00756901"/>
    <w:rsid w:val="00763109"/>
    <w:rsid w:val="00765237"/>
    <w:rsid w:val="00767280"/>
    <w:rsid w:val="00773954"/>
    <w:rsid w:val="00777979"/>
    <w:rsid w:val="00782AFB"/>
    <w:rsid w:val="007837F8"/>
    <w:rsid w:val="00792082"/>
    <w:rsid w:val="00793C44"/>
    <w:rsid w:val="007A1D70"/>
    <w:rsid w:val="007A55B8"/>
    <w:rsid w:val="007B43FA"/>
    <w:rsid w:val="007C55E2"/>
    <w:rsid w:val="007C7787"/>
    <w:rsid w:val="007D29FD"/>
    <w:rsid w:val="007D314C"/>
    <w:rsid w:val="007D3371"/>
    <w:rsid w:val="007E5413"/>
    <w:rsid w:val="007E7E53"/>
    <w:rsid w:val="007F7FD6"/>
    <w:rsid w:val="00810FC9"/>
    <w:rsid w:val="00815556"/>
    <w:rsid w:val="0081725E"/>
    <w:rsid w:val="008212D1"/>
    <w:rsid w:val="00827525"/>
    <w:rsid w:val="00827E22"/>
    <w:rsid w:val="00836D42"/>
    <w:rsid w:val="008426F6"/>
    <w:rsid w:val="00843F32"/>
    <w:rsid w:val="00845742"/>
    <w:rsid w:val="00854AE2"/>
    <w:rsid w:val="008623B7"/>
    <w:rsid w:val="0086679B"/>
    <w:rsid w:val="0087411E"/>
    <w:rsid w:val="00884B58"/>
    <w:rsid w:val="008861C7"/>
    <w:rsid w:val="00896C63"/>
    <w:rsid w:val="008A33E7"/>
    <w:rsid w:val="008A3BE2"/>
    <w:rsid w:val="008B40F7"/>
    <w:rsid w:val="008B62D8"/>
    <w:rsid w:val="008B7639"/>
    <w:rsid w:val="008C1A95"/>
    <w:rsid w:val="008C3207"/>
    <w:rsid w:val="008C6D12"/>
    <w:rsid w:val="008D4BD4"/>
    <w:rsid w:val="008E11CC"/>
    <w:rsid w:val="008E3CD1"/>
    <w:rsid w:val="008E4541"/>
    <w:rsid w:val="008E5BED"/>
    <w:rsid w:val="008E7EEF"/>
    <w:rsid w:val="008F421D"/>
    <w:rsid w:val="008F58DE"/>
    <w:rsid w:val="00900C16"/>
    <w:rsid w:val="00903779"/>
    <w:rsid w:val="00913725"/>
    <w:rsid w:val="009167ED"/>
    <w:rsid w:val="009179FF"/>
    <w:rsid w:val="00932C43"/>
    <w:rsid w:val="00937F2D"/>
    <w:rsid w:val="00942760"/>
    <w:rsid w:val="00951B74"/>
    <w:rsid w:val="009567B1"/>
    <w:rsid w:val="00956BDD"/>
    <w:rsid w:val="00957E65"/>
    <w:rsid w:val="00961F14"/>
    <w:rsid w:val="009634B8"/>
    <w:rsid w:val="0097022C"/>
    <w:rsid w:val="009808EB"/>
    <w:rsid w:val="009824AA"/>
    <w:rsid w:val="00983430"/>
    <w:rsid w:val="00986007"/>
    <w:rsid w:val="00995E5B"/>
    <w:rsid w:val="00996F68"/>
    <w:rsid w:val="009A1A36"/>
    <w:rsid w:val="009A5B21"/>
    <w:rsid w:val="009A7131"/>
    <w:rsid w:val="009B06BA"/>
    <w:rsid w:val="009B0855"/>
    <w:rsid w:val="009B12BF"/>
    <w:rsid w:val="009B3CF9"/>
    <w:rsid w:val="009B701A"/>
    <w:rsid w:val="009B7379"/>
    <w:rsid w:val="009C03AA"/>
    <w:rsid w:val="009C451A"/>
    <w:rsid w:val="009C783A"/>
    <w:rsid w:val="009D3E10"/>
    <w:rsid w:val="009D5103"/>
    <w:rsid w:val="009D616C"/>
    <w:rsid w:val="009E0B31"/>
    <w:rsid w:val="009E76D6"/>
    <w:rsid w:val="009F2AB4"/>
    <w:rsid w:val="00A02024"/>
    <w:rsid w:val="00A03A6C"/>
    <w:rsid w:val="00A06635"/>
    <w:rsid w:val="00A07AEC"/>
    <w:rsid w:val="00A10996"/>
    <w:rsid w:val="00A1688A"/>
    <w:rsid w:val="00A17159"/>
    <w:rsid w:val="00A17983"/>
    <w:rsid w:val="00A2297A"/>
    <w:rsid w:val="00A314EA"/>
    <w:rsid w:val="00A37624"/>
    <w:rsid w:val="00A413DD"/>
    <w:rsid w:val="00A46066"/>
    <w:rsid w:val="00A473D4"/>
    <w:rsid w:val="00A52383"/>
    <w:rsid w:val="00A533C1"/>
    <w:rsid w:val="00A600C5"/>
    <w:rsid w:val="00A61FA3"/>
    <w:rsid w:val="00A65ED7"/>
    <w:rsid w:val="00A6694A"/>
    <w:rsid w:val="00A70964"/>
    <w:rsid w:val="00A82A0E"/>
    <w:rsid w:val="00A8482A"/>
    <w:rsid w:val="00A91DE7"/>
    <w:rsid w:val="00A927DF"/>
    <w:rsid w:val="00A949EB"/>
    <w:rsid w:val="00A9536E"/>
    <w:rsid w:val="00AB107B"/>
    <w:rsid w:val="00AB11E2"/>
    <w:rsid w:val="00AB13A2"/>
    <w:rsid w:val="00AB3DDC"/>
    <w:rsid w:val="00AB7FDE"/>
    <w:rsid w:val="00AD4E24"/>
    <w:rsid w:val="00AD754A"/>
    <w:rsid w:val="00AE38C6"/>
    <w:rsid w:val="00AE7032"/>
    <w:rsid w:val="00AF46D0"/>
    <w:rsid w:val="00AF6055"/>
    <w:rsid w:val="00AF6FBD"/>
    <w:rsid w:val="00B038EB"/>
    <w:rsid w:val="00B039A1"/>
    <w:rsid w:val="00B215FD"/>
    <w:rsid w:val="00B31EEB"/>
    <w:rsid w:val="00B32714"/>
    <w:rsid w:val="00B33899"/>
    <w:rsid w:val="00B36348"/>
    <w:rsid w:val="00B400D5"/>
    <w:rsid w:val="00B45833"/>
    <w:rsid w:val="00B547E5"/>
    <w:rsid w:val="00B554A1"/>
    <w:rsid w:val="00B55A33"/>
    <w:rsid w:val="00B60C07"/>
    <w:rsid w:val="00B62890"/>
    <w:rsid w:val="00B66F86"/>
    <w:rsid w:val="00B7104D"/>
    <w:rsid w:val="00B84C66"/>
    <w:rsid w:val="00B84E7E"/>
    <w:rsid w:val="00B957A4"/>
    <w:rsid w:val="00BC1E55"/>
    <w:rsid w:val="00BC4399"/>
    <w:rsid w:val="00BD0F67"/>
    <w:rsid w:val="00BD1A83"/>
    <w:rsid w:val="00BE38E9"/>
    <w:rsid w:val="00BE71E2"/>
    <w:rsid w:val="00BE758C"/>
    <w:rsid w:val="00C02B39"/>
    <w:rsid w:val="00C04826"/>
    <w:rsid w:val="00C05BC2"/>
    <w:rsid w:val="00C0754F"/>
    <w:rsid w:val="00C07610"/>
    <w:rsid w:val="00C10ED7"/>
    <w:rsid w:val="00C11453"/>
    <w:rsid w:val="00C1508D"/>
    <w:rsid w:val="00C253B1"/>
    <w:rsid w:val="00C2619B"/>
    <w:rsid w:val="00C371EF"/>
    <w:rsid w:val="00C37D6A"/>
    <w:rsid w:val="00C4297B"/>
    <w:rsid w:val="00C471CA"/>
    <w:rsid w:val="00C54D95"/>
    <w:rsid w:val="00C55732"/>
    <w:rsid w:val="00C6162C"/>
    <w:rsid w:val="00C66628"/>
    <w:rsid w:val="00C70D7A"/>
    <w:rsid w:val="00C729BC"/>
    <w:rsid w:val="00C73149"/>
    <w:rsid w:val="00C87937"/>
    <w:rsid w:val="00C9462F"/>
    <w:rsid w:val="00C96EC4"/>
    <w:rsid w:val="00C97264"/>
    <w:rsid w:val="00C97E1C"/>
    <w:rsid w:val="00CA125C"/>
    <w:rsid w:val="00CA1648"/>
    <w:rsid w:val="00CA3E86"/>
    <w:rsid w:val="00CA62ED"/>
    <w:rsid w:val="00CB7FFB"/>
    <w:rsid w:val="00CC0B01"/>
    <w:rsid w:val="00CC12C0"/>
    <w:rsid w:val="00CC3CF7"/>
    <w:rsid w:val="00CC4B2B"/>
    <w:rsid w:val="00CC4D1D"/>
    <w:rsid w:val="00CE4748"/>
    <w:rsid w:val="00CF0555"/>
    <w:rsid w:val="00CF1C59"/>
    <w:rsid w:val="00D03307"/>
    <w:rsid w:val="00D10464"/>
    <w:rsid w:val="00D11066"/>
    <w:rsid w:val="00D12B20"/>
    <w:rsid w:val="00D135B2"/>
    <w:rsid w:val="00D20E94"/>
    <w:rsid w:val="00D217CE"/>
    <w:rsid w:val="00D22BA9"/>
    <w:rsid w:val="00D26EE2"/>
    <w:rsid w:val="00D3090B"/>
    <w:rsid w:val="00D34753"/>
    <w:rsid w:val="00D369DE"/>
    <w:rsid w:val="00D376B9"/>
    <w:rsid w:val="00D37A0F"/>
    <w:rsid w:val="00D50F78"/>
    <w:rsid w:val="00D57345"/>
    <w:rsid w:val="00D60178"/>
    <w:rsid w:val="00D62BA8"/>
    <w:rsid w:val="00D71521"/>
    <w:rsid w:val="00D73A64"/>
    <w:rsid w:val="00D758A0"/>
    <w:rsid w:val="00D75A32"/>
    <w:rsid w:val="00D75F6D"/>
    <w:rsid w:val="00D768A7"/>
    <w:rsid w:val="00D7767F"/>
    <w:rsid w:val="00D81602"/>
    <w:rsid w:val="00D835A2"/>
    <w:rsid w:val="00D842B9"/>
    <w:rsid w:val="00D86100"/>
    <w:rsid w:val="00D939EF"/>
    <w:rsid w:val="00D96C50"/>
    <w:rsid w:val="00D97046"/>
    <w:rsid w:val="00DA0CCE"/>
    <w:rsid w:val="00DA26C1"/>
    <w:rsid w:val="00DA4210"/>
    <w:rsid w:val="00DA4BB2"/>
    <w:rsid w:val="00DA7B98"/>
    <w:rsid w:val="00DB0FAF"/>
    <w:rsid w:val="00DB5C12"/>
    <w:rsid w:val="00DC3CFE"/>
    <w:rsid w:val="00DC4B6D"/>
    <w:rsid w:val="00DD2198"/>
    <w:rsid w:val="00DD2207"/>
    <w:rsid w:val="00DD5E1A"/>
    <w:rsid w:val="00DE01CB"/>
    <w:rsid w:val="00DE2F24"/>
    <w:rsid w:val="00DE6E06"/>
    <w:rsid w:val="00DF20F3"/>
    <w:rsid w:val="00DF22F5"/>
    <w:rsid w:val="00E04978"/>
    <w:rsid w:val="00E06CFF"/>
    <w:rsid w:val="00E22CD7"/>
    <w:rsid w:val="00E35391"/>
    <w:rsid w:val="00E353C5"/>
    <w:rsid w:val="00E37F98"/>
    <w:rsid w:val="00E439FD"/>
    <w:rsid w:val="00E45147"/>
    <w:rsid w:val="00E45C3A"/>
    <w:rsid w:val="00E5686C"/>
    <w:rsid w:val="00E776C4"/>
    <w:rsid w:val="00E80D53"/>
    <w:rsid w:val="00E86323"/>
    <w:rsid w:val="00E92770"/>
    <w:rsid w:val="00EA0718"/>
    <w:rsid w:val="00EB09E5"/>
    <w:rsid w:val="00EB22B4"/>
    <w:rsid w:val="00EB673B"/>
    <w:rsid w:val="00EB689B"/>
    <w:rsid w:val="00EC26B8"/>
    <w:rsid w:val="00ED3CC4"/>
    <w:rsid w:val="00ED5F04"/>
    <w:rsid w:val="00ED6E6E"/>
    <w:rsid w:val="00EE779B"/>
    <w:rsid w:val="00EF1792"/>
    <w:rsid w:val="00EF5A9D"/>
    <w:rsid w:val="00F04ADC"/>
    <w:rsid w:val="00F05C80"/>
    <w:rsid w:val="00F060D8"/>
    <w:rsid w:val="00F0640A"/>
    <w:rsid w:val="00F2230C"/>
    <w:rsid w:val="00F27645"/>
    <w:rsid w:val="00F32559"/>
    <w:rsid w:val="00F36DA5"/>
    <w:rsid w:val="00F53812"/>
    <w:rsid w:val="00F56FAF"/>
    <w:rsid w:val="00F57756"/>
    <w:rsid w:val="00F661BC"/>
    <w:rsid w:val="00F718AA"/>
    <w:rsid w:val="00F742A9"/>
    <w:rsid w:val="00F76AB4"/>
    <w:rsid w:val="00F77FF4"/>
    <w:rsid w:val="00F87F99"/>
    <w:rsid w:val="00F923CA"/>
    <w:rsid w:val="00F92ECB"/>
    <w:rsid w:val="00F97844"/>
    <w:rsid w:val="00FA4BBB"/>
    <w:rsid w:val="00FA5D8B"/>
    <w:rsid w:val="00FA616E"/>
    <w:rsid w:val="00FA672D"/>
    <w:rsid w:val="00FB0A20"/>
    <w:rsid w:val="00FB2AE5"/>
    <w:rsid w:val="00FB45E4"/>
    <w:rsid w:val="00FC3A5C"/>
    <w:rsid w:val="00FC6518"/>
    <w:rsid w:val="00FD068C"/>
    <w:rsid w:val="00FD088B"/>
    <w:rsid w:val="00FD435F"/>
    <w:rsid w:val="00FE667A"/>
    <w:rsid w:val="00FF59E9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FD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FD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9A553-9B8B-4E32-812E-78A2210C4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300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Antoni Kajewski</cp:lastModifiedBy>
  <cp:revision>239</cp:revision>
  <cp:lastPrinted>2021-09-03T12:10:00Z</cp:lastPrinted>
  <dcterms:created xsi:type="dcterms:W3CDTF">2021-09-20T11:56:00Z</dcterms:created>
  <dcterms:modified xsi:type="dcterms:W3CDTF">2023-09-07T07:01:00Z</dcterms:modified>
</cp:coreProperties>
</file>