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56" w:rsidRPr="00A63B6B" w:rsidRDefault="00B67E56" w:rsidP="00B67E56">
      <w:pPr>
        <w:pStyle w:val="Nagwek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proofErr w:type="spellStart"/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>WCPiT</w:t>
      </w:r>
      <w:proofErr w:type="spellEnd"/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EA/381-66/2023</w:t>
      </w:r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 xml:space="preserve">         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     </w:t>
      </w:r>
      <w:r w:rsidRPr="00A63B6B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 xml:space="preserve">           Poznań, dnia 19.09.2023 r.</w:t>
      </w:r>
    </w:p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67E56" w:rsidRPr="00A63B6B" w:rsidRDefault="00B67E56" w:rsidP="00B67E56">
      <w:pPr>
        <w:tabs>
          <w:tab w:val="right" w:pos="-3544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3B6B">
        <w:rPr>
          <w:rFonts w:asciiTheme="minorHAnsi" w:hAnsiTheme="minorHAnsi" w:cstheme="minorHAnsi"/>
          <w:b/>
          <w:sz w:val="20"/>
          <w:szCs w:val="20"/>
        </w:rPr>
        <w:t xml:space="preserve">ZAWIADOMIENIE/INFORMACJA </w:t>
      </w:r>
    </w:p>
    <w:p w:rsidR="00B67E56" w:rsidRPr="00A63B6B" w:rsidRDefault="00B67E56" w:rsidP="00B67E56">
      <w:pPr>
        <w:tabs>
          <w:tab w:val="right" w:pos="-3544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3B6B">
        <w:rPr>
          <w:rFonts w:asciiTheme="minorHAnsi" w:hAnsiTheme="minorHAnsi" w:cstheme="minorHAnsi"/>
          <w:b/>
          <w:sz w:val="20"/>
          <w:szCs w:val="20"/>
        </w:rPr>
        <w:t>O wyborze najkorzystniejszej oferty w postępowaniu o udzielenie zamówienia publicznego w przetargu nieograniczonym na podstawie art. 139 ustawy Prawo zamówień publicznych (Dz. U. 2022 poz. 1710 ze zm.).</w:t>
      </w:r>
    </w:p>
    <w:p w:rsidR="00B67E56" w:rsidRPr="00A63B6B" w:rsidRDefault="00B67E56" w:rsidP="00B67E56">
      <w:pPr>
        <w:tabs>
          <w:tab w:val="right" w:pos="-3544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7E56" w:rsidRPr="00A63B6B" w:rsidRDefault="00B67E56" w:rsidP="00B67E5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B6B">
        <w:rPr>
          <w:rFonts w:asciiTheme="minorHAnsi" w:hAnsiTheme="minorHAnsi" w:cstheme="minorHAnsi"/>
          <w:sz w:val="20"/>
          <w:szCs w:val="20"/>
          <w:u w:val="single"/>
        </w:rPr>
        <w:t>Przedmiot zamówienia: Dostawa albumin.</w:t>
      </w:r>
    </w:p>
    <w:p w:rsidR="00B67E56" w:rsidRPr="00A63B6B" w:rsidRDefault="00B67E56" w:rsidP="00B67E56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3B6B">
        <w:rPr>
          <w:rFonts w:asciiTheme="minorHAnsi" w:hAnsiTheme="minorHAnsi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A63B6B">
        <w:rPr>
          <w:rFonts w:asciiTheme="minorHAnsi" w:hAnsiTheme="minorHAnsi" w:cstheme="minorHAnsi"/>
          <w:sz w:val="20"/>
          <w:szCs w:val="20"/>
        </w:rPr>
        <w:t xml:space="preserve">działając zgodnie z art. 253 ust 1 ustawy Prawo zamówień publicznych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A63B6B">
        <w:rPr>
          <w:rFonts w:asciiTheme="minorHAnsi" w:hAnsiTheme="minorHAnsi" w:cstheme="minorHAnsi"/>
          <w:sz w:val="20"/>
          <w:szCs w:val="20"/>
        </w:rPr>
        <w:t>(Dz.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>U.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>z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>2022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>r.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>poz.</w:t>
      </w:r>
      <w:r w:rsidRPr="00A63B6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63B6B">
        <w:rPr>
          <w:rFonts w:asciiTheme="minorHAnsi" w:hAnsiTheme="minorHAnsi" w:cstheme="minorHAnsi"/>
          <w:sz w:val="20"/>
          <w:szCs w:val="20"/>
        </w:rPr>
        <w:t xml:space="preserve">1710 ze zm.) informuje, że w prowadzonym postępowaniu dokonuje wyboru następujących ofert zgodnie z kryterium wyboru – </w:t>
      </w:r>
      <w:r w:rsidRPr="00A63B6B">
        <w:rPr>
          <w:rFonts w:asciiTheme="minorHAnsi" w:hAnsiTheme="minorHAnsi" w:cstheme="minorHAnsi"/>
          <w:sz w:val="20"/>
          <w:szCs w:val="20"/>
          <w:u w:val="single"/>
        </w:rPr>
        <w:t>najniższa cena</w:t>
      </w:r>
      <w:r w:rsidRPr="00A63B6B">
        <w:rPr>
          <w:rFonts w:asciiTheme="minorHAnsi" w:hAnsiTheme="minorHAnsi" w:cstheme="minorHAnsi"/>
          <w:sz w:val="20"/>
          <w:szCs w:val="20"/>
        </w:rPr>
        <w:t>:</w:t>
      </w:r>
    </w:p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5022"/>
        <w:gridCol w:w="3957"/>
      </w:tblGrid>
      <w:tr w:rsidR="00B67E56" w:rsidRPr="00A63B6B" w:rsidTr="00B70533">
        <w:trPr>
          <w:trHeight w:val="6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A63B6B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 albo miejsce zamieszkania wykonawcy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B67E56" w:rsidRPr="00A63B6B" w:rsidTr="00B70533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3B6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CSL </w:t>
            </w:r>
            <w:proofErr w:type="spellStart"/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>Behring</w:t>
            </w:r>
            <w:proofErr w:type="spellEnd"/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</w:t>
            </w:r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>. A. Branickiego 17, 02-972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NETTO:</w:t>
            </w:r>
            <w:r w:rsidRPr="00A63B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B34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468 000,00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BRUTTO: </w:t>
            </w:r>
            <w:r w:rsidR="00BB2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505 440</w:t>
            </w:r>
            <w:r w:rsidR="00BB2F54" w:rsidRPr="005B34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</w:tbl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B6B">
        <w:rPr>
          <w:rFonts w:asciiTheme="minorHAnsi" w:hAnsiTheme="minorHAnsi" w:cstheme="minorHAnsi"/>
          <w:sz w:val="20"/>
          <w:szCs w:val="20"/>
          <w:u w:val="single"/>
        </w:rPr>
        <w:t>Zestawienie złożonych ofert:</w:t>
      </w:r>
    </w:p>
    <w:tbl>
      <w:tblPr>
        <w:tblW w:w="531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021"/>
        <w:gridCol w:w="3958"/>
      </w:tblGrid>
      <w:tr w:rsidR="00B67E56" w:rsidRPr="00A63B6B" w:rsidTr="00B70533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A63B6B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 albo miejsce zamieszkania wykonawcy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B67E56" w:rsidRPr="00A63B6B" w:rsidTr="00B7053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3B6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CSL </w:t>
            </w:r>
            <w:proofErr w:type="spellStart"/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>Behring</w:t>
            </w:r>
            <w:proofErr w:type="spellEnd"/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</w:t>
            </w:r>
            <w:r w:rsidRPr="00A63B6B">
              <w:rPr>
                <w:rFonts w:asciiTheme="minorHAnsi" w:eastAsiaTheme="minorHAnsi" w:hAnsiTheme="minorHAnsi" w:cstheme="minorHAnsi"/>
                <w:sz w:val="20"/>
                <w:szCs w:val="20"/>
              </w:rPr>
              <w:t>. A. Branickiego 17, 02-972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NETTO:</w:t>
            </w:r>
            <w:r w:rsidRPr="00A63B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B34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468 000,00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BRUTTO: </w:t>
            </w:r>
            <w:r w:rsidR="00BB2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505 440</w:t>
            </w:r>
            <w:r w:rsidR="00BB2F54" w:rsidRPr="005B34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,00</w:t>
            </w:r>
            <w:bookmarkStart w:id="0" w:name="_GoBack"/>
            <w:bookmarkEnd w:id="0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B67E56" w:rsidRPr="00A63B6B" w:rsidTr="00B7053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3B6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Pr="005B3499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B3499">
              <w:rPr>
                <w:rFonts w:asciiTheme="minorHAnsi" w:eastAsiaTheme="minorHAnsi" w:hAnsiTheme="minorHAnsi" w:cstheme="minorHAnsi"/>
                <w:sz w:val="20"/>
                <w:szCs w:val="20"/>
              </w:rPr>
              <w:t>Takeda Pharma Sp. z o.o.</w:t>
            </w:r>
          </w:p>
          <w:p w:rsidR="00B67E56" w:rsidRPr="00A63B6B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3499">
              <w:rPr>
                <w:rFonts w:asciiTheme="minorHAnsi" w:eastAsiaTheme="minorHAnsi" w:hAnsiTheme="minorHAnsi" w:cstheme="minorHAnsi"/>
                <w:sz w:val="20"/>
                <w:szCs w:val="20"/>
              </w:rPr>
              <w:t>ul. Prosta 68, 00-383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NETTO:</w:t>
            </w:r>
            <w:r w:rsidRPr="00A63B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55C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471 250,00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B67E56" w:rsidRPr="005B3499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BRUTTO: </w:t>
            </w:r>
            <w:r w:rsidRPr="00755C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508 950,00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B67E56" w:rsidRPr="00A63B6B" w:rsidTr="00B70533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7E56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Bialmed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67E56" w:rsidRPr="005B3499" w:rsidRDefault="00B67E56" w:rsidP="00B70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ul. Kazimierzowska 46/48 lok. 35, 02-546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NETTO:</w:t>
            </w:r>
            <w:r w:rsidRPr="00A63B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55C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492 700,00</w:t>
            </w: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B67E56" w:rsidRPr="00A63B6B" w:rsidRDefault="00B67E56" w:rsidP="00B70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BRUTTO: </w:t>
            </w:r>
            <w:r w:rsidRPr="00755C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532 116,00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63B6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</w:tbl>
    <w:p w:rsidR="00B67E56" w:rsidRDefault="00B67E56" w:rsidP="00B67E56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67E56" w:rsidRPr="00A63B6B" w:rsidRDefault="00B67E56" w:rsidP="00B67E56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63B6B">
        <w:rPr>
          <w:rFonts w:asciiTheme="minorHAnsi" w:hAnsiTheme="minorHAnsi" w:cstheme="minorHAnsi"/>
          <w:b/>
          <w:sz w:val="18"/>
          <w:szCs w:val="18"/>
          <w:u w:val="single"/>
        </w:rPr>
        <w:t>Info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rmacja o ofertach odrzuconych:</w:t>
      </w:r>
    </w:p>
    <w:p w:rsidR="00B67E56" w:rsidRPr="003B3D90" w:rsidRDefault="00B67E56" w:rsidP="00B67E56">
      <w:pPr>
        <w:rPr>
          <w:rFonts w:asciiTheme="minorHAnsi" w:hAnsiTheme="minorHAnsi" w:cstheme="minorHAnsi"/>
          <w:sz w:val="18"/>
          <w:szCs w:val="18"/>
        </w:rPr>
      </w:pPr>
      <w:r w:rsidRPr="003B3D90">
        <w:rPr>
          <w:rFonts w:asciiTheme="minorHAnsi" w:hAnsiTheme="minorHAnsi" w:cstheme="minorHAnsi"/>
          <w:sz w:val="18"/>
          <w:szCs w:val="18"/>
        </w:rPr>
        <w:t xml:space="preserve">1. Zamawiający odrzuca ofertę </w:t>
      </w:r>
      <w:r w:rsidRPr="007C24F5">
        <w:rPr>
          <w:rFonts w:asciiTheme="minorHAnsi" w:hAnsiTheme="minorHAnsi" w:cstheme="minorHAnsi"/>
          <w:sz w:val="18"/>
          <w:szCs w:val="18"/>
        </w:rPr>
        <w:t>Takeda Pharma Sp. z o.o.</w:t>
      </w:r>
      <w:r w:rsidRPr="003B3D90">
        <w:rPr>
          <w:rFonts w:asciiTheme="minorHAnsi" w:hAnsiTheme="minorHAnsi" w:cstheme="minorHAnsi"/>
          <w:sz w:val="18"/>
          <w:szCs w:val="18"/>
        </w:rPr>
        <w:t xml:space="preserve"> na podstawie na podstawie art. 226 ust. 1 pkt 3 ustawy </w:t>
      </w:r>
      <w:proofErr w:type="spellStart"/>
      <w:r w:rsidRPr="003B3D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3B3D90">
        <w:rPr>
          <w:rFonts w:asciiTheme="minorHAnsi" w:hAnsiTheme="minorHAnsi" w:cstheme="minorHAnsi"/>
          <w:sz w:val="18"/>
          <w:szCs w:val="18"/>
        </w:rPr>
        <w:t xml:space="preserve"> w związku z art. 63 ust. 1 ustawy </w:t>
      </w:r>
      <w:proofErr w:type="spellStart"/>
      <w:r w:rsidRPr="003B3D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3B3D90">
        <w:rPr>
          <w:rFonts w:asciiTheme="minorHAnsi" w:hAnsiTheme="minorHAnsi" w:cstheme="minorHAnsi"/>
          <w:sz w:val="18"/>
          <w:szCs w:val="18"/>
        </w:rPr>
        <w:t>.</w:t>
      </w:r>
    </w:p>
    <w:p w:rsidR="00B67E56" w:rsidRPr="003B3D90" w:rsidRDefault="00B67E56" w:rsidP="00B67E56">
      <w:pPr>
        <w:rPr>
          <w:rFonts w:asciiTheme="minorHAnsi" w:hAnsiTheme="minorHAnsi" w:cstheme="minorHAnsi"/>
          <w:sz w:val="18"/>
          <w:szCs w:val="18"/>
        </w:rPr>
      </w:pPr>
      <w:r w:rsidRPr="003B3D90">
        <w:rPr>
          <w:rFonts w:asciiTheme="minorHAnsi" w:hAnsiTheme="minorHAnsi" w:cstheme="minorHAnsi"/>
          <w:sz w:val="18"/>
          <w:szCs w:val="18"/>
        </w:rPr>
        <w:t xml:space="preserve">Uzasadnienie: w postępowaniu o udzielenie zamówienia lub konkursie o wartości równej lub przekraczającej progi unijne ofertę, wniosek o dopuszczenie do udziału w postępowaniu o udzielenie zamówienia lub w konkursie, wniosek, o którym mowa w art. 371 ust. 3, oraz oświadczenie, o którym mowa w art. 125 ust. 1, składa się, pod rygorem nieważności, w formie elektronicznej. Poprzez formę elektroniczną należy rozumieć, za art. 781 </w:t>
      </w:r>
      <w:proofErr w:type="spellStart"/>
      <w:r w:rsidRPr="003B3D90">
        <w:rPr>
          <w:rFonts w:asciiTheme="minorHAnsi" w:hAnsiTheme="minorHAnsi" w:cstheme="minorHAnsi"/>
          <w:sz w:val="18"/>
          <w:szCs w:val="18"/>
        </w:rPr>
        <w:t>Kc</w:t>
      </w:r>
      <w:proofErr w:type="spellEnd"/>
      <w:r w:rsidRPr="003B3D90">
        <w:rPr>
          <w:rFonts w:asciiTheme="minorHAnsi" w:hAnsiTheme="minorHAnsi" w:cstheme="minorHAnsi"/>
          <w:sz w:val="18"/>
          <w:szCs w:val="18"/>
        </w:rPr>
        <w:t xml:space="preserve">, postać elektroniczną opatrzoną kwalifikowanym podpisem elektronicznym. W postępowaniach o wartościach równych lub przekraczających kwoty unijne, złożenie oferty nieopatrzonej kwalifikowanym podpisem elektronicznym - skutkować będzie odrzuceniem takiej oferty. Brak </w:t>
      </w:r>
      <w:r w:rsidRPr="003B3D90">
        <w:rPr>
          <w:rFonts w:asciiTheme="minorHAnsi" w:hAnsiTheme="minorHAnsi" w:cstheme="minorHAnsi"/>
          <w:sz w:val="18"/>
          <w:szCs w:val="18"/>
        </w:rPr>
        <w:lastRenderedPageBreak/>
        <w:t xml:space="preserve">zachowania właściwej formy oferty, która określona została pod rygorem nieważności w ustawie </w:t>
      </w:r>
      <w:proofErr w:type="spellStart"/>
      <w:r w:rsidRPr="003B3D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3B3D90">
        <w:rPr>
          <w:rFonts w:asciiTheme="minorHAnsi" w:hAnsiTheme="minorHAnsi" w:cstheme="minorHAnsi"/>
          <w:sz w:val="18"/>
          <w:szCs w:val="18"/>
        </w:rPr>
        <w:t xml:space="preserve"> będzie skutkować odrzuceniem oferty.</w:t>
      </w:r>
    </w:p>
    <w:p w:rsidR="00B67E56" w:rsidRPr="00A63B6B" w:rsidRDefault="00B67E56" w:rsidP="00B67E5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63B6B">
        <w:rPr>
          <w:rFonts w:asciiTheme="minorHAnsi" w:hAnsiTheme="minorHAnsi" w:cstheme="minorHAnsi"/>
          <w:b/>
          <w:sz w:val="18"/>
          <w:szCs w:val="18"/>
          <w:u w:val="single"/>
        </w:rPr>
        <w:t xml:space="preserve">UNIEWAŻNIENIE POSTĘPOWANIA:  </w:t>
      </w:r>
      <w:r w:rsidRPr="00A63B6B">
        <w:rPr>
          <w:rFonts w:asciiTheme="minorHAnsi" w:hAnsiTheme="minorHAnsi" w:cstheme="minorHAnsi"/>
          <w:sz w:val="18"/>
          <w:szCs w:val="18"/>
        </w:rPr>
        <w:t>Nie dotyczy.</w:t>
      </w:r>
    </w:p>
    <w:p w:rsidR="00B67E56" w:rsidRPr="00A63B6B" w:rsidRDefault="00B67E56" w:rsidP="00B67E56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63B6B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B67E56" w:rsidRPr="00A63B6B" w:rsidRDefault="00B67E56" w:rsidP="00B67E56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63B6B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B67E56" w:rsidRPr="00A63B6B" w:rsidRDefault="00B67E56" w:rsidP="00B67E56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67E56" w:rsidRPr="00A63B6B" w:rsidRDefault="00B67E56" w:rsidP="00B67E56">
      <w:pPr>
        <w:tabs>
          <w:tab w:val="left" w:pos="-15168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B67E56" w:rsidRPr="00A63B6B" w:rsidRDefault="00B67E56" w:rsidP="00B67E56">
      <w:pPr>
        <w:tabs>
          <w:tab w:val="right" w:pos="-354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C3207" w:rsidRPr="00B67E56" w:rsidRDefault="008C3207" w:rsidP="00B67E56"/>
    <w:sectPr w:rsidR="008C3207" w:rsidRPr="00B67E56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0B" w:rsidRDefault="00D31D0B" w:rsidP="00F92ECB">
      <w:pPr>
        <w:spacing w:after="0" w:line="240" w:lineRule="auto"/>
      </w:pPr>
      <w:r>
        <w:separator/>
      </w:r>
    </w:p>
  </w:endnote>
  <w:endnote w:type="continuationSeparator" w:id="0">
    <w:p w:rsidR="00D31D0B" w:rsidRDefault="00D31D0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C4" w:rsidRDefault="00BB2F5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0B" w:rsidRDefault="00D31D0B" w:rsidP="00F92ECB">
      <w:pPr>
        <w:spacing w:after="0" w:line="240" w:lineRule="auto"/>
      </w:pPr>
      <w:r>
        <w:separator/>
      </w:r>
    </w:p>
  </w:footnote>
  <w:footnote w:type="continuationSeparator" w:id="0">
    <w:p w:rsidR="00D31D0B" w:rsidRDefault="00D31D0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571"/>
    <w:rsid w:val="00004580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E4F"/>
    <w:rsid w:val="000A4429"/>
    <w:rsid w:val="000A7BAB"/>
    <w:rsid w:val="000B2928"/>
    <w:rsid w:val="000B4481"/>
    <w:rsid w:val="000D0429"/>
    <w:rsid w:val="000D0C67"/>
    <w:rsid w:val="000D1B98"/>
    <w:rsid w:val="000D5806"/>
    <w:rsid w:val="000E4A4C"/>
    <w:rsid w:val="000E5497"/>
    <w:rsid w:val="000E5DA2"/>
    <w:rsid w:val="000F24E5"/>
    <w:rsid w:val="000F4ECC"/>
    <w:rsid w:val="000F6C73"/>
    <w:rsid w:val="000F7E13"/>
    <w:rsid w:val="001100BA"/>
    <w:rsid w:val="00112EA5"/>
    <w:rsid w:val="00116C1D"/>
    <w:rsid w:val="00117383"/>
    <w:rsid w:val="00123BD7"/>
    <w:rsid w:val="001273B2"/>
    <w:rsid w:val="001308A8"/>
    <w:rsid w:val="00134595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48B6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0A57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834"/>
    <w:rsid w:val="002A6C0E"/>
    <w:rsid w:val="002A7530"/>
    <w:rsid w:val="002B0515"/>
    <w:rsid w:val="002B25A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2F47F0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3621B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4018"/>
    <w:rsid w:val="003E65AC"/>
    <w:rsid w:val="003E70C8"/>
    <w:rsid w:val="003E7FB0"/>
    <w:rsid w:val="003F2651"/>
    <w:rsid w:val="003F65E1"/>
    <w:rsid w:val="003F74B1"/>
    <w:rsid w:val="0040350E"/>
    <w:rsid w:val="00406227"/>
    <w:rsid w:val="00410AE8"/>
    <w:rsid w:val="0041114D"/>
    <w:rsid w:val="00417EC7"/>
    <w:rsid w:val="00420881"/>
    <w:rsid w:val="00421414"/>
    <w:rsid w:val="004243F8"/>
    <w:rsid w:val="00426CCE"/>
    <w:rsid w:val="00427249"/>
    <w:rsid w:val="00436282"/>
    <w:rsid w:val="004436A9"/>
    <w:rsid w:val="004438E2"/>
    <w:rsid w:val="004667F0"/>
    <w:rsid w:val="00471C3D"/>
    <w:rsid w:val="00480DBE"/>
    <w:rsid w:val="00481013"/>
    <w:rsid w:val="00496459"/>
    <w:rsid w:val="0049722A"/>
    <w:rsid w:val="004A1D75"/>
    <w:rsid w:val="004A614D"/>
    <w:rsid w:val="004A7331"/>
    <w:rsid w:val="004B3B55"/>
    <w:rsid w:val="004B48ED"/>
    <w:rsid w:val="004D0C39"/>
    <w:rsid w:val="004D689F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6A2"/>
    <w:rsid w:val="00541F7B"/>
    <w:rsid w:val="00545747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B5FE6"/>
    <w:rsid w:val="005B7A86"/>
    <w:rsid w:val="005C44F9"/>
    <w:rsid w:val="005C6183"/>
    <w:rsid w:val="005D7CB2"/>
    <w:rsid w:val="005E18CF"/>
    <w:rsid w:val="005E1DE2"/>
    <w:rsid w:val="005E40A7"/>
    <w:rsid w:val="005E4292"/>
    <w:rsid w:val="005F13E1"/>
    <w:rsid w:val="005F2F6F"/>
    <w:rsid w:val="005F5DD6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0141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1E"/>
    <w:rsid w:val="006B6F6E"/>
    <w:rsid w:val="006B7EF8"/>
    <w:rsid w:val="006B7FEA"/>
    <w:rsid w:val="006C7CF6"/>
    <w:rsid w:val="006D6DD2"/>
    <w:rsid w:val="006E09E8"/>
    <w:rsid w:val="006F09E4"/>
    <w:rsid w:val="006F1512"/>
    <w:rsid w:val="006F2FBE"/>
    <w:rsid w:val="006F490E"/>
    <w:rsid w:val="006F4C4C"/>
    <w:rsid w:val="006F5452"/>
    <w:rsid w:val="00704982"/>
    <w:rsid w:val="00704997"/>
    <w:rsid w:val="00704D9F"/>
    <w:rsid w:val="00705BFD"/>
    <w:rsid w:val="00710F20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6627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7FD6"/>
    <w:rsid w:val="008003EE"/>
    <w:rsid w:val="00810FC9"/>
    <w:rsid w:val="00815556"/>
    <w:rsid w:val="00826E41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402E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11C0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16A4"/>
    <w:rsid w:val="00991BE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06D3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18CF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D4E24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67E56"/>
    <w:rsid w:val="00B70DAF"/>
    <w:rsid w:val="00B719BD"/>
    <w:rsid w:val="00B84E7E"/>
    <w:rsid w:val="00B93D8D"/>
    <w:rsid w:val="00BB2F54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7CBF"/>
    <w:rsid w:val="00C2619B"/>
    <w:rsid w:val="00C371EF"/>
    <w:rsid w:val="00C37D6A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87937"/>
    <w:rsid w:val="00C91F65"/>
    <w:rsid w:val="00C9462F"/>
    <w:rsid w:val="00C97264"/>
    <w:rsid w:val="00C97E1C"/>
    <w:rsid w:val="00CA06BC"/>
    <w:rsid w:val="00CA62ED"/>
    <w:rsid w:val="00CB2B5C"/>
    <w:rsid w:val="00CB4A64"/>
    <w:rsid w:val="00CB7FFB"/>
    <w:rsid w:val="00CC0B01"/>
    <w:rsid w:val="00CC12C0"/>
    <w:rsid w:val="00CC4D1D"/>
    <w:rsid w:val="00CC5792"/>
    <w:rsid w:val="00CE4748"/>
    <w:rsid w:val="00CE6051"/>
    <w:rsid w:val="00CF0555"/>
    <w:rsid w:val="00CF1C59"/>
    <w:rsid w:val="00CF664A"/>
    <w:rsid w:val="00D03307"/>
    <w:rsid w:val="00D040B4"/>
    <w:rsid w:val="00D11066"/>
    <w:rsid w:val="00D12B20"/>
    <w:rsid w:val="00D135B2"/>
    <w:rsid w:val="00D20E94"/>
    <w:rsid w:val="00D217CE"/>
    <w:rsid w:val="00D22BA9"/>
    <w:rsid w:val="00D316DE"/>
    <w:rsid w:val="00D31D0B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A49"/>
    <w:rsid w:val="00DC3CFE"/>
    <w:rsid w:val="00DC4B6D"/>
    <w:rsid w:val="00DC5CF0"/>
    <w:rsid w:val="00DD2198"/>
    <w:rsid w:val="00DD2207"/>
    <w:rsid w:val="00DD333D"/>
    <w:rsid w:val="00DD5E1A"/>
    <w:rsid w:val="00DE01CB"/>
    <w:rsid w:val="00DE2F24"/>
    <w:rsid w:val="00DF22F5"/>
    <w:rsid w:val="00E04021"/>
    <w:rsid w:val="00E24F78"/>
    <w:rsid w:val="00E35391"/>
    <w:rsid w:val="00E37F98"/>
    <w:rsid w:val="00E418CE"/>
    <w:rsid w:val="00E439FD"/>
    <w:rsid w:val="00E45147"/>
    <w:rsid w:val="00E45C3A"/>
    <w:rsid w:val="00E5686C"/>
    <w:rsid w:val="00E80D53"/>
    <w:rsid w:val="00E8346A"/>
    <w:rsid w:val="00E83519"/>
    <w:rsid w:val="00E86323"/>
    <w:rsid w:val="00E92994"/>
    <w:rsid w:val="00E93969"/>
    <w:rsid w:val="00EA3C17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3CC4"/>
    <w:rsid w:val="00ED6554"/>
    <w:rsid w:val="00EE0572"/>
    <w:rsid w:val="00EE779B"/>
    <w:rsid w:val="00EF1792"/>
    <w:rsid w:val="00EF2EB4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358E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0248-2DA6-46E0-864E-0F09BBBB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467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349</cp:revision>
  <cp:lastPrinted>2023-09-19T06:11:00Z</cp:lastPrinted>
  <dcterms:created xsi:type="dcterms:W3CDTF">2021-09-20T11:56:00Z</dcterms:created>
  <dcterms:modified xsi:type="dcterms:W3CDTF">2023-09-19T06:22:00Z</dcterms:modified>
</cp:coreProperties>
</file>