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6A" w:rsidRDefault="00D9099A" w:rsidP="00AA2ED8">
      <w:pPr>
        <w:spacing w:after="0"/>
        <w:jc w:val="right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Poznań, dnia </w:t>
      </w:r>
      <w:r w:rsidR="004A1BE6">
        <w:rPr>
          <w:rFonts w:asciiTheme="minorHAnsi" w:hAnsiTheme="minorHAnsi" w:cstheme="minorHAnsi"/>
        </w:rPr>
        <w:t>19</w:t>
      </w:r>
      <w:bookmarkStart w:id="0" w:name="_GoBack"/>
      <w:bookmarkEnd w:id="0"/>
      <w:r w:rsidR="003A3DAB">
        <w:rPr>
          <w:rFonts w:asciiTheme="minorHAnsi" w:hAnsiTheme="minorHAnsi" w:cstheme="minorHAnsi"/>
        </w:rPr>
        <w:t>.09</w:t>
      </w:r>
      <w:r w:rsidR="00E67E7F" w:rsidRPr="0079406A">
        <w:rPr>
          <w:rFonts w:asciiTheme="minorHAnsi" w:hAnsiTheme="minorHAnsi" w:cstheme="minorHAnsi"/>
        </w:rPr>
        <w:t>.2023</w:t>
      </w:r>
      <w:r w:rsidR="00F618C8" w:rsidRPr="0079406A">
        <w:rPr>
          <w:rFonts w:asciiTheme="minorHAnsi" w:hAnsiTheme="minorHAnsi" w:cstheme="minorHAnsi"/>
        </w:rPr>
        <w:t xml:space="preserve">r.             </w:t>
      </w:r>
    </w:p>
    <w:p w:rsidR="00F618C8" w:rsidRPr="0079406A" w:rsidRDefault="00F618C8" w:rsidP="00AA2ED8">
      <w:pPr>
        <w:spacing w:after="0"/>
        <w:jc w:val="right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F618C8" w:rsidRPr="0079406A" w:rsidRDefault="00F618C8" w:rsidP="00F618C8">
      <w:pPr>
        <w:spacing w:after="0"/>
        <w:ind w:left="2832" w:firstLine="708"/>
        <w:jc w:val="center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                                      Uczestnicy postępowania</w:t>
      </w:r>
    </w:p>
    <w:p w:rsidR="00F618C8" w:rsidRPr="00A77995" w:rsidRDefault="00F618C8" w:rsidP="00F618C8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F618C8" w:rsidRPr="0079406A" w:rsidRDefault="00F618C8" w:rsidP="00F618C8">
      <w:pPr>
        <w:pStyle w:val="Tekstpodstawowy"/>
        <w:jc w:val="center"/>
        <w:rPr>
          <w:rFonts w:asciiTheme="minorHAnsi" w:hAnsiTheme="minorHAnsi" w:cstheme="minorHAnsi"/>
          <w:bCs/>
          <w:iCs/>
          <w:spacing w:val="2"/>
          <w:sz w:val="22"/>
          <w:szCs w:val="22"/>
        </w:rPr>
      </w:pPr>
      <w:r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Informacja o wyborze oferty najkorzystniejszej w postępowaniu o zamówienie publiczne przeprowadz</w:t>
      </w:r>
      <w:r w:rsidR="008F016F"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o</w:t>
      </w:r>
      <w:r w:rsidR="005754F4"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ne w trybie przetargu otwartego</w:t>
      </w:r>
    </w:p>
    <w:p w:rsidR="00F618C8" w:rsidRPr="0079406A" w:rsidRDefault="008F016F" w:rsidP="00A7799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9406A">
        <w:rPr>
          <w:rFonts w:asciiTheme="minorHAnsi" w:hAnsiTheme="minorHAnsi" w:cstheme="minorHAnsi"/>
          <w:b/>
          <w:bCs/>
        </w:rPr>
        <w:t>WCPIT/EA/380/A-</w:t>
      </w:r>
      <w:r w:rsidR="00471B57">
        <w:rPr>
          <w:rFonts w:asciiTheme="minorHAnsi" w:hAnsiTheme="minorHAnsi" w:cstheme="minorHAnsi"/>
          <w:b/>
          <w:bCs/>
        </w:rPr>
        <w:t>11</w:t>
      </w:r>
      <w:r w:rsidR="00E67E7F" w:rsidRPr="0079406A">
        <w:rPr>
          <w:rFonts w:asciiTheme="minorHAnsi" w:hAnsiTheme="minorHAnsi" w:cstheme="minorHAnsi"/>
          <w:b/>
          <w:bCs/>
        </w:rPr>
        <w:t>/</w:t>
      </w:r>
      <w:r w:rsidR="001C1C02" w:rsidRPr="0079406A">
        <w:rPr>
          <w:rFonts w:asciiTheme="minorHAnsi" w:hAnsiTheme="minorHAnsi" w:cstheme="minorHAnsi"/>
          <w:b/>
          <w:bCs/>
        </w:rPr>
        <w:t>20</w:t>
      </w:r>
      <w:r w:rsidR="00AA2ED8" w:rsidRPr="0079406A">
        <w:rPr>
          <w:rFonts w:asciiTheme="minorHAnsi" w:hAnsiTheme="minorHAnsi" w:cstheme="minorHAnsi"/>
          <w:b/>
          <w:bCs/>
        </w:rPr>
        <w:t>2</w:t>
      </w:r>
      <w:r w:rsidR="00E67E7F" w:rsidRPr="0079406A">
        <w:rPr>
          <w:rFonts w:asciiTheme="minorHAnsi" w:hAnsiTheme="minorHAnsi" w:cstheme="minorHAnsi"/>
          <w:b/>
          <w:bCs/>
        </w:rPr>
        <w:t>3</w:t>
      </w:r>
    </w:p>
    <w:p w:rsidR="006825EA" w:rsidRDefault="006825EA" w:rsidP="006825EA">
      <w:pPr>
        <w:jc w:val="both"/>
        <w:rPr>
          <w:b/>
          <w:bCs/>
        </w:rPr>
      </w:pPr>
      <w:r>
        <w:t>Przedmiot zamówienia:</w:t>
      </w:r>
      <w:r>
        <w:tab/>
      </w:r>
    </w:p>
    <w:p w:rsidR="006825EA" w:rsidRPr="00744F63" w:rsidRDefault="000B5097" w:rsidP="006825E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Dostawa </w:t>
      </w:r>
      <w:r w:rsidR="00FA7B8F" w:rsidRPr="00FA7B8F">
        <w:rPr>
          <w:b/>
          <w:bCs/>
          <w:sz w:val="24"/>
          <w:szCs w:val="24"/>
          <w:u w:val="single"/>
        </w:rPr>
        <w:t>drobnego sprzętu laboratoryjnego do wykonywania badań z zakresu diagnostyki mikrobiologicznej</w:t>
      </w:r>
      <w:r w:rsidR="006825EA" w:rsidRPr="00744F63">
        <w:rPr>
          <w:b/>
          <w:bCs/>
          <w:sz w:val="24"/>
          <w:szCs w:val="24"/>
          <w:u w:val="single"/>
        </w:rPr>
        <w:t>.</w:t>
      </w:r>
    </w:p>
    <w:p w:rsidR="006825EA" w:rsidRDefault="006825EA" w:rsidP="00DE2AD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b/>
          <w:bCs/>
          <w:spacing w:val="2"/>
        </w:rPr>
      </w:pPr>
      <w:r>
        <w:rPr>
          <w:b/>
          <w:bCs/>
          <w:spacing w:val="2"/>
        </w:rPr>
        <w:t>W wyniku przeprowadzonego postępowania wybrano następujące oferty: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CE2A23" w:rsidRPr="006A1F15" w:rsidTr="00CE2A2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23" w:rsidRPr="006A1F15" w:rsidRDefault="00CE2A23" w:rsidP="007141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Nr</w:t>
            </w:r>
          </w:p>
          <w:p w:rsidR="00CE2A23" w:rsidRPr="006A1F15" w:rsidRDefault="00CE2A23" w:rsidP="007141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2A23" w:rsidRPr="006A1F15" w:rsidRDefault="00CE2A23" w:rsidP="007141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6A1F15">
              <w:rPr>
                <w:rFonts w:asciiTheme="minorHAnsi" w:eastAsiaTheme="minorHAnsi" w:hAnsiTheme="minorHAnsi" w:cstheme="minorHAnsi"/>
              </w:rPr>
              <w:t>Nazwa albo imiona i nazw</w:t>
            </w:r>
            <w:r w:rsidRPr="006A1F15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CE2A23" w:rsidRPr="006A1F15" w:rsidRDefault="00CE2A23" w:rsidP="0071414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A23" w:rsidRPr="006A1F15" w:rsidRDefault="00CE2A23" w:rsidP="007141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Cena brutto</w:t>
            </w:r>
          </w:p>
          <w:p w:rsidR="00CE2A23" w:rsidRPr="006A1F15" w:rsidRDefault="00CE2A23" w:rsidP="007141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(zł)</w:t>
            </w:r>
          </w:p>
          <w:p w:rsidR="00CE2A23" w:rsidRPr="006A1F15" w:rsidRDefault="00CE2A23" w:rsidP="007141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2A23" w:rsidRPr="006A1F15" w:rsidTr="00CE2A2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23" w:rsidRPr="006A1F15" w:rsidRDefault="00CE2A23" w:rsidP="007141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1F1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2A23" w:rsidRPr="00CE2A23" w:rsidRDefault="00CE2A23" w:rsidP="007141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E2A23">
              <w:rPr>
                <w:rFonts w:asciiTheme="minorHAnsi" w:hAnsiTheme="minorHAnsi" w:cstheme="minorHAnsi"/>
                <w:b/>
                <w:bCs/>
              </w:rPr>
              <w:t>Genoplast</w:t>
            </w:r>
            <w:proofErr w:type="spellEnd"/>
            <w:r w:rsidRPr="00CE2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2A23">
              <w:rPr>
                <w:rFonts w:asciiTheme="minorHAnsi" w:hAnsiTheme="minorHAnsi" w:cstheme="minorHAnsi"/>
                <w:b/>
                <w:bCs/>
              </w:rPr>
              <w:t>Biotech</w:t>
            </w:r>
            <w:proofErr w:type="spellEnd"/>
            <w:r w:rsidRPr="00CE2A23">
              <w:rPr>
                <w:rFonts w:asciiTheme="minorHAnsi" w:hAnsiTheme="minorHAnsi" w:cstheme="minorHAnsi"/>
                <w:b/>
                <w:bCs/>
              </w:rPr>
              <w:t xml:space="preserve"> S.A.</w:t>
            </w:r>
          </w:p>
          <w:p w:rsidR="00CE2A23" w:rsidRPr="00CE2A23" w:rsidRDefault="00CE2A23" w:rsidP="007141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2A23">
              <w:rPr>
                <w:rFonts w:asciiTheme="minorHAnsi" w:hAnsiTheme="minorHAnsi" w:cstheme="minorHAnsi"/>
                <w:bCs/>
              </w:rPr>
              <w:t>Ul. Brzozowa 8, 83-200 Rokocin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A23" w:rsidRPr="00C6138B" w:rsidRDefault="00CE2A23" w:rsidP="0071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C6138B">
              <w:rPr>
                <w:rFonts w:asciiTheme="minorHAnsi" w:eastAsiaTheme="minorHAnsi" w:hAnsiTheme="minorHAnsi" w:cstheme="minorHAnsi"/>
                <w:color w:val="000000"/>
              </w:rPr>
              <w:t>NETTO: 64 844,00 zł</w:t>
            </w:r>
          </w:p>
          <w:p w:rsidR="00CE2A23" w:rsidRPr="00942908" w:rsidRDefault="00CE2A23" w:rsidP="00714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942908">
              <w:rPr>
                <w:rFonts w:asciiTheme="minorHAnsi" w:eastAsiaTheme="minorHAnsi" w:hAnsiTheme="minorHAnsi" w:cstheme="minorHAnsi"/>
                <w:b/>
                <w:color w:val="000000"/>
              </w:rPr>
              <w:t>BRUTTO: 72 016,62 zł</w:t>
            </w:r>
          </w:p>
        </w:tc>
      </w:tr>
    </w:tbl>
    <w:p w:rsidR="006825EA" w:rsidRPr="00DE2ADC" w:rsidRDefault="006825EA" w:rsidP="006825EA">
      <w:pPr>
        <w:spacing w:after="0"/>
        <w:rPr>
          <w:rFonts w:asciiTheme="minorHAnsi" w:hAnsiTheme="minorHAnsi" w:cstheme="minorHAnsi"/>
          <w:b/>
          <w:bCs/>
          <w:spacing w:val="2"/>
        </w:rPr>
      </w:pP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E2ADC">
        <w:rPr>
          <w:rFonts w:asciiTheme="minorHAnsi" w:hAnsiTheme="minorHAnsi" w:cstheme="minorHAnsi"/>
          <w:b w:val="0"/>
          <w:bCs/>
          <w:sz w:val="22"/>
          <w:szCs w:val="22"/>
        </w:rPr>
        <w:t>UZASADNIENIE WYBORU:</w:t>
      </w: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Wybrano ofertę o najniższej cenie.</w:t>
      </w:r>
    </w:p>
    <w:p w:rsidR="00CF3D87" w:rsidRPr="00DE2ADC" w:rsidRDefault="00CF3D87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Default="006825EA" w:rsidP="00DE2ADC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Zbiorcze zestawienie złożonych ofert: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6A1F15" w:rsidRPr="006A1F15" w:rsidTr="006A1F1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Nr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F15" w:rsidRPr="006A1F15" w:rsidRDefault="006A1F15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6A1F15">
              <w:rPr>
                <w:rFonts w:asciiTheme="minorHAnsi" w:eastAsiaTheme="minorHAnsi" w:hAnsiTheme="minorHAnsi" w:cstheme="minorHAnsi"/>
              </w:rPr>
              <w:t>Nazwa albo imiona i nazw</w:t>
            </w:r>
            <w:r w:rsidRPr="006A1F15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A1F15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Cena brutto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1F15">
              <w:rPr>
                <w:rFonts w:asciiTheme="minorHAnsi" w:hAnsiTheme="minorHAnsi" w:cstheme="minorHAnsi"/>
              </w:rPr>
              <w:t>(zł)</w:t>
            </w:r>
          </w:p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1F15" w:rsidRPr="006A1F15" w:rsidTr="006A1F1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1F1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4A93" w:rsidRPr="00294A93" w:rsidRDefault="00294A93" w:rsidP="00294A9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4A93">
              <w:rPr>
                <w:rFonts w:asciiTheme="minorHAnsi" w:hAnsiTheme="minorHAnsi" w:cstheme="minorHAnsi"/>
                <w:b/>
              </w:rPr>
              <w:t>P.P.H.U. BOR-POL Mariusz Borkowski</w:t>
            </w:r>
          </w:p>
          <w:p w:rsidR="006A1F15" w:rsidRPr="00294A93" w:rsidRDefault="00294A93" w:rsidP="00294A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4A93">
              <w:rPr>
                <w:rFonts w:asciiTheme="minorHAnsi" w:hAnsiTheme="minorHAnsi" w:cstheme="minorHAnsi"/>
              </w:rPr>
              <w:t>Plac Jaśminu 2, 44-152 Gliwice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461D38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NETTO: 74 851,20</w:t>
            </w:r>
            <w:r w:rsidR="006A1F15" w:rsidRPr="006A1F1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6A1F15" w:rsidRPr="00461D38" w:rsidRDefault="00461D38" w:rsidP="006A1F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461D38">
              <w:rPr>
                <w:rFonts w:asciiTheme="minorHAnsi" w:eastAsiaTheme="minorHAnsi" w:hAnsiTheme="minorHAnsi" w:cstheme="minorHAnsi"/>
                <w:b/>
                <w:color w:val="000000"/>
              </w:rPr>
              <w:t>BRUTTO: 84 379,93</w:t>
            </w:r>
            <w:r w:rsidR="006A1F15" w:rsidRPr="00461D38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zł</w:t>
            </w:r>
          </w:p>
        </w:tc>
      </w:tr>
      <w:tr w:rsidR="006A1F15" w:rsidRPr="006A1F15" w:rsidTr="006A1F1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15" w:rsidRPr="006A1F15" w:rsidRDefault="006A1F15" w:rsidP="006A1F1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1F1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4A93" w:rsidRPr="000B0A42" w:rsidRDefault="00294A93" w:rsidP="00294A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B0A42">
              <w:rPr>
                <w:rFonts w:asciiTheme="minorHAnsi" w:hAnsiTheme="minorHAnsi" w:cstheme="minorHAnsi"/>
                <w:b/>
                <w:bCs/>
              </w:rPr>
              <w:t>Genoplast Biotech S.A.</w:t>
            </w:r>
          </w:p>
          <w:p w:rsidR="006A1F15" w:rsidRPr="000B0A42" w:rsidRDefault="00294A93" w:rsidP="00294A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0A42">
              <w:rPr>
                <w:rFonts w:asciiTheme="minorHAnsi" w:hAnsiTheme="minorHAnsi" w:cstheme="minorHAnsi"/>
                <w:bCs/>
              </w:rPr>
              <w:t>Ul. Brzozowa 8, 83-200 Rokocin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F15" w:rsidRPr="00957E41" w:rsidRDefault="00294A93" w:rsidP="006A1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957E41">
              <w:rPr>
                <w:rFonts w:asciiTheme="minorHAnsi" w:eastAsiaTheme="minorHAnsi" w:hAnsiTheme="minorHAnsi" w:cstheme="minorHAnsi"/>
                <w:color w:val="000000"/>
              </w:rPr>
              <w:t>NETTO: 64 844,00</w:t>
            </w:r>
            <w:r w:rsidR="006A1F15" w:rsidRPr="00957E41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6A1F15" w:rsidRPr="00942908" w:rsidRDefault="00294A93" w:rsidP="006A1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942908">
              <w:rPr>
                <w:rFonts w:asciiTheme="minorHAnsi" w:eastAsiaTheme="minorHAnsi" w:hAnsiTheme="minorHAnsi" w:cstheme="minorHAnsi"/>
                <w:b/>
                <w:color w:val="000000"/>
              </w:rPr>
              <w:t>BRUTTO: 72 016,62</w:t>
            </w:r>
            <w:r w:rsidR="006A1F15" w:rsidRPr="00942908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zł</w:t>
            </w:r>
          </w:p>
        </w:tc>
      </w:tr>
    </w:tbl>
    <w:p w:rsidR="006825EA" w:rsidRDefault="006825EA" w:rsidP="006825EA">
      <w:pPr>
        <w:pStyle w:val="Tekstpodstawowy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A3DAB" w:rsidRPr="00DE2ADC" w:rsidRDefault="003A3DAB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757CC6" w:rsidRDefault="00757CC6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5520FC" w:rsidRPr="00635DFE" w:rsidRDefault="00F618C8" w:rsidP="00635DFE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sectPr w:rsidR="005520FC" w:rsidRPr="00635DFE" w:rsidSect="001B7CD0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54" w:rsidRDefault="00BA7A54" w:rsidP="00F92ECB">
      <w:pPr>
        <w:spacing w:after="0" w:line="240" w:lineRule="auto"/>
      </w:pPr>
      <w:r>
        <w:separator/>
      </w:r>
    </w:p>
  </w:endnote>
  <w:endnote w:type="continuationSeparator" w:id="0">
    <w:p w:rsidR="00BA7A54" w:rsidRDefault="00BA7A5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54" w:rsidRDefault="00BA7A54" w:rsidP="00F92ECB">
      <w:pPr>
        <w:spacing w:after="0" w:line="240" w:lineRule="auto"/>
      </w:pPr>
      <w:r>
        <w:separator/>
      </w:r>
    </w:p>
  </w:footnote>
  <w:footnote w:type="continuationSeparator" w:id="0">
    <w:p w:rsidR="00BA7A54" w:rsidRDefault="00BA7A5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1DE4"/>
    <w:rsid w:val="000303F9"/>
    <w:rsid w:val="00032E1D"/>
    <w:rsid w:val="00046F90"/>
    <w:rsid w:val="00051BC8"/>
    <w:rsid w:val="000546BB"/>
    <w:rsid w:val="00056647"/>
    <w:rsid w:val="00085EAA"/>
    <w:rsid w:val="000A0BE4"/>
    <w:rsid w:val="000B0A42"/>
    <w:rsid w:val="000B27A0"/>
    <w:rsid w:val="000B5097"/>
    <w:rsid w:val="000D1955"/>
    <w:rsid w:val="000D6EB6"/>
    <w:rsid w:val="000E2B62"/>
    <w:rsid w:val="000E3D8C"/>
    <w:rsid w:val="000F24E5"/>
    <w:rsid w:val="000F3F5E"/>
    <w:rsid w:val="001058EA"/>
    <w:rsid w:val="001100BA"/>
    <w:rsid w:val="0011241D"/>
    <w:rsid w:val="0013036E"/>
    <w:rsid w:val="00141694"/>
    <w:rsid w:val="001430EA"/>
    <w:rsid w:val="001463C6"/>
    <w:rsid w:val="00154804"/>
    <w:rsid w:val="00162E6B"/>
    <w:rsid w:val="001741A3"/>
    <w:rsid w:val="001765F3"/>
    <w:rsid w:val="00191379"/>
    <w:rsid w:val="001B7CD0"/>
    <w:rsid w:val="001C1C02"/>
    <w:rsid w:val="001C29A7"/>
    <w:rsid w:val="001C2DDE"/>
    <w:rsid w:val="001D1865"/>
    <w:rsid w:val="001E075F"/>
    <w:rsid w:val="001E55BE"/>
    <w:rsid w:val="001F1EA1"/>
    <w:rsid w:val="001F2B62"/>
    <w:rsid w:val="001F48C0"/>
    <w:rsid w:val="00237D0A"/>
    <w:rsid w:val="0026707D"/>
    <w:rsid w:val="0027084A"/>
    <w:rsid w:val="00273580"/>
    <w:rsid w:val="002855E0"/>
    <w:rsid w:val="00292EAF"/>
    <w:rsid w:val="00294A93"/>
    <w:rsid w:val="00295BC9"/>
    <w:rsid w:val="002A629A"/>
    <w:rsid w:val="002A6834"/>
    <w:rsid w:val="002B02C8"/>
    <w:rsid w:val="002B2B38"/>
    <w:rsid w:val="002B6F4B"/>
    <w:rsid w:val="002C59B5"/>
    <w:rsid w:val="002D4198"/>
    <w:rsid w:val="002D5359"/>
    <w:rsid w:val="002E627F"/>
    <w:rsid w:val="00302100"/>
    <w:rsid w:val="0030540C"/>
    <w:rsid w:val="00335BD5"/>
    <w:rsid w:val="00363D31"/>
    <w:rsid w:val="00377213"/>
    <w:rsid w:val="00381813"/>
    <w:rsid w:val="00382AA3"/>
    <w:rsid w:val="00390D13"/>
    <w:rsid w:val="003A3DAB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1D38"/>
    <w:rsid w:val="004667F0"/>
    <w:rsid w:val="00471B57"/>
    <w:rsid w:val="00480DBE"/>
    <w:rsid w:val="004A1BE6"/>
    <w:rsid w:val="004B285B"/>
    <w:rsid w:val="004B62D3"/>
    <w:rsid w:val="004C3D57"/>
    <w:rsid w:val="004F335A"/>
    <w:rsid w:val="004F7089"/>
    <w:rsid w:val="00503BD6"/>
    <w:rsid w:val="00512985"/>
    <w:rsid w:val="00526DA7"/>
    <w:rsid w:val="005311DE"/>
    <w:rsid w:val="005407CA"/>
    <w:rsid w:val="00540B86"/>
    <w:rsid w:val="005520FC"/>
    <w:rsid w:val="00554710"/>
    <w:rsid w:val="005754F4"/>
    <w:rsid w:val="0058425D"/>
    <w:rsid w:val="005A424A"/>
    <w:rsid w:val="005B5FE6"/>
    <w:rsid w:val="005B7A86"/>
    <w:rsid w:val="005E40A7"/>
    <w:rsid w:val="005E5856"/>
    <w:rsid w:val="005F13E1"/>
    <w:rsid w:val="005F59E3"/>
    <w:rsid w:val="005F5F57"/>
    <w:rsid w:val="00600361"/>
    <w:rsid w:val="00601790"/>
    <w:rsid w:val="00605620"/>
    <w:rsid w:val="00611962"/>
    <w:rsid w:val="00624FD0"/>
    <w:rsid w:val="00630EB5"/>
    <w:rsid w:val="0063277E"/>
    <w:rsid w:val="00635DFE"/>
    <w:rsid w:val="00650B74"/>
    <w:rsid w:val="00650E88"/>
    <w:rsid w:val="00654B60"/>
    <w:rsid w:val="006723CB"/>
    <w:rsid w:val="00672DDB"/>
    <w:rsid w:val="006825EA"/>
    <w:rsid w:val="00696CAD"/>
    <w:rsid w:val="00697EC2"/>
    <w:rsid w:val="006A1F15"/>
    <w:rsid w:val="006A3001"/>
    <w:rsid w:val="006A4933"/>
    <w:rsid w:val="006D4096"/>
    <w:rsid w:val="006F5452"/>
    <w:rsid w:val="00726F0B"/>
    <w:rsid w:val="00742727"/>
    <w:rsid w:val="00744F63"/>
    <w:rsid w:val="00753165"/>
    <w:rsid w:val="00757CC6"/>
    <w:rsid w:val="00780D3D"/>
    <w:rsid w:val="00786D70"/>
    <w:rsid w:val="00787531"/>
    <w:rsid w:val="0079406A"/>
    <w:rsid w:val="007A55B8"/>
    <w:rsid w:val="007B60D0"/>
    <w:rsid w:val="007C2DC1"/>
    <w:rsid w:val="007D29FD"/>
    <w:rsid w:val="007D314C"/>
    <w:rsid w:val="007D3371"/>
    <w:rsid w:val="008151FD"/>
    <w:rsid w:val="008229D8"/>
    <w:rsid w:val="008405EC"/>
    <w:rsid w:val="00854AE2"/>
    <w:rsid w:val="0087411E"/>
    <w:rsid w:val="00892EE1"/>
    <w:rsid w:val="008A7D17"/>
    <w:rsid w:val="008B0E2C"/>
    <w:rsid w:val="008C279A"/>
    <w:rsid w:val="008C60F7"/>
    <w:rsid w:val="008C7991"/>
    <w:rsid w:val="008D12C7"/>
    <w:rsid w:val="008F016F"/>
    <w:rsid w:val="009277EA"/>
    <w:rsid w:val="0093598E"/>
    <w:rsid w:val="00942908"/>
    <w:rsid w:val="00947445"/>
    <w:rsid w:val="009547C6"/>
    <w:rsid w:val="009567B1"/>
    <w:rsid w:val="00957E41"/>
    <w:rsid w:val="009746A6"/>
    <w:rsid w:val="00976B79"/>
    <w:rsid w:val="00980AD8"/>
    <w:rsid w:val="009919BD"/>
    <w:rsid w:val="009B0855"/>
    <w:rsid w:val="009B7379"/>
    <w:rsid w:val="009C660A"/>
    <w:rsid w:val="009D2A45"/>
    <w:rsid w:val="009D3F50"/>
    <w:rsid w:val="009D4F26"/>
    <w:rsid w:val="009F2AB4"/>
    <w:rsid w:val="009F468A"/>
    <w:rsid w:val="00A00524"/>
    <w:rsid w:val="00A02C23"/>
    <w:rsid w:val="00A0432F"/>
    <w:rsid w:val="00A06635"/>
    <w:rsid w:val="00A07AEC"/>
    <w:rsid w:val="00A07EDC"/>
    <w:rsid w:val="00A314EA"/>
    <w:rsid w:val="00A3165D"/>
    <w:rsid w:val="00A52383"/>
    <w:rsid w:val="00A56A42"/>
    <w:rsid w:val="00A60221"/>
    <w:rsid w:val="00A631ED"/>
    <w:rsid w:val="00A77995"/>
    <w:rsid w:val="00A8474C"/>
    <w:rsid w:val="00A9228D"/>
    <w:rsid w:val="00AA2ED8"/>
    <w:rsid w:val="00AA76CC"/>
    <w:rsid w:val="00AB3DDC"/>
    <w:rsid w:val="00AB7FDE"/>
    <w:rsid w:val="00AC465E"/>
    <w:rsid w:val="00AC6444"/>
    <w:rsid w:val="00AD3129"/>
    <w:rsid w:val="00AD5A97"/>
    <w:rsid w:val="00B014B3"/>
    <w:rsid w:val="00B11DC7"/>
    <w:rsid w:val="00B21305"/>
    <w:rsid w:val="00B24290"/>
    <w:rsid w:val="00B457BE"/>
    <w:rsid w:val="00B50398"/>
    <w:rsid w:val="00B76B89"/>
    <w:rsid w:val="00B864A2"/>
    <w:rsid w:val="00BA7A54"/>
    <w:rsid w:val="00BB5257"/>
    <w:rsid w:val="00BE1AD7"/>
    <w:rsid w:val="00BF6E57"/>
    <w:rsid w:val="00C11453"/>
    <w:rsid w:val="00C2123E"/>
    <w:rsid w:val="00C21F37"/>
    <w:rsid w:val="00C22513"/>
    <w:rsid w:val="00C25360"/>
    <w:rsid w:val="00C2619B"/>
    <w:rsid w:val="00C6138B"/>
    <w:rsid w:val="00C6162C"/>
    <w:rsid w:val="00C6344F"/>
    <w:rsid w:val="00C70D7A"/>
    <w:rsid w:val="00C778EB"/>
    <w:rsid w:val="00C862E4"/>
    <w:rsid w:val="00C87937"/>
    <w:rsid w:val="00CA1CCE"/>
    <w:rsid w:val="00CB0E0F"/>
    <w:rsid w:val="00CB7FFB"/>
    <w:rsid w:val="00CC12C0"/>
    <w:rsid w:val="00CC4D1D"/>
    <w:rsid w:val="00CC6D2C"/>
    <w:rsid w:val="00CE2A23"/>
    <w:rsid w:val="00CF3D87"/>
    <w:rsid w:val="00CF4E11"/>
    <w:rsid w:val="00CF504E"/>
    <w:rsid w:val="00CF6355"/>
    <w:rsid w:val="00D11066"/>
    <w:rsid w:val="00D1246E"/>
    <w:rsid w:val="00D12B20"/>
    <w:rsid w:val="00D135B2"/>
    <w:rsid w:val="00D273BC"/>
    <w:rsid w:val="00D376B9"/>
    <w:rsid w:val="00D41F59"/>
    <w:rsid w:val="00D420B6"/>
    <w:rsid w:val="00D543E8"/>
    <w:rsid w:val="00D72A4A"/>
    <w:rsid w:val="00D75451"/>
    <w:rsid w:val="00D86100"/>
    <w:rsid w:val="00D9099A"/>
    <w:rsid w:val="00DA4BB2"/>
    <w:rsid w:val="00DC19A9"/>
    <w:rsid w:val="00DD2207"/>
    <w:rsid w:val="00DD2D5C"/>
    <w:rsid w:val="00DD3B02"/>
    <w:rsid w:val="00DD3E8A"/>
    <w:rsid w:val="00DD5E1A"/>
    <w:rsid w:val="00DE01CB"/>
    <w:rsid w:val="00DE2ADC"/>
    <w:rsid w:val="00DE2F24"/>
    <w:rsid w:val="00DF0792"/>
    <w:rsid w:val="00E1134A"/>
    <w:rsid w:val="00E263C9"/>
    <w:rsid w:val="00E30FD9"/>
    <w:rsid w:val="00E439FD"/>
    <w:rsid w:val="00E4562B"/>
    <w:rsid w:val="00E466AE"/>
    <w:rsid w:val="00E67E7F"/>
    <w:rsid w:val="00E7220C"/>
    <w:rsid w:val="00E9310D"/>
    <w:rsid w:val="00E937BA"/>
    <w:rsid w:val="00EA17DE"/>
    <w:rsid w:val="00EA67C5"/>
    <w:rsid w:val="00EF5DF0"/>
    <w:rsid w:val="00F02304"/>
    <w:rsid w:val="00F060D8"/>
    <w:rsid w:val="00F23234"/>
    <w:rsid w:val="00F266FD"/>
    <w:rsid w:val="00F26ABC"/>
    <w:rsid w:val="00F32F56"/>
    <w:rsid w:val="00F37713"/>
    <w:rsid w:val="00F42E4D"/>
    <w:rsid w:val="00F57F50"/>
    <w:rsid w:val="00F618C8"/>
    <w:rsid w:val="00F92ECB"/>
    <w:rsid w:val="00FA4BBB"/>
    <w:rsid w:val="00FA616E"/>
    <w:rsid w:val="00FA7B8F"/>
    <w:rsid w:val="00FC3A5C"/>
    <w:rsid w:val="00FD435F"/>
    <w:rsid w:val="00FE748F"/>
    <w:rsid w:val="00FF2AD5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75E5-B50E-468A-9B38-E8794731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243</cp:revision>
  <cp:lastPrinted>2019-03-26T09:55:00Z</cp:lastPrinted>
  <dcterms:created xsi:type="dcterms:W3CDTF">2021-03-09T06:31:00Z</dcterms:created>
  <dcterms:modified xsi:type="dcterms:W3CDTF">2023-09-19T05:35:00Z</dcterms:modified>
</cp:coreProperties>
</file>