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5" w:rsidRDefault="005A24D6" w:rsidP="004330E5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EA/381-41</w:t>
      </w:r>
      <w:r w:rsidR="004330E5">
        <w:rPr>
          <w:rFonts w:ascii="Bookman Old Style" w:hAnsi="Bookman Old Style"/>
          <w:color w:val="auto"/>
          <w:sz w:val="20"/>
          <w:szCs w:val="20"/>
        </w:rPr>
        <w:t>/20</w:t>
      </w:r>
      <w:r>
        <w:rPr>
          <w:rFonts w:ascii="Bookman Old Style" w:hAnsi="Bookman Old Style"/>
          <w:color w:val="auto"/>
          <w:sz w:val="20"/>
          <w:szCs w:val="20"/>
        </w:rPr>
        <w:t>23</w:t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  <w:t xml:space="preserve">           Poznań, dnia </w:t>
      </w:r>
      <w:r w:rsidR="00C30F5E">
        <w:rPr>
          <w:rFonts w:ascii="Bookman Old Style" w:hAnsi="Bookman Old Style"/>
          <w:color w:val="auto"/>
          <w:sz w:val="20"/>
          <w:szCs w:val="20"/>
        </w:rPr>
        <w:t>20</w:t>
      </w:r>
      <w:r w:rsidR="003F0060">
        <w:rPr>
          <w:rFonts w:ascii="Bookman Old Style" w:hAnsi="Bookman Old Style"/>
          <w:color w:val="auto"/>
          <w:sz w:val="20"/>
          <w:szCs w:val="20"/>
        </w:rPr>
        <w:t>.09</w:t>
      </w:r>
      <w:r w:rsidR="004330E5">
        <w:rPr>
          <w:rFonts w:ascii="Bookman Old Style" w:hAnsi="Bookman Old Style"/>
          <w:color w:val="auto"/>
          <w:sz w:val="20"/>
          <w:szCs w:val="20"/>
        </w:rPr>
        <w:t>.2023 r.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w p</w:t>
      </w:r>
      <w:r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 xml:space="preserve">trybie przetargu nieograniczonego </w:t>
      </w:r>
      <w:r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3F0060">
        <w:rPr>
          <w:rFonts w:ascii="Bookman Old Style" w:hAnsi="Bookman Old Style"/>
          <w:b/>
          <w:sz w:val="20"/>
          <w:szCs w:val="20"/>
        </w:rPr>
        <w:t>dostawę wyrobów medycznych do podaży leków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4330E5" w:rsidRDefault="004330E5" w:rsidP="004330E5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>
        <w:rPr>
          <w:rFonts w:ascii="Bookman Old Style" w:hAnsi="Bookman Old Style" w:cs="Arial"/>
          <w:sz w:val="20"/>
          <w:szCs w:val="20"/>
          <w:u w:val="single"/>
        </w:rPr>
        <w:t>najniższa cena</w:t>
      </w:r>
      <w:r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4330E5" w:rsidTr="004330E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330E5" w:rsidRDefault="0043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4330E5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BA5ED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A5EDC" w:rsidRDefault="00BA5EDC" w:rsidP="00BA5ED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Aesculap</w:t>
            </w:r>
            <w:proofErr w:type="spellEnd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Chifa</w:t>
            </w:r>
            <w:proofErr w:type="spellEnd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4330E5" w:rsidRPr="00BA5EDC" w:rsidRDefault="00BA5EDC" w:rsidP="00BA5ED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A5EDC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EDC" w:rsidRPr="00BA5EDC" w:rsidRDefault="00BA5EDC" w:rsidP="00BA5ED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A5EDC">
              <w:rPr>
                <w:rFonts w:ascii="Bookman Old Style" w:hAnsi="Bookman Old Style"/>
                <w:sz w:val="18"/>
                <w:szCs w:val="18"/>
              </w:rPr>
              <w:t xml:space="preserve">Pakiet nr 9 </w:t>
            </w:r>
          </w:p>
          <w:p w:rsidR="00BA5EDC" w:rsidRPr="00BA5EDC" w:rsidRDefault="00BA5EDC" w:rsidP="00BA5ED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5EDC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BA5EDC">
              <w:rPr>
                <w:rFonts w:ascii="Bookman Old Style" w:hAnsi="Bookman Old Style"/>
                <w:b/>
                <w:sz w:val="18"/>
                <w:szCs w:val="18"/>
              </w:rPr>
              <w:t>129 173,50</w:t>
            </w:r>
            <w:r w:rsidRPr="00BA5ED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A5EDC" w:rsidRDefault="00BA5EDC" w:rsidP="00BA5ED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5EDC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BA5EDC">
              <w:rPr>
                <w:rFonts w:ascii="Bookman Old Style" w:hAnsi="Bookman Old Style"/>
                <w:b/>
                <w:sz w:val="18"/>
                <w:szCs w:val="18"/>
              </w:rPr>
              <w:t xml:space="preserve"> 139 932,56</w:t>
            </w:r>
          </w:p>
          <w:p w:rsidR="00BA5EDC" w:rsidRPr="00BA5EDC" w:rsidRDefault="00BA5EDC" w:rsidP="00BA5ED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A5EDC" w:rsidRPr="00BA5EDC" w:rsidRDefault="00BA5EDC" w:rsidP="00BA5ED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A5EDC">
              <w:rPr>
                <w:rFonts w:ascii="Bookman Old Style" w:hAnsi="Bookman Old Style"/>
                <w:sz w:val="18"/>
                <w:szCs w:val="18"/>
              </w:rPr>
              <w:t xml:space="preserve">Pakiet nr 11 </w:t>
            </w:r>
          </w:p>
          <w:p w:rsidR="00BA5EDC" w:rsidRPr="00BA5EDC" w:rsidRDefault="00BA5EDC" w:rsidP="00BA5ED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5EDC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BA5EDC">
              <w:rPr>
                <w:rFonts w:ascii="Bookman Old Style" w:hAnsi="Bookman Old Style"/>
                <w:b/>
                <w:sz w:val="18"/>
                <w:szCs w:val="18"/>
              </w:rPr>
              <w:t>702 991,23</w:t>
            </w:r>
          </w:p>
          <w:p w:rsidR="004330E5" w:rsidRDefault="00BA5EDC" w:rsidP="00BA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5EDC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BA5EDC">
              <w:rPr>
                <w:rFonts w:ascii="Bookman Old Style" w:hAnsi="Bookman Old Style"/>
                <w:b/>
                <w:sz w:val="18"/>
                <w:szCs w:val="18"/>
              </w:rPr>
              <w:t xml:space="preserve"> 759 230,53</w:t>
            </w:r>
          </w:p>
        </w:tc>
      </w:tr>
      <w:tr w:rsidR="004330E5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B26918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26918" w:rsidRPr="00B26918" w:rsidRDefault="00B26918" w:rsidP="00B26918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B2691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Bertz</w:t>
            </w:r>
            <w:proofErr w:type="spellEnd"/>
            <w:r w:rsidRPr="00B2691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B2691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Medical</w:t>
            </w:r>
            <w:proofErr w:type="spellEnd"/>
            <w:r w:rsidRPr="00B2691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 </w:t>
            </w:r>
            <w:proofErr w:type="spellStart"/>
            <w:r w:rsidRPr="00B2691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Sp.K</w:t>
            </w:r>
            <w:proofErr w:type="spellEnd"/>
          </w:p>
          <w:p w:rsidR="004330E5" w:rsidRPr="00B26918" w:rsidRDefault="00B26918" w:rsidP="00B2691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B2691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Komorniki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918" w:rsidRPr="00B26918" w:rsidRDefault="00B26918" w:rsidP="00B2691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26918">
              <w:rPr>
                <w:rFonts w:ascii="Bookman Old Style" w:hAnsi="Bookman Old Style"/>
                <w:sz w:val="18"/>
                <w:szCs w:val="18"/>
              </w:rPr>
              <w:t xml:space="preserve">Pakiet nr 12 </w:t>
            </w:r>
          </w:p>
          <w:p w:rsidR="00B26918" w:rsidRPr="00B26918" w:rsidRDefault="00B26918" w:rsidP="00B2691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6918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B26918">
              <w:rPr>
                <w:rFonts w:ascii="Bookman Old Style" w:hAnsi="Bookman Old Style"/>
                <w:b/>
                <w:sz w:val="18"/>
                <w:szCs w:val="18"/>
              </w:rPr>
              <w:t>155 200,00</w:t>
            </w:r>
          </w:p>
          <w:p w:rsidR="004330E5" w:rsidRPr="00B26918" w:rsidRDefault="00B26918" w:rsidP="00B269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26918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B26918">
              <w:rPr>
                <w:rFonts w:ascii="Bookman Old Style" w:hAnsi="Bookman Old Style"/>
                <w:b/>
                <w:sz w:val="18"/>
                <w:szCs w:val="18"/>
              </w:rPr>
              <w:t xml:space="preserve"> 167 616,00</w:t>
            </w:r>
          </w:p>
        </w:tc>
      </w:tr>
      <w:tr w:rsidR="004330E5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660407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D25A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SKAMEX S</w:t>
            </w:r>
            <w:r w:rsidR="000076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.A</w:t>
            </w:r>
          </w:p>
          <w:p w:rsidR="004330E5" w:rsidRPr="00ED25AE" w:rsidRDefault="00ED25AE" w:rsidP="00ED25AE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ED25A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</w:t>
            </w:r>
            <w:proofErr w:type="spellStart"/>
            <w:r w:rsidRPr="00ED25A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Łódź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 xml:space="preserve">Pakiet nr 4 </w:t>
            </w: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ED25AE">
              <w:rPr>
                <w:rFonts w:ascii="Bookman Old Style" w:hAnsi="Bookman Old Style"/>
                <w:b/>
                <w:sz w:val="18"/>
                <w:szCs w:val="18"/>
              </w:rPr>
              <w:t>59 390,00</w:t>
            </w:r>
          </w:p>
          <w:p w:rsid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ED25AE">
              <w:rPr>
                <w:rFonts w:ascii="Bookman Old Style" w:hAnsi="Bookman Old Style"/>
                <w:b/>
                <w:sz w:val="18"/>
                <w:szCs w:val="18"/>
              </w:rPr>
              <w:t xml:space="preserve"> 64 141,20</w:t>
            </w: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 xml:space="preserve">Pakiet nr 6 </w:t>
            </w: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ED25AE">
              <w:rPr>
                <w:rFonts w:ascii="Bookman Old Style" w:hAnsi="Bookman Old Style"/>
                <w:b/>
                <w:sz w:val="18"/>
                <w:szCs w:val="18"/>
              </w:rPr>
              <w:t>157 200,00</w:t>
            </w:r>
          </w:p>
          <w:p w:rsid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ED25AE">
              <w:rPr>
                <w:rFonts w:ascii="Bookman Old Style" w:hAnsi="Bookman Old Style"/>
                <w:b/>
                <w:sz w:val="18"/>
                <w:szCs w:val="18"/>
              </w:rPr>
              <w:t xml:space="preserve">169 776,00 </w:t>
            </w: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 xml:space="preserve">Pakiet nr 7 </w:t>
            </w: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ED25AE">
              <w:rPr>
                <w:rFonts w:ascii="Bookman Old Style" w:hAnsi="Bookman Old Style"/>
                <w:b/>
                <w:sz w:val="18"/>
                <w:szCs w:val="18"/>
              </w:rPr>
              <w:t>4 760,00</w:t>
            </w:r>
          </w:p>
          <w:p w:rsidR="00ED25AE" w:rsidRPr="00ED25AE" w:rsidRDefault="00ED25AE" w:rsidP="00ED25A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25A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ED25A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9768A7">
              <w:rPr>
                <w:rFonts w:ascii="Bookman Old Style" w:hAnsi="Bookman Old Style"/>
                <w:b/>
                <w:sz w:val="18"/>
                <w:szCs w:val="18"/>
              </w:rPr>
              <w:t>5 151,30</w:t>
            </w:r>
          </w:p>
          <w:p w:rsidR="004330E5" w:rsidRPr="00ED25AE" w:rsidRDefault="004330E5" w:rsidP="00ED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4330E5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55143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J. </w:t>
            </w:r>
            <w:proofErr w:type="spellStart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Chodacki</w:t>
            </w:r>
            <w:proofErr w:type="spellEnd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, A. Misztal </w:t>
            </w:r>
            <w:proofErr w:type="spellStart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</w:t>
            </w:r>
            <w:proofErr w:type="spellEnd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4330E5" w:rsidRPr="0055143F" w:rsidRDefault="0055143F" w:rsidP="0055143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55143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</w:t>
            </w:r>
            <w:proofErr w:type="spellStart"/>
            <w:r w:rsidRPr="0055143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Lubin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5143F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143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5143F">
              <w:rPr>
                <w:rFonts w:ascii="Bookman Old Style" w:hAnsi="Bookman Old Style"/>
                <w:b/>
                <w:sz w:val="18"/>
                <w:szCs w:val="18"/>
              </w:rPr>
              <w:t>135 078,60</w:t>
            </w:r>
          </w:p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5143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5143F">
              <w:rPr>
                <w:rFonts w:ascii="Bookman Old Style" w:hAnsi="Bookman Old Style"/>
                <w:b/>
                <w:sz w:val="18"/>
                <w:szCs w:val="18"/>
              </w:rPr>
              <w:t>145 884,89</w:t>
            </w:r>
          </w:p>
          <w:p w:rsidR="004330E5" w:rsidRPr="0055143F" w:rsidRDefault="004330E5" w:rsidP="0055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4330E5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D06C2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06C2E" w:rsidRPr="00D06C2E" w:rsidRDefault="00D06C2E" w:rsidP="00D06C2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06C2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D06C2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4330E5" w:rsidRPr="00D06C2E" w:rsidRDefault="00D06C2E" w:rsidP="00D06C2E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06C2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C2E" w:rsidRPr="00D06C2E" w:rsidRDefault="00D06C2E" w:rsidP="00D06C2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06C2E">
              <w:rPr>
                <w:rFonts w:ascii="Bookman Old Style" w:hAnsi="Bookman Old Style"/>
                <w:sz w:val="18"/>
                <w:szCs w:val="18"/>
              </w:rPr>
              <w:t>Pakiet nr 1</w:t>
            </w:r>
          </w:p>
          <w:p w:rsidR="00D06C2E" w:rsidRPr="00D06C2E" w:rsidRDefault="00D06C2E" w:rsidP="00D06C2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06C2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D06C2E">
              <w:rPr>
                <w:rFonts w:ascii="Bookman Old Style" w:hAnsi="Bookman Old Style"/>
                <w:b/>
                <w:sz w:val="18"/>
                <w:szCs w:val="18"/>
              </w:rPr>
              <w:t>15 070,50</w:t>
            </w:r>
          </w:p>
          <w:p w:rsidR="00D06C2E" w:rsidRDefault="00D06C2E" w:rsidP="00D06C2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06C2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D06C2E">
              <w:rPr>
                <w:rFonts w:ascii="Bookman Old Style" w:hAnsi="Bookman Old Style"/>
                <w:b/>
                <w:sz w:val="18"/>
                <w:szCs w:val="18"/>
              </w:rPr>
              <w:t>16 276,14</w:t>
            </w:r>
          </w:p>
          <w:p w:rsidR="00D06C2E" w:rsidRPr="00D06C2E" w:rsidRDefault="00D06C2E" w:rsidP="00D06C2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06C2E" w:rsidRPr="00D06C2E" w:rsidRDefault="00D06C2E" w:rsidP="00D06C2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06C2E">
              <w:rPr>
                <w:rFonts w:ascii="Bookman Old Style" w:hAnsi="Bookman Old Style"/>
                <w:sz w:val="18"/>
                <w:szCs w:val="18"/>
              </w:rPr>
              <w:t>Pakiet nr 5</w:t>
            </w:r>
          </w:p>
          <w:p w:rsidR="00D06C2E" w:rsidRPr="00D06C2E" w:rsidRDefault="00D06C2E" w:rsidP="00D06C2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06C2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D06C2E">
              <w:rPr>
                <w:rFonts w:ascii="Bookman Old Style" w:hAnsi="Bookman Old Style"/>
                <w:b/>
                <w:sz w:val="18"/>
                <w:szCs w:val="18"/>
              </w:rPr>
              <w:t>4 925,00</w:t>
            </w:r>
          </w:p>
          <w:p w:rsidR="00D06C2E" w:rsidRPr="00D06C2E" w:rsidRDefault="00D06C2E" w:rsidP="00D06C2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06C2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D06C2E">
              <w:rPr>
                <w:rFonts w:ascii="Bookman Old Style" w:hAnsi="Bookman Old Style"/>
                <w:b/>
                <w:sz w:val="18"/>
                <w:szCs w:val="18"/>
              </w:rPr>
              <w:t>6 057,75</w:t>
            </w:r>
          </w:p>
          <w:p w:rsidR="004330E5" w:rsidRPr="00D06C2E" w:rsidRDefault="004330E5" w:rsidP="00D0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2A420E" w:rsidRDefault="002A420E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006"/>
        <w:gridCol w:w="3828"/>
      </w:tblGrid>
      <w:tr w:rsidR="002A420E" w:rsidRPr="002D1E0A" w:rsidTr="006439C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2A420E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2A420E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A420E" w:rsidRPr="001522A1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Centrum Zaopatrzenia Lecznictwa CEZETEL – POZNAŃ Sp. z o.o.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Poznań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1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16 140,00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17 431,20</w:t>
            </w:r>
          </w:p>
        </w:tc>
      </w:tr>
      <w:tr w:rsidR="002A420E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ZARYS International Group sp. z o.o. sp. k.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Zabrze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1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32 388,00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34 979,04</w:t>
            </w:r>
          </w:p>
        </w:tc>
      </w:tr>
      <w:tr w:rsidR="002A420E" w:rsidRPr="00A66F9C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Aesculap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Chifa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Nowy Tomyśl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E03627" w:rsidRDefault="002A420E" w:rsidP="002A420E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E03627">
              <w:rPr>
                <w:rFonts w:ascii="Bookman Old Style" w:hAnsi="Bookman Old Style"/>
                <w:color w:val="FF0000"/>
                <w:sz w:val="18"/>
                <w:szCs w:val="18"/>
              </w:rPr>
              <w:t>Pakiet nr 5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9 700,00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11 931,00</w:t>
            </w:r>
          </w:p>
          <w:p w:rsidR="00E03627" w:rsidRDefault="00E03627" w:rsidP="00E036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</w:t>
            </w:r>
            <w:r w:rsidR="00481825">
              <w:rPr>
                <w:rFonts w:ascii="Bookman Old Style" w:hAnsi="Bookman Old Style" w:cs="Arial"/>
                <w:color w:val="FF0000"/>
                <w:sz w:val="18"/>
                <w:szCs w:val="18"/>
              </w:rPr>
              <w:t>podstawie art. 226 ust. 1 pkt. 2c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481825" w:rsidRDefault="00481825" w:rsidP="00E036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9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129 173,50</w:t>
            </w: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139 932,56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11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702 991,23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759 230,53</w:t>
            </w:r>
          </w:p>
        </w:tc>
      </w:tr>
      <w:tr w:rsidR="002A420E" w:rsidRPr="00543B9F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Bertz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Medical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 </w:t>
            </w: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Sp.K</w:t>
            </w:r>
            <w:proofErr w:type="spellEnd"/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Komorniki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12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155 200,00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167 616,00</w:t>
            </w:r>
          </w:p>
        </w:tc>
      </w:tr>
      <w:tr w:rsidR="002A420E" w:rsidRPr="00113F83" w:rsidTr="006439CD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SKAMEX Spółka z ograniczoną odpowiedzialnością Spółka Jawna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Łódź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E03627" w:rsidRDefault="002A420E" w:rsidP="002A420E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E03627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Pakiet nr 2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197 195,00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212 970,60</w:t>
            </w:r>
          </w:p>
          <w:p w:rsidR="00E03627" w:rsidRDefault="00E03627" w:rsidP="00E036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4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59 390,00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64 141,20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5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5 765,00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7 090,95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6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157 200,00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169 776,00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Pakiet nr 7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4 760,00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773BCF">
              <w:rPr>
                <w:rFonts w:ascii="Bookman Old Style" w:hAnsi="Bookman Old Style"/>
                <w:b/>
                <w:sz w:val="18"/>
                <w:szCs w:val="18"/>
              </w:rPr>
              <w:t>5 151,30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A420E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J. </w:t>
            </w: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Chodacki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, A. Misztal </w:t>
            </w: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Lubin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135 078,60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145 884,89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Pakiet nr 5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14 000,00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17 220,00</w:t>
            </w:r>
          </w:p>
        </w:tc>
      </w:tr>
      <w:tr w:rsidR="002A420E" w:rsidRPr="009E1DE0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Pakiet nr 1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15 070,50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16 276,14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A420E" w:rsidRPr="00E03627" w:rsidRDefault="002A420E" w:rsidP="002A420E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E03627">
              <w:rPr>
                <w:rFonts w:ascii="Bookman Old Style" w:hAnsi="Bookman Old Style"/>
                <w:color w:val="FF0000"/>
                <w:sz w:val="18"/>
                <w:szCs w:val="18"/>
              </w:rPr>
              <w:t>Pakiet nr 2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136 363,00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147 272,04</w:t>
            </w:r>
          </w:p>
          <w:p w:rsidR="00E03627" w:rsidRDefault="00E03627" w:rsidP="00E036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Pakiet nr 5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4 925,00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6 057,75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2A420E" w:rsidRDefault="002A420E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E03627" w:rsidRPr="00E03627" w:rsidRDefault="00E03627" w:rsidP="0063383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sz w:val="20"/>
          <w:szCs w:val="20"/>
          <w:lang w:eastAsia="en-US"/>
        </w:rPr>
      </w:pPr>
      <w:r w:rsidRPr="00E03627">
        <w:rPr>
          <w:rFonts w:ascii="Bookman Old Style" w:hAnsi="Bookman Old Style"/>
          <w:sz w:val="20"/>
          <w:szCs w:val="20"/>
        </w:rPr>
        <w:t xml:space="preserve">W dniu </w:t>
      </w:r>
      <w:r w:rsidRPr="00E03627">
        <w:rPr>
          <w:rFonts w:ascii="Bookman Old Style" w:eastAsiaTheme="minorHAnsi" w:hAnsi="Bookman Old Style" w:cs="Verdana"/>
          <w:sz w:val="20"/>
          <w:szCs w:val="20"/>
          <w:lang w:eastAsia="en-US"/>
        </w:rPr>
        <w:t>2023-07-17 godz. 13:47:00 w systemie SKE wpłynął plik pod nazwą:</w:t>
      </w:r>
    </w:p>
    <w:p w:rsidR="00E03627" w:rsidRPr="00E03627" w:rsidRDefault="00E03627" w:rsidP="00633830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Verdana"/>
          <w:sz w:val="20"/>
          <w:szCs w:val="20"/>
        </w:rPr>
      </w:pPr>
    </w:p>
    <w:p w:rsidR="00E03627" w:rsidRPr="00E03627" w:rsidRDefault="00E03627" w:rsidP="00633830">
      <w:pPr>
        <w:autoSpaceDE w:val="0"/>
        <w:autoSpaceDN w:val="0"/>
        <w:adjustRightInd w:val="0"/>
        <w:spacing w:after="0" w:line="240" w:lineRule="auto"/>
        <w:rPr>
          <w:rStyle w:val="Pogrubienie"/>
          <w:rFonts w:ascii="Bookman Old Style" w:hAnsi="Bookman Old Style"/>
          <w:b w:val="0"/>
          <w:sz w:val="20"/>
          <w:szCs w:val="20"/>
          <w:u w:val="single"/>
        </w:rPr>
      </w:pPr>
      <w:proofErr w:type="spellStart"/>
      <w:r w:rsidRPr="00E03627">
        <w:rPr>
          <w:rFonts w:ascii="Bookman Old Style" w:eastAsiaTheme="minorHAnsi" w:hAnsi="Bookman Old Style" w:cs="Verdana"/>
          <w:b/>
          <w:sz w:val="20"/>
          <w:szCs w:val="20"/>
          <w:u w:val="single"/>
        </w:rPr>
        <w:t>archive.tar.gpg</w:t>
      </w:r>
      <w:proofErr w:type="spellEnd"/>
      <w:r w:rsidRPr="00E03627">
        <w:rPr>
          <w:rFonts w:ascii="Bookman Old Style" w:eastAsiaTheme="minorHAnsi" w:hAnsi="Bookman Old Style" w:cs="Verdana"/>
          <w:b/>
          <w:sz w:val="20"/>
          <w:szCs w:val="20"/>
          <w:u w:val="single"/>
        </w:rPr>
        <w:t>, (5 MB)</w:t>
      </w:r>
      <w:r w:rsidRPr="00E03627">
        <w:rPr>
          <w:rStyle w:val="Pogrubienie"/>
          <w:rFonts w:ascii="Bookman Old Style" w:hAnsi="Bookman Old Style"/>
          <w:sz w:val="20"/>
          <w:szCs w:val="20"/>
          <w:u w:val="single"/>
        </w:rPr>
        <w:t xml:space="preserve"> </w:t>
      </w:r>
    </w:p>
    <w:p w:rsidR="00E03627" w:rsidRPr="00E03627" w:rsidRDefault="00E03627" w:rsidP="006338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  <w:proofErr w:type="spellStart"/>
      <w:r w:rsidRPr="00E03627">
        <w:rPr>
          <w:rFonts w:ascii="Bookman Old Style" w:eastAsiaTheme="minorHAnsi" w:hAnsi="Bookman Old Style" w:cs="Verdana-Bold"/>
          <w:b/>
          <w:bCs/>
          <w:sz w:val="20"/>
          <w:szCs w:val="20"/>
          <w:u w:val="single"/>
        </w:rPr>
        <w:t>Becton</w:t>
      </w:r>
      <w:proofErr w:type="spellEnd"/>
      <w:r w:rsidRPr="00E03627">
        <w:rPr>
          <w:rFonts w:ascii="Bookman Old Style" w:eastAsiaTheme="minorHAnsi" w:hAnsi="Bookman Old Style" w:cs="Verdana-Bold"/>
          <w:b/>
          <w:bCs/>
          <w:sz w:val="20"/>
          <w:szCs w:val="20"/>
          <w:u w:val="single"/>
        </w:rPr>
        <w:t xml:space="preserve"> Dickinson Polska Sp. o.o. </w:t>
      </w:r>
      <w:r w:rsidRPr="00E03627">
        <w:rPr>
          <w:rFonts w:ascii="Bookman Old Style" w:hAnsi="Bookman Old Style" w:cs="Tahoma"/>
          <w:b/>
          <w:bCs/>
          <w:sz w:val="20"/>
          <w:szCs w:val="20"/>
          <w:u w:val="single"/>
        </w:rPr>
        <w:t>Warszawa</w:t>
      </w:r>
    </w:p>
    <w:p w:rsidR="00E03627" w:rsidRPr="00E03627" w:rsidRDefault="00E03627" w:rsidP="00633830">
      <w:pPr>
        <w:pStyle w:val="Akapitzlist"/>
        <w:ind w:left="0"/>
        <w:rPr>
          <w:rFonts w:ascii="Bookman Old Style" w:hAnsi="Bookman Old Style" w:cs="Tahoma"/>
          <w:b/>
          <w:bCs/>
          <w:sz w:val="20"/>
          <w:szCs w:val="20"/>
        </w:rPr>
      </w:pPr>
    </w:p>
    <w:p w:rsidR="00E03627" w:rsidRPr="00633830" w:rsidRDefault="00E03627" w:rsidP="00633830">
      <w:pPr>
        <w:pStyle w:val="Akapitzlist"/>
        <w:ind w:left="0"/>
        <w:rPr>
          <w:rFonts w:ascii="Bookman Old Style" w:hAnsi="Bookman Old Style" w:cs="Tahoma"/>
          <w:b/>
          <w:bCs/>
          <w:sz w:val="20"/>
          <w:szCs w:val="20"/>
        </w:rPr>
      </w:pPr>
      <w:r w:rsidRPr="00E03627">
        <w:rPr>
          <w:rFonts w:ascii="Bookman Old Style" w:hAnsi="Bookman Old Style" w:cs="Tahoma"/>
          <w:b/>
          <w:bCs/>
          <w:sz w:val="20"/>
          <w:szCs w:val="20"/>
        </w:rPr>
        <w:t>Zamawiający nie dokonał skutecznego otwarcia przesłanego pliku.</w:t>
      </w:r>
    </w:p>
    <w:p w:rsidR="00E03627" w:rsidRPr="00E03627" w:rsidRDefault="00E03627" w:rsidP="00633830">
      <w:pPr>
        <w:spacing w:after="0" w:line="240" w:lineRule="auto"/>
        <w:rPr>
          <w:rFonts w:ascii="Bookman Old Style" w:hAnsi="Bookman Old Style" w:cs="Tahoma"/>
          <w:bCs/>
          <w:sz w:val="20"/>
          <w:szCs w:val="20"/>
        </w:rPr>
      </w:pPr>
      <w:r w:rsidRPr="00E03627">
        <w:rPr>
          <w:rFonts w:ascii="Bookman Old Style" w:hAnsi="Bookman Old Style" w:cs="Tahoma"/>
          <w:bCs/>
          <w:sz w:val="20"/>
          <w:szCs w:val="20"/>
        </w:rPr>
        <w:t>Przy próbie otwarcia/odszyfrowania załączonego pliku pojawił się komunikat:</w:t>
      </w:r>
    </w:p>
    <w:p w:rsidR="00E03627" w:rsidRPr="00E03627" w:rsidRDefault="00E03627" w:rsidP="00633830">
      <w:pPr>
        <w:pStyle w:val="HTML-wstpniesformatowany"/>
        <w:rPr>
          <w:rFonts w:ascii="Bookman Old Style" w:hAnsi="Bookman Old Style"/>
        </w:rPr>
      </w:pPr>
      <w:proofErr w:type="spellStart"/>
      <w:r w:rsidRPr="00E03627">
        <w:rPr>
          <w:rFonts w:ascii="Bookman Old Style" w:hAnsi="Bookman Old Style"/>
        </w:rPr>
        <w:t>gpg</w:t>
      </w:r>
      <w:proofErr w:type="spellEnd"/>
      <w:r w:rsidRPr="00E03627">
        <w:rPr>
          <w:rFonts w:ascii="Bookman Old Style" w:hAnsi="Bookman Old Style"/>
        </w:rPr>
        <w:t>: zaszyfrowano kluczem RSA o identyfikatorze 968BCC3CB4179F0D</w:t>
      </w:r>
    </w:p>
    <w:p w:rsidR="00E03627" w:rsidRPr="00E03627" w:rsidRDefault="00E03627" w:rsidP="00633830">
      <w:pPr>
        <w:pStyle w:val="HTML-wstpniesformatowany"/>
        <w:rPr>
          <w:rFonts w:ascii="Bookman Old Style" w:hAnsi="Bookman Old Style"/>
        </w:rPr>
      </w:pPr>
      <w:proofErr w:type="spellStart"/>
      <w:r w:rsidRPr="00E03627">
        <w:rPr>
          <w:rFonts w:ascii="Bookman Old Style" w:hAnsi="Bookman Old Style"/>
        </w:rPr>
        <w:t>gpg</w:t>
      </w:r>
      <w:proofErr w:type="spellEnd"/>
      <w:r w:rsidRPr="00E03627">
        <w:rPr>
          <w:rFonts w:ascii="Bookman Old Style" w:hAnsi="Bookman Old Style"/>
        </w:rPr>
        <w:t>: błąd odszyfrowywania: Brak klucza tajnego</w:t>
      </w:r>
    </w:p>
    <w:p w:rsidR="002A420E" w:rsidRDefault="002A420E" w:rsidP="00633830">
      <w:pPr>
        <w:tabs>
          <w:tab w:val="right" w:pos="-3544"/>
        </w:tabs>
        <w:spacing w:after="0" w:line="240" w:lineRule="auto"/>
        <w:rPr>
          <w:rFonts w:ascii="Bookman Old Style" w:hAnsi="Bookman Old Style" w:cs="Arial"/>
          <w:sz w:val="20"/>
          <w:szCs w:val="20"/>
          <w:u w:val="single"/>
        </w:rPr>
      </w:pPr>
    </w:p>
    <w:p w:rsidR="00347A1F" w:rsidRDefault="00347A1F" w:rsidP="00347A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347A1F" w:rsidRDefault="00347A1F" w:rsidP="00347A1F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347A1F" w:rsidTr="005C0E6C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347A1F" w:rsidTr="005C0E6C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347A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Aesculap</w:t>
            </w:r>
            <w:proofErr w:type="spellEnd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Chifa</w:t>
            </w:r>
            <w:proofErr w:type="spellEnd"/>
            <w:r w:rsidRPr="00BA5ED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347A1F" w:rsidRDefault="00347A1F" w:rsidP="00347A1F">
            <w:pPr>
              <w:pStyle w:val="Default"/>
              <w:rPr>
                <w:rFonts w:cs="Tahoma"/>
              </w:rPr>
            </w:pPr>
            <w:proofErr w:type="spellStart"/>
            <w:r w:rsidRPr="00BA5EDC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Nowy</w:t>
            </w:r>
            <w:proofErr w:type="spellEnd"/>
            <w:r w:rsidRPr="00BA5EDC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BA5EDC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Tomyśl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4" w:rsidRDefault="00A97E84" w:rsidP="00A97E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5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2c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Oferta została złożona przez wykonawcę,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który nie złożył w przewidzianym terminie oświadczenia, o którym mowa w art. 125 ust. 1, lub podmiotowego środka dowodowego, potwierdzających brak podstaw wykluczenia lub spełnianie warunków udziału w postępowaniu, </w:t>
            </w:r>
            <w:r w:rsidRPr="00A97E84">
              <w:rPr>
                <w:rFonts w:ascii="Bookman Old Style" w:hAnsi="Bookman Old Style"/>
                <w:sz w:val="18"/>
                <w:szCs w:val="18"/>
                <w:u w:val="single"/>
              </w:rPr>
              <w:t>przedmiotowego środka dowodowego</w:t>
            </w:r>
            <w:r>
              <w:rPr>
                <w:rFonts w:ascii="Bookman Old Style" w:hAnsi="Bookman Old Style"/>
                <w:sz w:val="18"/>
                <w:szCs w:val="18"/>
              </w:rPr>
              <w:t>, lub innych dokumentów lub oświadczeń.</w:t>
            </w:r>
          </w:p>
          <w:p w:rsidR="00347A1F" w:rsidRDefault="00864629" w:rsidP="0086462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- Oferent nie dostarczył wraz z ofertą próbek w zakresie pakietu 5. Został wezwany przez Zamawiającego do uzupełnienia do dnia 14.08.2023 jednak nie złożył w wyznaczonym terminie przedmiotowego środka dowodowego</w:t>
            </w:r>
            <w:r w:rsidR="00674CBD">
              <w:rPr>
                <w:rFonts w:ascii="Bookman Old Style" w:hAnsi="Bookman Old Style" w:cs="Arial"/>
                <w:sz w:val="18"/>
                <w:szCs w:val="18"/>
              </w:rPr>
              <w:t xml:space="preserve"> w zakresie pakietu nr 5.</w:t>
            </w:r>
          </w:p>
        </w:tc>
      </w:tr>
      <w:tr w:rsidR="001850B7" w:rsidTr="005C0E6C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7" w:rsidRDefault="001850B7" w:rsidP="005C0E6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0" w:rsidRPr="002A420E" w:rsidRDefault="00441AF0" w:rsidP="00441AF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SKAMEX Spółka z ograniczoną odpowiedzialnością Spółka Jawna</w:t>
            </w:r>
          </w:p>
          <w:p w:rsidR="001850B7" w:rsidRPr="00BA5EDC" w:rsidRDefault="00441AF0" w:rsidP="00441AF0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Łódź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B1" w:rsidRDefault="00C30EB1" w:rsidP="00C30E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2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C30EB1" w:rsidRDefault="00C30EB1" w:rsidP="00C30E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Pakiet 2 pozycja 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– Proponowany przez oferenta kranik trójdrożny nie spełnia wymagań podanych w  opisie w punkcie 15. Zamawiający wymagał wytrzymałości na ciśnienie do 4,5 barów a zaproponowany przez oferenta kranik trójdrożny ma wytrzymałość na ciśnienie do 3 barów. </w:t>
            </w:r>
          </w:p>
          <w:p w:rsidR="001850B7" w:rsidRDefault="001850B7" w:rsidP="00C30E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</w:p>
        </w:tc>
      </w:tr>
      <w:tr w:rsidR="002E6D4A" w:rsidTr="005C0E6C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4A" w:rsidRDefault="002E6D4A" w:rsidP="005C0E6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E2" w:rsidRPr="002A420E" w:rsidRDefault="00AF71E2" w:rsidP="00AF71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E6D4A" w:rsidRPr="002A420E" w:rsidRDefault="00AF71E2" w:rsidP="00AF71E2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8" w:rsidRDefault="00FA78F8" w:rsidP="00FA78F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2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2E6D4A" w:rsidRDefault="00FA78F8" w:rsidP="00734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Pakiet 2 pozycja 11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– Proponowana przez oferenta igła nałożona na strzykawkę insulinową nie spełnia wymagań podanych w  opisie w punkcie 11. Zamawiający wymagał strzykawki insulinowej z igłą nałożoną w rozmiarze 0,45x13 mm a zaproponowana przez oferenta</w:t>
            </w:r>
            <w:r w:rsidR="0073469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strzykawka insulinowa (o numerze katalogowym GT037-300-40U) jest wyposażona w igłę w rozmiarze 0,33x13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mm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734697">
              <w:rPr>
                <w:rFonts w:ascii="Bookman Old Style" w:hAnsi="Bookman Old Style" w:cs="Arial"/>
                <w:sz w:val="18"/>
                <w:szCs w:val="18"/>
              </w:rPr>
              <w:t xml:space="preserve"> Natomiast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734697">
              <w:rPr>
                <w:rFonts w:ascii="Bookman Old Style" w:hAnsi="Bookman Old Style" w:cs="Arial"/>
                <w:sz w:val="18"/>
                <w:szCs w:val="18"/>
              </w:rPr>
              <w:t>przesłana próbka ma rozmiar igły 0,40x13mm – inny niż wynika z zaoferowanych  kart katalogowych ale nadal niezgodny z warunkami zamówienia.</w:t>
            </w:r>
          </w:p>
        </w:tc>
      </w:tr>
    </w:tbl>
    <w:p w:rsidR="00633830" w:rsidRDefault="00633830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4330E5" w:rsidRPr="00C30F5E" w:rsidRDefault="004330E5" w:rsidP="004330E5">
      <w:pPr>
        <w:rPr>
          <w:rFonts w:ascii="Bookman Old Style" w:hAnsi="Bookman Old Style" w:cs="Arial"/>
          <w:b/>
          <w:sz w:val="18"/>
          <w:szCs w:val="18"/>
          <w:u w:val="single"/>
        </w:rPr>
      </w:pPr>
      <w:r w:rsidRPr="00C30F5E">
        <w:rPr>
          <w:rFonts w:ascii="Bookman Old Style" w:hAnsi="Bookman Old Style" w:cs="Arial"/>
          <w:b/>
          <w:sz w:val="18"/>
          <w:szCs w:val="18"/>
          <w:u w:val="single"/>
        </w:rPr>
        <w:t xml:space="preserve">UNIEWAŻNIENIE POSTĘPOWANIA: </w:t>
      </w:r>
    </w:p>
    <w:p w:rsidR="007D5C2E" w:rsidRPr="00C30F5E" w:rsidRDefault="004330E5" w:rsidP="00C30F5E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zakresie  pakietu</w:t>
      </w:r>
      <w:r w:rsidR="00734697">
        <w:rPr>
          <w:rFonts w:ascii="Bookman Old Style" w:hAnsi="Bookman Old Style" w:cs="Arial"/>
          <w:sz w:val="20"/>
          <w:szCs w:val="20"/>
        </w:rPr>
        <w:t xml:space="preserve"> nr –  3,8,10</w:t>
      </w:r>
      <w:r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9F0F54" w:rsidRDefault="009F0F54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174728" w:rsidRDefault="00174728" w:rsidP="00C30F5E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23" w:rsidRDefault="00A35923" w:rsidP="00F92ECB">
      <w:pPr>
        <w:spacing w:after="0" w:line="240" w:lineRule="auto"/>
      </w:pPr>
      <w:r>
        <w:separator/>
      </w:r>
    </w:p>
  </w:endnote>
  <w:endnote w:type="continuationSeparator" w:id="0">
    <w:p w:rsidR="00A35923" w:rsidRDefault="00A3592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FD4C2A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174728">
      <w:rPr>
        <w:noProof/>
      </w:rPr>
      <w:t>3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23" w:rsidRDefault="00A35923" w:rsidP="00F92ECB">
      <w:pPr>
        <w:spacing w:after="0" w:line="240" w:lineRule="auto"/>
      </w:pPr>
      <w:r>
        <w:separator/>
      </w:r>
    </w:p>
  </w:footnote>
  <w:footnote w:type="continuationSeparator" w:id="0">
    <w:p w:rsidR="00A35923" w:rsidRDefault="00A3592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61A"/>
    <w:rsid w:val="00011604"/>
    <w:rsid w:val="00015ADA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4429"/>
    <w:rsid w:val="000A7BAB"/>
    <w:rsid w:val="000B2928"/>
    <w:rsid w:val="000B4481"/>
    <w:rsid w:val="000B6DB9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74728"/>
    <w:rsid w:val="0017655A"/>
    <w:rsid w:val="001765F3"/>
    <w:rsid w:val="0018066A"/>
    <w:rsid w:val="00180D63"/>
    <w:rsid w:val="001816FD"/>
    <w:rsid w:val="0018467E"/>
    <w:rsid w:val="001850B7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0D4B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420E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2E6C99"/>
    <w:rsid w:val="002E6D4A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47A1F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0060"/>
    <w:rsid w:val="003F65E1"/>
    <w:rsid w:val="003F74B1"/>
    <w:rsid w:val="0040350E"/>
    <w:rsid w:val="00410AE8"/>
    <w:rsid w:val="0041114D"/>
    <w:rsid w:val="00417EC7"/>
    <w:rsid w:val="00420881"/>
    <w:rsid w:val="00421414"/>
    <w:rsid w:val="004330E5"/>
    <w:rsid w:val="00436282"/>
    <w:rsid w:val="00441AF0"/>
    <w:rsid w:val="004436A9"/>
    <w:rsid w:val="004438E2"/>
    <w:rsid w:val="004667F0"/>
    <w:rsid w:val="00471C3D"/>
    <w:rsid w:val="00480DBE"/>
    <w:rsid w:val="00481013"/>
    <w:rsid w:val="00481825"/>
    <w:rsid w:val="00496459"/>
    <w:rsid w:val="004A1D75"/>
    <w:rsid w:val="004A614D"/>
    <w:rsid w:val="004B3B55"/>
    <w:rsid w:val="004D2683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6536"/>
    <w:rsid w:val="005171D9"/>
    <w:rsid w:val="005215A1"/>
    <w:rsid w:val="005311DE"/>
    <w:rsid w:val="005407CA"/>
    <w:rsid w:val="00545747"/>
    <w:rsid w:val="0055143F"/>
    <w:rsid w:val="005520FC"/>
    <w:rsid w:val="00556512"/>
    <w:rsid w:val="00560F2B"/>
    <w:rsid w:val="0056574D"/>
    <w:rsid w:val="005934F1"/>
    <w:rsid w:val="005A24D6"/>
    <w:rsid w:val="005A5A61"/>
    <w:rsid w:val="005B5FE6"/>
    <w:rsid w:val="005B7A86"/>
    <w:rsid w:val="005E18CF"/>
    <w:rsid w:val="005E1DE2"/>
    <w:rsid w:val="005E40A7"/>
    <w:rsid w:val="005E4292"/>
    <w:rsid w:val="005F13E1"/>
    <w:rsid w:val="005F292C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3830"/>
    <w:rsid w:val="00637B8E"/>
    <w:rsid w:val="00641A9E"/>
    <w:rsid w:val="006428A5"/>
    <w:rsid w:val="00651279"/>
    <w:rsid w:val="006536B8"/>
    <w:rsid w:val="00654050"/>
    <w:rsid w:val="006550C8"/>
    <w:rsid w:val="00660407"/>
    <w:rsid w:val="00662159"/>
    <w:rsid w:val="00663985"/>
    <w:rsid w:val="00672DDB"/>
    <w:rsid w:val="00674CBD"/>
    <w:rsid w:val="00686D1F"/>
    <w:rsid w:val="00686EB3"/>
    <w:rsid w:val="006936EC"/>
    <w:rsid w:val="006A4933"/>
    <w:rsid w:val="006B0B52"/>
    <w:rsid w:val="006B7EF8"/>
    <w:rsid w:val="006B7FEA"/>
    <w:rsid w:val="006E09E8"/>
    <w:rsid w:val="006F4201"/>
    <w:rsid w:val="006F490E"/>
    <w:rsid w:val="006F5452"/>
    <w:rsid w:val="00704997"/>
    <w:rsid w:val="00705BFD"/>
    <w:rsid w:val="007155DC"/>
    <w:rsid w:val="00722EB4"/>
    <w:rsid w:val="00726F0B"/>
    <w:rsid w:val="00734697"/>
    <w:rsid w:val="00736EA6"/>
    <w:rsid w:val="00744F92"/>
    <w:rsid w:val="007573AD"/>
    <w:rsid w:val="0076214D"/>
    <w:rsid w:val="00763109"/>
    <w:rsid w:val="00765237"/>
    <w:rsid w:val="00767280"/>
    <w:rsid w:val="00773BCF"/>
    <w:rsid w:val="00780DB1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D5C2E"/>
    <w:rsid w:val="007E4D4A"/>
    <w:rsid w:val="007E7E53"/>
    <w:rsid w:val="007F1DF4"/>
    <w:rsid w:val="007F46CB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4629"/>
    <w:rsid w:val="0086679B"/>
    <w:rsid w:val="0087411E"/>
    <w:rsid w:val="00880CFA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2FD0"/>
    <w:rsid w:val="008E3CD1"/>
    <w:rsid w:val="008E5BED"/>
    <w:rsid w:val="008E7EEF"/>
    <w:rsid w:val="008F421D"/>
    <w:rsid w:val="008F58DE"/>
    <w:rsid w:val="00903779"/>
    <w:rsid w:val="00912CCD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768A7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0F54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5923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7E84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22A8"/>
    <w:rsid w:val="00AF46D0"/>
    <w:rsid w:val="00AF71E2"/>
    <w:rsid w:val="00B038EB"/>
    <w:rsid w:val="00B039A1"/>
    <w:rsid w:val="00B215FD"/>
    <w:rsid w:val="00B26918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A5EDC"/>
    <w:rsid w:val="00BC02AE"/>
    <w:rsid w:val="00BC1E55"/>
    <w:rsid w:val="00BC4399"/>
    <w:rsid w:val="00BC7154"/>
    <w:rsid w:val="00BD0F67"/>
    <w:rsid w:val="00BD1A83"/>
    <w:rsid w:val="00BE38E9"/>
    <w:rsid w:val="00BE71E2"/>
    <w:rsid w:val="00BF5C8A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0EB1"/>
    <w:rsid w:val="00C30F5E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06C2E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50A39"/>
    <w:rsid w:val="00D57345"/>
    <w:rsid w:val="00D62BA8"/>
    <w:rsid w:val="00D73A64"/>
    <w:rsid w:val="00D74063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3994"/>
    <w:rsid w:val="00DD456F"/>
    <w:rsid w:val="00DD5E1A"/>
    <w:rsid w:val="00DE01CB"/>
    <w:rsid w:val="00DE2F24"/>
    <w:rsid w:val="00DF22F5"/>
    <w:rsid w:val="00E0362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25AE"/>
    <w:rsid w:val="00ED3CC4"/>
    <w:rsid w:val="00EE779B"/>
    <w:rsid w:val="00EF1792"/>
    <w:rsid w:val="00EF5A9D"/>
    <w:rsid w:val="00F00A28"/>
    <w:rsid w:val="00F04ADC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0DCD"/>
    <w:rsid w:val="00F661BC"/>
    <w:rsid w:val="00F718AA"/>
    <w:rsid w:val="00F742A9"/>
    <w:rsid w:val="00F76AB4"/>
    <w:rsid w:val="00F923CA"/>
    <w:rsid w:val="00F92ECB"/>
    <w:rsid w:val="00F931D6"/>
    <w:rsid w:val="00F97844"/>
    <w:rsid w:val="00FA4BBB"/>
    <w:rsid w:val="00FA5D8B"/>
    <w:rsid w:val="00FA616E"/>
    <w:rsid w:val="00FA672D"/>
    <w:rsid w:val="00FA78F8"/>
    <w:rsid w:val="00FB0A20"/>
    <w:rsid w:val="00FB2AE5"/>
    <w:rsid w:val="00FB45E4"/>
    <w:rsid w:val="00FC0E26"/>
    <w:rsid w:val="00FC3A5C"/>
    <w:rsid w:val="00FC6518"/>
    <w:rsid w:val="00FD068C"/>
    <w:rsid w:val="00FD088B"/>
    <w:rsid w:val="00FD435F"/>
    <w:rsid w:val="00FD4C2A"/>
    <w:rsid w:val="00FE41A8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662B-7780-4D2A-BC7D-46B42E46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269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165</cp:revision>
  <cp:lastPrinted>2021-09-03T12:10:00Z</cp:lastPrinted>
  <dcterms:created xsi:type="dcterms:W3CDTF">2021-09-20T11:56:00Z</dcterms:created>
  <dcterms:modified xsi:type="dcterms:W3CDTF">2023-09-20T12:15:00Z</dcterms:modified>
</cp:coreProperties>
</file>