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E5" w:rsidRDefault="00A10B36" w:rsidP="004330E5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>
        <w:rPr>
          <w:rFonts w:ascii="Bookman Old Style" w:hAnsi="Bookman Old Style"/>
          <w:color w:val="auto"/>
          <w:sz w:val="20"/>
          <w:szCs w:val="20"/>
        </w:rPr>
        <w:t xml:space="preserve"> EA/381-62</w:t>
      </w:r>
      <w:r w:rsidR="004330E5">
        <w:rPr>
          <w:rFonts w:ascii="Bookman Old Style" w:hAnsi="Bookman Old Style"/>
          <w:color w:val="auto"/>
          <w:sz w:val="20"/>
          <w:szCs w:val="20"/>
        </w:rPr>
        <w:t>/20</w:t>
      </w:r>
      <w:r w:rsidR="005A24D6">
        <w:rPr>
          <w:rFonts w:ascii="Bookman Old Style" w:hAnsi="Bookman Old Style"/>
          <w:color w:val="auto"/>
          <w:sz w:val="20"/>
          <w:szCs w:val="20"/>
        </w:rPr>
        <w:t>23</w:t>
      </w:r>
      <w:r w:rsidR="005A24D6">
        <w:rPr>
          <w:rFonts w:ascii="Bookman Old Style" w:hAnsi="Bookman Old Style"/>
          <w:color w:val="auto"/>
          <w:sz w:val="20"/>
          <w:szCs w:val="20"/>
        </w:rPr>
        <w:tab/>
      </w:r>
      <w:r w:rsidR="005A24D6">
        <w:rPr>
          <w:rFonts w:ascii="Bookman Old Style" w:hAnsi="Bookman Old Style"/>
          <w:color w:val="auto"/>
          <w:sz w:val="20"/>
          <w:szCs w:val="20"/>
        </w:rPr>
        <w:tab/>
      </w:r>
      <w:r w:rsidR="005A24D6">
        <w:rPr>
          <w:rFonts w:ascii="Bookman Old Style" w:hAnsi="Bookman Old Style"/>
          <w:color w:val="auto"/>
          <w:sz w:val="20"/>
          <w:szCs w:val="20"/>
        </w:rPr>
        <w:tab/>
      </w:r>
      <w:r w:rsidR="005A24D6">
        <w:rPr>
          <w:rFonts w:ascii="Bookman Old Style" w:hAnsi="Bookman Old Style"/>
          <w:color w:val="auto"/>
          <w:sz w:val="20"/>
          <w:szCs w:val="20"/>
        </w:rPr>
        <w:tab/>
        <w:t xml:space="preserve">           Poznań, dnia </w:t>
      </w:r>
      <w:r w:rsidR="00A71BF1">
        <w:rPr>
          <w:rFonts w:ascii="Bookman Old Style" w:hAnsi="Bookman Old Style"/>
          <w:color w:val="auto"/>
          <w:sz w:val="20"/>
          <w:szCs w:val="20"/>
        </w:rPr>
        <w:t>24</w:t>
      </w:r>
      <w:r>
        <w:rPr>
          <w:rFonts w:ascii="Bookman Old Style" w:hAnsi="Bookman Old Style"/>
          <w:color w:val="auto"/>
          <w:sz w:val="20"/>
          <w:szCs w:val="20"/>
        </w:rPr>
        <w:t>.11</w:t>
      </w:r>
      <w:r w:rsidR="004330E5">
        <w:rPr>
          <w:rFonts w:ascii="Bookman Old Style" w:hAnsi="Bookman Old Style"/>
          <w:color w:val="auto"/>
          <w:sz w:val="20"/>
          <w:szCs w:val="20"/>
        </w:rPr>
        <w:t>.2023 r.</w:t>
      </w:r>
    </w:p>
    <w:p w:rsidR="004330E5" w:rsidRDefault="004330E5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330E5" w:rsidRDefault="004330E5" w:rsidP="004330E5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4330E5" w:rsidRDefault="004330E5" w:rsidP="004330E5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w p</w:t>
      </w:r>
      <w:r>
        <w:rPr>
          <w:rFonts w:ascii="Bookman Old Style" w:hAnsi="Bookman Old Style" w:cstheme="minorHAnsi"/>
          <w:b/>
          <w:sz w:val="20"/>
          <w:szCs w:val="20"/>
        </w:rPr>
        <w:t>ostępowaniu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>o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>udzielenie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>zamówienia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publicznego </w:t>
      </w:r>
      <w:r>
        <w:rPr>
          <w:rFonts w:ascii="Bookman Old Style" w:hAnsi="Bookman Old Style" w:cstheme="minorHAnsi"/>
          <w:b/>
          <w:sz w:val="20"/>
          <w:szCs w:val="20"/>
        </w:rPr>
        <w:t>w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 xml:space="preserve">trybie przetargu nieograniczonego </w:t>
      </w:r>
      <w:r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3F0060">
        <w:rPr>
          <w:rFonts w:ascii="Bookman Old Style" w:hAnsi="Bookman Old Style"/>
          <w:b/>
          <w:sz w:val="20"/>
          <w:szCs w:val="20"/>
        </w:rPr>
        <w:t>dostawę wyrobów</w:t>
      </w:r>
      <w:r w:rsidR="00A10B36">
        <w:rPr>
          <w:rFonts w:ascii="Bookman Old Style" w:hAnsi="Bookman Old Style"/>
          <w:b/>
          <w:sz w:val="20"/>
          <w:szCs w:val="20"/>
        </w:rPr>
        <w:t xml:space="preserve"> medycznych do zabiegów bronchoskopii, tracheotomii i drenażu</w:t>
      </w:r>
      <w:r>
        <w:rPr>
          <w:rFonts w:ascii="Bookman Old Style" w:hAnsi="Bookman Old Style"/>
          <w:b/>
          <w:sz w:val="20"/>
          <w:szCs w:val="20"/>
        </w:rPr>
        <w:t>.</w:t>
      </w:r>
    </w:p>
    <w:p w:rsidR="004330E5" w:rsidRDefault="004330E5" w:rsidP="004330E5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4330E5" w:rsidRDefault="004330E5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rFonts w:ascii="Bookman Old Style" w:hAnsi="Bookman Old Style"/>
          <w:sz w:val="20"/>
          <w:szCs w:val="20"/>
        </w:rPr>
        <w:t xml:space="preserve">działając zgodnie z art. 253 ust 1 ustawy Prawo zamówień publicznych informuje, że w prowadzonym postępowaniu </w:t>
      </w:r>
      <w:r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>
        <w:rPr>
          <w:rFonts w:ascii="Bookman Old Style" w:hAnsi="Bookman Old Style" w:cs="Arial"/>
          <w:sz w:val="20"/>
          <w:szCs w:val="20"/>
          <w:u w:val="single"/>
        </w:rPr>
        <w:t>najniższa cena</w:t>
      </w:r>
      <w:r>
        <w:rPr>
          <w:rFonts w:ascii="Bookman Old Style" w:hAnsi="Bookman Old Style" w:cs="Arial"/>
          <w:sz w:val="20"/>
          <w:szCs w:val="20"/>
        </w:rPr>
        <w:t>:</w:t>
      </w:r>
    </w:p>
    <w:p w:rsidR="00981841" w:rsidRDefault="00981841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813"/>
        <w:gridCol w:w="4865"/>
        <w:gridCol w:w="3968"/>
      </w:tblGrid>
      <w:tr w:rsidR="004330E5" w:rsidTr="004330E5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0E5" w:rsidRDefault="004330E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4330E5" w:rsidRDefault="004330E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330E5" w:rsidRDefault="0043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4330E5" w:rsidRDefault="004330E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0E5" w:rsidRDefault="004330E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4330E5" w:rsidRDefault="004330E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4330E5" w:rsidRDefault="004330E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981841" w:rsidRPr="004330E5" w:rsidTr="004330E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841" w:rsidRPr="002A420E" w:rsidRDefault="00981841" w:rsidP="00CA08C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81841" w:rsidRPr="00E47193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47193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PROMED S.A.</w:t>
            </w:r>
          </w:p>
          <w:p w:rsidR="00981841" w:rsidRPr="00E47193" w:rsidRDefault="00981841" w:rsidP="00CA08C9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E47193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  <w:p w:rsidR="00981841" w:rsidRPr="002A420E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47193">
              <w:rPr>
                <w:rFonts w:ascii="Bookman Old Style" w:hAnsi="Bookman Old Style"/>
                <w:sz w:val="18"/>
                <w:szCs w:val="18"/>
              </w:rPr>
              <w:t>REGON: 001325900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841" w:rsidRPr="00E47193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47193">
              <w:rPr>
                <w:rFonts w:ascii="Bookman Old Style" w:hAnsi="Bookman Old Style"/>
                <w:sz w:val="18"/>
                <w:szCs w:val="18"/>
              </w:rPr>
              <w:t xml:space="preserve">Pakiet nr 4 </w:t>
            </w:r>
          </w:p>
          <w:p w:rsidR="00981841" w:rsidRPr="00E47193" w:rsidRDefault="00981841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47193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E47193">
              <w:rPr>
                <w:rFonts w:ascii="Bookman Old Style" w:hAnsi="Bookman Old Style"/>
                <w:b/>
                <w:sz w:val="18"/>
                <w:szCs w:val="18"/>
              </w:rPr>
              <w:t>17 267,00</w:t>
            </w:r>
          </w:p>
          <w:p w:rsidR="00981841" w:rsidRPr="002A420E" w:rsidRDefault="00981841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47193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E47193">
              <w:rPr>
                <w:rFonts w:ascii="Bookman Old Style" w:hAnsi="Bookman Old Style"/>
                <w:b/>
                <w:sz w:val="18"/>
                <w:szCs w:val="18"/>
              </w:rPr>
              <w:t>18 648,36</w:t>
            </w:r>
          </w:p>
        </w:tc>
      </w:tr>
      <w:tr w:rsidR="00981841" w:rsidRPr="004330E5" w:rsidTr="004330E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841" w:rsidRPr="002A420E" w:rsidRDefault="00981841" w:rsidP="00CA08C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81841" w:rsidRPr="002168C6" w:rsidRDefault="00981841" w:rsidP="00CA08C9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168C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Przedsiębiorstwo Handlowo - Usługowe ANMAR Spółka z o. o. Sp. K.</w:t>
            </w:r>
          </w:p>
          <w:p w:rsidR="00981841" w:rsidRPr="002168C6" w:rsidRDefault="00981841" w:rsidP="00CA08C9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168C6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TYCHY</w:t>
            </w:r>
          </w:p>
          <w:p w:rsidR="00981841" w:rsidRPr="002A420E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168C6">
              <w:rPr>
                <w:rFonts w:ascii="Bookman Old Style" w:hAnsi="Bookman Old Style"/>
                <w:sz w:val="18"/>
                <w:szCs w:val="18"/>
              </w:rPr>
              <w:t>REGON 277716590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841" w:rsidRPr="002168C6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168C6">
              <w:rPr>
                <w:rFonts w:ascii="Bookman Old Style" w:hAnsi="Bookman Old Style"/>
                <w:sz w:val="18"/>
                <w:szCs w:val="18"/>
              </w:rPr>
              <w:t xml:space="preserve">Pakiet nr 3 </w:t>
            </w:r>
          </w:p>
          <w:p w:rsidR="00981841" w:rsidRPr="002168C6" w:rsidRDefault="00981841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168C6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168C6">
              <w:rPr>
                <w:rFonts w:ascii="Bookman Old Style" w:hAnsi="Bookman Old Style"/>
                <w:b/>
                <w:sz w:val="18"/>
                <w:szCs w:val="18"/>
              </w:rPr>
              <w:t>439 420,50</w:t>
            </w:r>
          </w:p>
          <w:p w:rsidR="00981841" w:rsidRPr="002A420E" w:rsidRDefault="00981841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168C6">
              <w:rPr>
                <w:rFonts w:ascii="Bookman Old Style" w:hAnsi="Bookman Old Style"/>
                <w:sz w:val="18"/>
                <w:szCs w:val="18"/>
              </w:rPr>
              <w:t>Brutto:</w:t>
            </w:r>
            <w:r w:rsidRPr="002168C6">
              <w:rPr>
                <w:rFonts w:ascii="Bookman Old Style" w:hAnsi="Bookman Old Style"/>
                <w:b/>
                <w:sz w:val="18"/>
                <w:szCs w:val="18"/>
              </w:rPr>
              <w:t xml:space="preserve"> 474 574,14</w:t>
            </w:r>
          </w:p>
        </w:tc>
      </w:tr>
      <w:tr w:rsidR="001901CD" w:rsidRPr="004330E5" w:rsidTr="004330E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CD" w:rsidRDefault="001901CD" w:rsidP="00CA08C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901CD" w:rsidRPr="00CE1A81" w:rsidRDefault="001901CD" w:rsidP="00CA08C9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CE1A81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AKME </w:t>
            </w:r>
            <w:proofErr w:type="spellStart"/>
            <w:r w:rsidRPr="00CE1A81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Pałejko</w:t>
            </w:r>
            <w:proofErr w:type="spellEnd"/>
            <w:r w:rsidRPr="00CE1A81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Spółka jawna</w:t>
            </w:r>
          </w:p>
          <w:p w:rsidR="001901CD" w:rsidRPr="00CE1A81" w:rsidRDefault="001901CD" w:rsidP="00CA08C9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CE1A81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  <w:p w:rsidR="001901CD" w:rsidRPr="00CE1A81" w:rsidRDefault="001901CD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CE1A81">
              <w:rPr>
                <w:rFonts w:ascii="Bookman Old Style" w:hAnsi="Bookman Old Style"/>
                <w:sz w:val="18"/>
                <w:szCs w:val="18"/>
              </w:rPr>
              <w:t>REGON 011557955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CD" w:rsidRPr="00CE1A81" w:rsidRDefault="001901CD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CE1A81">
              <w:rPr>
                <w:rFonts w:ascii="Bookman Old Style" w:hAnsi="Bookman Old Style"/>
                <w:sz w:val="18"/>
                <w:szCs w:val="18"/>
              </w:rPr>
              <w:t xml:space="preserve">Pakiet nr 7 </w:t>
            </w:r>
          </w:p>
          <w:p w:rsidR="001901CD" w:rsidRPr="00CE1A81" w:rsidRDefault="001901CD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E1A81">
              <w:rPr>
                <w:rFonts w:ascii="Bookman Old Style" w:hAnsi="Bookman Old Style"/>
                <w:sz w:val="18"/>
                <w:szCs w:val="18"/>
              </w:rPr>
              <w:t>Netto:</w:t>
            </w:r>
            <w:r w:rsidRPr="00CE1A81">
              <w:rPr>
                <w:rFonts w:ascii="Bookman Old Style" w:hAnsi="Bookman Old Style"/>
                <w:b/>
                <w:sz w:val="18"/>
                <w:szCs w:val="18"/>
              </w:rPr>
              <w:t xml:space="preserve"> 57 650,00</w:t>
            </w:r>
          </w:p>
          <w:p w:rsidR="001901CD" w:rsidRPr="00CE1A81" w:rsidRDefault="001901CD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E1A81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CE1A81">
              <w:rPr>
                <w:rFonts w:ascii="Bookman Old Style" w:hAnsi="Bookman Old Style"/>
                <w:b/>
                <w:sz w:val="18"/>
                <w:szCs w:val="18"/>
              </w:rPr>
              <w:t>62 262,00</w:t>
            </w:r>
          </w:p>
          <w:p w:rsidR="001901CD" w:rsidRPr="00CE1A81" w:rsidRDefault="001901CD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1901CD" w:rsidRPr="004330E5" w:rsidTr="004330E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CD" w:rsidRDefault="001901CD" w:rsidP="00CA08C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901CD" w:rsidRPr="00F90638" w:rsidRDefault="001901CD" w:rsidP="00CA08C9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F9063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Medela</w:t>
            </w:r>
            <w:proofErr w:type="spellEnd"/>
            <w:r w:rsidRPr="00F9063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Polska </w:t>
            </w:r>
            <w:proofErr w:type="spellStart"/>
            <w:r w:rsidRPr="00F9063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Spz.o.o</w:t>
            </w:r>
            <w:proofErr w:type="spellEnd"/>
          </w:p>
          <w:p w:rsidR="001901CD" w:rsidRPr="00F90638" w:rsidRDefault="001901CD" w:rsidP="00CA08C9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F90638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  <w:p w:rsidR="001901CD" w:rsidRPr="00F90638" w:rsidRDefault="001901CD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90638">
              <w:rPr>
                <w:rFonts w:ascii="Bookman Old Style" w:hAnsi="Bookman Old Style"/>
                <w:sz w:val="18"/>
                <w:szCs w:val="18"/>
              </w:rPr>
              <w:t>REGON 142449885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CD" w:rsidRPr="00F90638" w:rsidRDefault="001901CD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90638">
              <w:rPr>
                <w:rFonts w:ascii="Bookman Old Style" w:hAnsi="Bookman Old Style"/>
                <w:sz w:val="18"/>
                <w:szCs w:val="18"/>
              </w:rPr>
              <w:t xml:space="preserve">Pakiet nr 8 </w:t>
            </w:r>
          </w:p>
          <w:p w:rsidR="001901CD" w:rsidRPr="00F90638" w:rsidRDefault="001901CD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90638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F90638">
              <w:rPr>
                <w:rFonts w:ascii="Bookman Old Style" w:hAnsi="Bookman Old Style"/>
                <w:b/>
                <w:sz w:val="18"/>
                <w:szCs w:val="18"/>
              </w:rPr>
              <w:t>187 850,00</w:t>
            </w:r>
          </w:p>
          <w:p w:rsidR="001901CD" w:rsidRPr="00F90638" w:rsidRDefault="001901CD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90638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F90638">
              <w:rPr>
                <w:rFonts w:ascii="Bookman Old Style" w:hAnsi="Bookman Old Style"/>
                <w:b/>
                <w:sz w:val="18"/>
                <w:szCs w:val="18"/>
              </w:rPr>
              <w:t>202 878,00</w:t>
            </w:r>
          </w:p>
          <w:p w:rsidR="001901CD" w:rsidRPr="00F90638" w:rsidRDefault="001901CD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901CD" w:rsidRPr="004330E5" w:rsidTr="004330E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CD" w:rsidRDefault="001901CD" w:rsidP="00CA08C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901CD" w:rsidRPr="002F51D8" w:rsidRDefault="001901CD" w:rsidP="00CA08C9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F51D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Beryl </w:t>
            </w:r>
            <w:proofErr w:type="spellStart"/>
            <w:r w:rsidRPr="002F51D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Med</w:t>
            </w:r>
            <w:proofErr w:type="spellEnd"/>
            <w:r w:rsidRPr="002F51D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Poland sp. z o. o.</w:t>
            </w:r>
          </w:p>
          <w:p w:rsidR="001901CD" w:rsidRPr="002F51D8" w:rsidRDefault="001901CD" w:rsidP="00CA08C9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F51D8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 Józefów</w:t>
            </w:r>
          </w:p>
          <w:p w:rsidR="001901CD" w:rsidRPr="002F51D8" w:rsidRDefault="001901CD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F51D8">
              <w:rPr>
                <w:rFonts w:ascii="Bookman Old Style" w:hAnsi="Bookman Old Style"/>
                <w:sz w:val="18"/>
                <w:szCs w:val="18"/>
              </w:rPr>
              <w:t>REGON 017397116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CD" w:rsidRPr="002F51D8" w:rsidRDefault="001901CD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F51D8">
              <w:rPr>
                <w:rFonts w:ascii="Bookman Old Style" w:hAnsi="Bookman Old Style"/>
                <w:sz w:val="18"/>
                <w:szCs w:val="18"/>
              </w:rPr>
              <w:t>Pakiet nr 5</w:t>
            </w:r>
          </w:p>
          <w:p w:rsidR="001901CD" w:rsidRPr="002F51D8" w:rsidRDefault="001901CD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F51D8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F51D8">
              <w:rPr>
                <w:rFonts w:ascii="Bookman Old Style" w:hAnsi="Bookman Old Style"/>
                <w:b/>
                <w:sz w:val="18"/>
                <w:szCs w:val="18"/>
              </w:rPr>
              <w:t>11 281,60</w:t>
            </w:r>
          </w:p>
          <w:p w:rsidR="001901CD" w:rsidRPr="002F51D8" w:rsidRDefault="001901CD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F51D8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2F51D8">
              <w:rPr>
                <w:rFonts w:ascii="Bookman Old Style" w:hAnsi="Bookman Old Style"/>
                <w:b/>
                <w:sz w:val="18"/>
                <w:szCs w:val="18"/>
              </w:rPr>
              <w:t>12 184,13</w:t>
            </w:r>
          </w:p>
        </w:tc>
      </w:tr>
      <w:tr w:rsidR="001901CD" w:rsidRPr="004330E5" w:rsidTr="004330E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CD" w:rsidRDefault="001901CD" w:rsidP="00CA08C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901CD" w:rsidRPr="005241EB" w:rsidRDefault="001901CD" w:rsidP="00CA08C9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5241E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Endos</w:t>
            </w:r>
            <w:proofErr w:type="spellEnd"/>
            <w:r w:rsidRPr="005241E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o.o.</w:t>
            </w:r>
          </w:p>
          <w:p w:rsidR="001901CD" w:rsidRPr="005241EB" w:rsidRDefault="001901CD" w:rsidP="00CA08C9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5241EB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Wilcza Góra</w:t>
            </w:r>
          </w:p>
          <w:p w:rsidR="001901CD" w:rsidRPr="005241EB" w:rsidRDefault="001901CD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5241EB">
              <w:rPr>
                <w:rFonts w:ascii="Bookman Old Style" w:hAnsi="Bookman Old Style"/>
                <w:sz w:val="18"/>
                <w:szCs w:val="18"/>
              </w:rPr>
              <w:t>REGON 367302455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CD" w:rsidRPr="005241EB" w:rsidRDefault="001901CD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5241EB">
              <w:rPr>
                <w:rFonts w:ascii="Bookman Old Style" w:hAnsi="Bookman Old Style"/>
                <w:sz w:val="18"/>
                <w:szCs w:val="18"/>
              </w:rPr>
              <w:t>Pakiet nr 1</w:t>
            </w:r>
          </w:p>
          <w:p w:rsidR="001901CD" w:rsidRPr="005241EB" w:rsidRDefault="001901CD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241EB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5241EB">
              <w:rPr>
                <w:rFonts w:ascii="Bookman Old Style" w:hAnsi="Bookman Old Style"/>
                <w:b/>
                <w:sz w:val="18"/>
                <w:szCs w:val="18"/>
              </w:rPr>
              <w:t>121 955,00</w:t>
            </w:r>
          </w:p>
          <w:p w:rsidR="001901CD" w:rsidRPr="005241EB" w:rsidRDefault="001901CD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241EB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5241EB">
              <w:rPr>
                <w:rFonts w:ascii="Bookman Old Style" w:hAnsi="Bookman Old Style"/>
                <w:b/>
                <w:sz w:val="18"/>
                <w:szCs w:val="18"/>
              </w:rPr>
              <w:t>131 711,40</w:t>
            </w:r>
          </w:p>
        </w:tc>
      </w:tr>
      <w:tr w:rsidR="001901CD" w:rsidRPr="004330E5" w:rsidTr="004330E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CD" w:rsidRDefault="001901CD" w:rsidP="00CA08C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901CD" w:rsidRPr="00D31F83" w:rsidRDefault="001901CD" w:rsidP="00CA08C9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D31F83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Bialmed</w:t>
            </w:r>
            <w:proofErr w:type="spellEnd"/>
            <w:r w:rsidRPr="00D31F83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1901CD" w:rsidRPr="00D31F83" w:rsidRDefault="001901CD" w:rsidP="00CA08C9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D31F83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 Warszawa</w:t>
            </w:r>
          </w:p>
          <w:p w:rsidR="001901CD" w:rsidRPr="00D31F83" w:rsidRDefault="001901CD" w:rsidP="00CA08C9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D31F83">
              <w:rPr>
                <w:rFonts w:ascii="Bookman Old Style" w:hAnsi="Bookman Old Style"/>
                <w:sz w:val="18"/>
                <w:szCs w:val="18"/>
              </w:rPr>
              <w:t>REGON 790003564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CD" w:rsidRPr="00D31F83" w:rsidRDefault="001901CD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D31F83">
              <w:rPr>
                <w:rFonts w:ascii="Bookman Old Style" w:hAnsi="Bookman Old Style"/>
                <w:sz w:val="18"/>
                <w:szCs w:val="18"/>
              </w:rPr>
              <w:t>Pakiet nr 2</w:t>
            </w:r>
          </w:p>
          <w:p w:rsidR="001901CD" w:rsidRPr="00D31F83" w:rsidRDefault="001901CD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1F83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D31F83">
              <w:rPr>
                <w:rFonts w:ascii="Bookman Old Style" w:hAnsi="Bookman Old Style"/>
                <w:b/>
                <w:sz w:val="18"/>
                <w:szCs w:val="18"/>
              </w:rPr>
              <w:t>225 974,90</w:t>
            </w:r>
          </w:p>
          <w:p w:rsidR="001901CD" w:rsidRPr="00D31F83" w:rsidRDefault="001901CD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D31F83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D31F83">
              <w:rPr>
                <w:rFonts w:ascii="Bookman Old Style" w:hAnsi="Bookman Old Style"/>
                <w:b/>
                <w:sz w:val="18"/>
                <w:szCs w:val="18"/>
              </w:rPr>
              <w:t>244 052,88</w:t>
            </w:r>
          </w:p>
        </w:tc>
      </w:tr>
      <w:tr w:rsidR="001901CD" w:rsidRPr="004330E5" w:rsidTr="004330E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CD" w:rsidRDefault="001901CD" w:rsidP="00CA08C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901CD" w:rsidRPr="005A1EDF" w:rsidRDefault="001901CD" w:rsidP="00CA08C9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5A1ED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Varimed</w:t>
            </w:r>
            <w:proofErr w:type="spellEnd"/>
            <w:r w:rsidRPr="005A1ED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o.o.</w:t>
            </w:r>
          </w:p>
          <w:p w:rsidR="001901CD" w:rsidRPr="005A1EDF" w:rsidRDefault="001901CD" w:rsidP="00CA08C9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5A1EDF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Wrocław</w:t>
            </w:r>
          </w:p>
          <w:p w:rsidR="001901CD" w:rsidRPr="005A1EDF" w:rsidRDefault="001901CD" w:rsidP="00CA08C9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5A1EDF">
              <w:rPr>
                <w:rFonts w:ascii="Bookman Old Style" w:hAnsi="Bookman Old Style"/>
                <w:sz w:val="18"/>
                <w:szCs w:val="18"/>
              </w:rPr>
              <w:t>REGON 008260019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1CD" w:rsidRPr="005A1EDF" w:rsidRDefault="001901CD" w:rsidP="00CA08C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5A1EDF">
              <w:rPr>
                <w:rFonts w:ascii="Bookman Old Style" w:hAnsi="Bookman Old Style"/>
                <w:sz w:val="18"/>
                <w:szCs w:val="18"/>
              </w:rPr>
              <w:t>Pakiet nr 9</w:t>
            </w:r>
          </w:p>
          <w:p w:rsidR="001901CD" w:rsidRPr="005A1EDF" w:rsidRDefault="001901CD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1EDF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5A1EDF">
              <w:rPr>
                <w:rFonts w:ascii="Bookman Old Style" w:hAnsi="Bookman Old Style"/>
                <w:b/>
                <w:sz w:val="18"/>
                <w:szCs w:val="18"/>
              </w:rPr>
              <w:t>520 000,00</w:t>
            </w:r>
          </w:p>
          <w:p w:rsidR="001901CD" w:rsidRDefault="001901CD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1EDF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5A1EDF">
              <w:rPr>
                <w:rFonts w:ascii="Bookman Old Style" w:hAnsi="Bookman Old Style"/>
                <w:b/>
                <w:sz w:val="18"/>
                <w:szCs w:val="18"/>
              </w:rPr>
              <w:t>561 600,00</w:t>
            </w:r>
          </w:p>
          <w:p w:rsidR="001901CD" w:rsidRPr="005A1EDF" w:rsidRDefault="001901CD" w:rsidP="00CA08C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901CD" w:rsidRPr="005A1EDF" w:rsidRDefault="001901CD" w:rsidP="0098184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4330E5" w:rsidRDefault="004330E5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  <w:lang w:val="en-GB"/>
        </w:rPr>
      </w:pPr>
    </w:p>
    <w:p w:rsidR="004330E5" w:rsidRDefault="004330E5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>
        <w:rPr>
          <w:rFonts w:ascii="Bookman Old Style" w:hAnsi="Bookman Old Style" w:cs="Arial"/>
          <w:sz w:val="20"/>
          <w:szCs w:val="20"/>
          <w:u w:val="single"/>
        </w:rPr>
        <w:lastRenderedPageBreak/>
        <w:t>Zestawienie złożonych ofert:</w:t>
      </w:r>
    </w:p>
    <w:p w:rsidR="002A420E" w:rsidRDefault="002A420E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2"/>
        <w:gridCol w:w="5006"/>
        <w:gridCol w:w="3828"/>
      </w:tblGrid>
      <w:tr w:rsidR="002A420E" w:rsidRPr="002D1E0A" w:rsidTr="009E5669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420E" w:rsidRPr="002A420E" w:rsidRDefault="002A420E" w:rsidP="002A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2A420E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2A420E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2A420E" w:rsidRPr="001522A1" w:rsidTr="009E566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7193" w:rsidRPr="00E47193" w:rsidRDefault="00E47193" w:rsidP="00E4719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47193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PROMED S.A.</w:t>
            </w:r>
          </w:p>
          <w:p w:rsidR="00E47193" w:rsidRPr="00E47193" w:rsidRDefault="00E47193" w:rsidP="00E47193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E47193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  <w:p w:rsidR="002A420E" w:rsidRPr="002A420E" w:rsidRDefault="00E47193" w:rsidP="00E4719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47193">
              <w:rPr>
                <w:rFonts w:ascii="Bookman Old Style" w:hAnsi="Bookman Old Style"/>
                <w:sz w:val="18"/>
                <w:szCs w:val="18"/>
              </w:rPr>
              <w:t>REGON: 001325900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193" w:rsidRPr="00E47193" w:rsidRDefault="00E47193" w:rsidP="00E4719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47193">
              <w:rPr>
                <w:rFonts w:ascii="Bookman Old Style" w:hAnsi="Bookman Old Style"/>
                <w:sz w:val="18"/>
                <w:szCs w:val="18"/>
              </w:rPr>
              <w:t xml:space="preserve">Pakiet nr 4 </w:t>
            </w:r>
          </w:p>
          <w:p w:rsidR="00E47193" w:rsidRPr="00E47193" w:rsidRDefault="00E47193" w:rsidP="00E47193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47193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E47193">
              <w:rPr>
                <w:rFonts w:ascii="Bookman Old Style" w:hAnsi="Bookman Old Style"/>
                <w:b/>
                <w:sz w:val="18"/>
                <w:szCs w:val="18"/>
              </w:rPr>
              <w:t>17 267,00</w:t>
            </w:r>
          </w:p>
          <w:p w:rsidR="002A420E" w:rsidRPr="002A420E" w:rsidRDefault="00E47193" w:rsidP="00E47193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47193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E47193">
              <w:rPr>
                <w:rFonts w:ascii="Bookman Old Style" w:hAnsi="Bookman Old Style"/>
                <w:b/>
                <w:sz w:val="18"/>
                <w:szCs w:val="18"/>
              </w:rPr>
              <w:t>18 648,36</w:t>
            </w:r>
          </w:p>
        </w:tc>
      </w:tr>
      <w:tr w:rsidR="002A420E" w:rsidTr="009E566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168C6" w:rsidRPr="002168C6" w:rsidRDefault="002168C6" w:rsidP="002168C6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168C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Przedsiębiorstwo Handlowo - Usługowe ANMAR Spółka z o. o. Sp. K.</w:t>
            </w:r>
          </w:p>
          <w:p w:rsidR="002168C6" w:rsidRPr="002168C6" w:rsidRDefault="002168C6" w:rsidP="002168C6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168C6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TYCHY</w:t>
            </w:r>
          </w:p>
          <w:p w:rsidR="002A420E" w:rsidRPr="002A420E" w:rsidRDefault="002168C6" w:rsidP="002168C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168C6">
              <w:rPr>
                <w:rFonts w:ascii="Bookman Old Style" w:hAnsi="Bookman Old Style"/>
                <w:sz w:val="18"/>
                <w:szCs w:val="18"/>
              </w:rPr>
              <w:t>REGON 277716590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68C6" w:rsidRPr="002168C6" w:rsidRDefault="002168C6" w:rsidP="005B1D4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168C6">
              <w:rPr>
                <w:rFonts w:ascii="Bookman Old Style" w:hAnsi="Bookman Old Style"/>
                <w:sz w:val="18"/>
                <w:szCs w:val="18"/>
              </w:rPr>
              <w:t xml:space="preserve">Pakiet nr 3 </w:t>
            </w:r>
          </w:p>
          <w:p w:rsidR="002168C6" w:rsidRPr="002168C6" w:rsidRDefault="002168C6" w:rsidP="005B1D46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168C6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168C6">
              <w:rPr>
                <w:rFonts w:ascii="Bookman Old Style" w:hAnsi="Bookman Old Style"/>
                <w:b/>
                <w:sz w:val="18"/>
                <w:szCs w:val="18"/>
              </w:rPr>
              <w:t>439 420,50</w:t>
            </w:r>
          </w:p>
          <w:p w:rsidR="002A420E" w:rsidRPr="002A420E" w:rsidRDefault="002168C6" w:rsidP="005B1D4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168C6">
              <w:rPr>
                <w:rFonts w:ascii="Bookman Old Style" w:hAnsi="Bookman Old Style"/>
                <w:sz w:val="18"/>
                <w:szCs w:val="18"/>
              </w:rPr>
              <w:t>Brutto:</w:t>
            </w:r>
            <w:r w:rsidRPr="002168C6">
              <w:rPr>
                <w:rFonts w:ascii="Bookman Old Style" w:hAnsi="Bookman Old Style"/>
                <w:b/>
                <w:sz w:val="18"/>
                <w:szCs w:val="18"/>
              </w:rPr>
              <w:t xml:space="preserve"> 474 574,14</w:t>
            </w:r>
          </w:p>
        </w:tc>
      </w:tr>
      <w:tr w:rsidR="00666B1B" w:rsidTr="009E566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1B" w:rsidRPr="002A420E" w:rsidRDefault="00666B1B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66B1B" w:rsidRPr="00666B1B" w:rsidRDefault="00666B1B" w:rsidP="00666B1B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666B1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,,HAMMERMED </w:t>
            </w:r>
            <w:proofErr w:type="spellStart"/>
            <w:r w:rsidRPr="00666B1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Medical</w:t>
            </w:r>
            <w:proofErr w:type="spellEnd"/>
            <w:r w:rsidRPr="00666B1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Polska Spółka z ograniczoną odpowiedzialnością" S.K.A.</w:t>
            </w:r>
          </w:p>
          <w:p w:rsidR="00666B1B" w:rsidRPr="00666B1B" w:rsidRDefault="00666B1B" w:rsidP="00666B1B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666B1B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 Łódź</w:t>
            </w:r>
          </w:p>
          <w:p w:rsidR="00666B1B" w:rsidRPr="00666B1B" w:rsidRDefault="00666B1B" w:rsidP="00666B1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66B1B">
              <w:rPr>
                <w:rFonts w:ascii="Bookman Old Style" w:hAnsi="Bookman Old Style"/>
                <w:sz w:val="18"/>
                <w:szCs w:val="18"/>
              </w:rPr>
              <w:t>REGON 360599587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B1B" w:rsidRPr="00666B1B" w:rsidRDefault="00666B1B" w:rsidP="00666B1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66B1B">
              <w:rPr>
                <w:rFonts w:ascii="Bookman Old Style" w:hAnsi="Bookman Old Style"/>
                <w:sz w:val="18"/>
                <w:szCs w:val="18"/>
              </w:rPr>
              <w:t>Pakiet nr 9</w:t>
            </w:r>
          </w:p>
          <w:p w:rsidR="00666B1B" w:rsidRPr="00666B1B" w:rsidRDefault="00666B1B" w:rsidP="00666B1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66B1B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666B1B">
              <w:rPr>
                <w:rFonts w:ascii="Bookman Old Style" w:hAnsi="Bookman Old Style"/>
                <w:b/>
                <w:sz w:val="18"/>
                <w:szCs w:val="18"/>
              </w:rPr>
              <w:t>765 000,00</w:t>
            </w:r>
          </w:p>
          <w:p w:rsidR="00666B1B" w:rsidRPr="00666B1B" w:rsidRDefault="00666B1B" w:rsidP="00666B1B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66B1B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666B1B">
              <w:rPr>
                <w:rFonts w:ascii="Bookman Old Style" w:hAnsi="Bookman Old Style"/>
                <w:b/>
                <w:sz w:val="18"/>
                <w:szCs w:val="18"/>
              </w:rPr>
              <w:t>826 200,00</w:t>
            </w:r>
          </w:p>
        </w:tc>
      </w:tr>
      <w:tr w:rsidR="00CE1A81" w:rsidTr="009E566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81" w:rsidRDefault="00CE1A81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E1A81" w:rsidRPr="00CE1A81" w:rsidRDefault="00CE1A81" w:rsidP="00CE1A81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CE1A81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AKME </w:t>
            </w:r>
            <w:proofErr w:type="spellStart"/>
            <w:r w:rsidRPr="00CE1A81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Pałejko</w:t>
            </w:r>
            <w:proofErr w:type="spellEnd"/>
            <w:r w:rsidRPr="00CE1A81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Spółka jawna</w:t>
            </w:r>
          </w:p>
          <w:p w:rsidR="00CE1A81" w:rsidRPr="00CE1A81" w:rsidRDefault="00CE1A81" w:rsidP="00CE1A81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CE1A81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  <w:p w:rsidR="00CE1A81" w:rsidRPr="00CE1A81" w:rsidRDefault="00CE1A81" w:rsidP="00CE1A8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CE1A81">
              <w:rPr>
                <w:rFonts w:ascii="Bookman Old Style" w:hAnsi="Bookman Old Style"/>
                <w:sz w:val="18"/>
                <w:szCs w:val="18"/>
              </w:rPr>
              <w:t>REGON 011557955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A81" w:rsidRPr="00CE1A81" w:rsidRDefault="00CE1A81" w:rsidP="00CE1A8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CE1A81">
              <w:rPr>
                <w:rFonts w:ascii="Bookman Old Style" w:hAnsi="Bookman Old Style"/>
                <w:sz w:val="18"/>
                <w:szCs w:val="18"/>
              </w:rPr>
              <w:t xml:space="preserve">Pakiet nr 7 </w:t>
            </w:r>
          </w:p>
          <w:p w:rsidR="00CE1A81" w:rsidRPr="00CE1A81" w:rsidRDefault="00CE1A81" w:rsidP="00CE1A81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E1A81">
              <w:rPr>
                <w:rFonts w:ascii="Bookman Old Style" w:hAnsi="Bookman Old Style"/>
                <w:sz w:val="18"/>
                <w:szCs w:val="18"/>
              </w:rPr>
              <w:t>Netto:</w:t>
            </w:r>
            <w:r w:rsidRPr="00CE1A81">
              <w:rPr>
                <w:rFonts w:ascii="Bookman Old Style" w:hAnsi="Bookman Old Style"/>
                <w:b/>
                <w:sz w:val="18"/>
                <w:szCs w:val="18"/>
              </w:rPr>
              <w:t xml:space="preserve"> 57 650,00</w:t>
            </w:r>
          </w:p>
          <w:p w:rsidR="00CE1A81" w:rsidRPr="00CE1A81" w:rsidRDefault="00CE1A81" w:rsidP="00CE1A81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E1A81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CE1A81">
              <w:rPr>
                <w:rFonts w:ascii="Bookman Old Style" w:hAnsi="Bookman Old Style"/>
                <w:b/>
                <w:sz w:val="18"/>
                <w:szCs w:val="18"/>
              </w:rPr>
              <w:t>62 262,00</w:t>
            </w:r>
          </w:p>
          <w:p w:rsidR="00CE1A81" w:rsidRPr="00CE1A81" w:rsidRDefault="00CE1A81" w:rsidP="00CE1A81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F90638" w:rsidTr="009E566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38" w:rsidRDefault="00F90638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90638" w:rsidRPr="00F90638" w:rsidRDefault="00F90638" w:rsidP="00F90638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F9063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Medela</w:t>
            </w:r>
            <w:proofErr w:type="spellEnd"/>
            <w:r w:rsidRPr="00F9063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Polska </w:t>
            </w:r>
            <w:proofErr w:type="spellStart"/>
            <w:r w:rsidRPr="00F9063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Spz.o.o</w:t>
            </w:r>
            <w:proofErr w:type="spellEnd"/>
          </w:p>
          <w:p w:rsidR="00F90638" w:rsidRPr="00F90638" w:rsidRDefault="00F90638" w:rsidP="00F90638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F90638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  <w:p w:rsidR="00F90638" w:rsidRPr="00F90638" w:rsidRDefault="00F90638" w:rsidP="00F906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90638">
              <w:rPr>
                <w:rFonts w:ascii="Bookman Old Style" w:hAnsi="Bookman Old Style"/>
                <w:sz w:val="18"/>
                <w:szCs w:val="18"/>
              </w:rPr>
              <w:t>REGON 142449885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0638" w:rsidRPr="00F90638" w:rsidRDefault="00F90638" w:rsidP="00F906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90638">
              <w:rPr>
                <w:rFonts w:ascii="Bookman Old Style" w:hAnsi="Bookman Old Style"/>
                <w:sz w:val="18"/>
                <w:szCs w:val="18"/>
              </w:rPr>
              <w:t xml:space="preserve">Pakiet nr 8 </w:t>
            </w:r>
          </w:p>
          <w:p w:rsidR="00F90638" w:rsidRPr="00F90638" w:rsidRDefault="00F90638" w:rsidP="00F90638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90638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F90638">
              <w:rPr>
                <w:rFonts w:ascii="Bookman Old Style" w:hAnsi="Bookman Old Style"/>
                <w:b/>
                <w:sz w:val="18"/>
                <w:szCs w:val="18"/>
              </w:rPr>
              <w:t>187 850,00</w:t>
            </w:r>
          </w:p>
          <w:p w:rsidR="00F90638" w:rsidRPr="00F90638" w:rsidRDefault="00F90638" w:rsidP="00F90638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90638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F90638">
              <w:rPr>
                <w:rFonts w:ascii="Bookman Old Style" w:hAnsi="Bookman Old Style"/>
                <w:b/>
                <w:sz w:val="18"/>
                <w:szCs w:val="18"/>
              </w:rPr>
              <w:t>202 878,00</w:t>
            </w:r>
          </w:p>
          <w:p w:rsidR="00F90638" w:rsidRPr="00F90638" w:rsidRDefault="00F90638" w:rsidP="00F906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F51D8" w:rsidTr="009E566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D8" w:rsidRDefault="002F51D8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51D8" w:rsidRPr="002F51D8" w:rsidRDefault="002F51D8" w:rsidP="002F51D8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F51D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Beryl </w:t>
            </w:r>
            <w:proofErr w:type="spellStart"/>
            <w:r w:rsidRPr="002F51D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Med</w:t>
            </w:r>
            <w:proofErr w:type="spellEnd"/>
            <w:r w:rsidRPr="002F51D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Poland sp. z o. o.</w:t>
            </w:r>
          </w:p>
          <w:p w:rsidR="002F51D8" w:rsidRPr="002F51D8" w:rsidRDefault="002F51D8" w:rsidP="002F51D8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F51D8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 Józefów</w:t>
            </w:r>
          </w:p>
          <w:p w:rsidR="002F51D8" w:rsidRPr="002F51D8" w:rsidRDefault="002F51D8" w:rsidP="002F51D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F51D8">
              <w:rPr>
                <w:rFonts w:ascii="Bookman Old Style" w:hAnsi="Bookman Old Style"/>
                <w:sz w:val="18"/>
                <w:szCs w:val="18"/>
              </w:rPr>
              <w:t>REGON 017397116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1D8" w:rsidRPr="002F51D8" w:rsidRDefault="002F51D8" w:rsidP="002F51D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F51D8">
              <w:rPr>
                <w:rFonts w:ascii="Bookman Old Style" w:hAnsi="Bookman Old Style"/>
                <w:sz w:val="18"/>
                <w:szCs w:val="18"/>
              </w:rPr>
              <w:t>Pakiet nr 5</w:t>
            </w:r>
          </w:p>
          <w:p w:rsidR="002F51D8" w:rsidRPr="002F51D8" w:rsidRDefault="002F51D8" w:rsidP="002F51D8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F51D8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F51D8">
              <w:rPr>
                <w:rFonts w:ascii="Bookman Old Style" w:hAnsi="Bookman Old Style"/>
                <w:b/>
                <w:sz w:val="18"/>
                <w:szCs w:val="18"/>
              </w:rPr>
              <w:t>11 281,60</w:t>
            </w:r>
          </w:p>
          <w:p w:rsidR="002F51D8" w:rsidRPr="002F51D8" w:rsidRDefault="002F51D8" w:rsidP="002F51D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F51D8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2F51D8">
              <w:rPr>
                <w:rFonts w:ascii="Bookman Old Style" w:hAnsi="Bookman Old Style"/>
                <w:b/>
                <w:sz w:val="18"/>
                <w:szCs w:val="18"/>
              </w:rPr>
              <w:t>12 184,13</w:t>
            </w:r>
          </w:p>
        </w:tc>
      </w:tr>
      <w:tr w:rsidR="005241EB" w:rsidTr="009E566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EB" w:rsidRDefault="005241EB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41EB" w:rsidRPr="005241EB" w:rsidRDefault="005241EB" w:rsidP="005241EB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5241E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Endos</w:t>
            </w:r>
            <w:proofErr w:type="spellEnd"/>
            <w:r w:rsidRPr="005241E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o.o.</w:t>
            </w:r>
          </w:p>
          <w:p w:rsidR="005241EB" w:rsidRPr="005241EB" w:rsidRDefault="005241EB" w:rsidP="005241EB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5241EB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Wilcza Góra</w:t>
            </w:r>
          </w:p>
          <w:p w:rsidR="005241EB" w:rsidRPr="005241EB" w:rsidRDefault="005241EB" w:rsidP="005241E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5241EB">
              <w:rPr>
                <w:rFonts w:ascii="Bookman Old Style" w:hAnsi="Bookman Old Style"/>
                <w:sz w:val="18"/>
                <w:szCs w:val="18"/>
              </w:rPr>
              <w:t>REGON 367302455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1EB" w:rsidRPr="005241EB" w:rsidRDefault="005241EB" w:rsidP="005241E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5241EB">
              <w:rPr>
                <w:rFonts w:ascii="Bookman Old Style" w:hAnsi="Bookman Old Style"/>
                <w:sz w:val="18"/>
                <w:szCs w:val="18"/>
              </w:rPr>
              <w:t>Pakiet nr 1</w:t>
            </w:r>
          </w:p>
          <w:p w:rsidR="005241EB" w:rsidRPr="005241EB" w:rsidRDefault="005241EB" w:rsidP="005241EB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241EB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5241EB">
              <w:rPr>
                <w:rFonts w:ascii="Bookman Old Style" w:hAnsi="Bookman Old Style"/>
                <w:b/>
                <w:sz w:val="18"/>
                <w:szCs w:val="18"/>
              </w:rPr>
              <w:t>121 955,00</w:t>
            </w:r>
          </w:p>
          <w:p w:rsidR="005241EB" w:rsidRPr="005241EB" w:rsidRDefault="005241EB" w:rsidP="005241EB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241EB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5241EB">
              <w:rPr>
                <w:rFonts w:ascii="Bookman Old Style" w:hAnsi="Bookman Old Style"/>
                <w:b/>
                <w:sz w:val="18"/>
                <w:szCs w:val="18"/>
              </w:rPr>
              <w:t>131 711,40</w:t>
            </w:r>
          </w:p>
        </w:tc>
      </w:tr>
      <w:tr w:rsidR="00D31F83" w:rsidTr="009E566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83" w:rsidRDefault="00D31F83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8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31F83" w:rsidRPr="00D31F83" w:rsidRDefault="00D31F83" w:rsidP="00D31F83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D31F83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Bialmed</w:t>
            </w:r>
            <w:proofErr w:type="spellEnd"/>
            <w:r w:rsidRPr="00D31F83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D31F83" w:rsidRPr="00D31F83" w:rsidRDefault="00D31F83" w:rsidP="00D31F83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D31F83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 Warszawa</w:t>
            </w:r>
          </w:p>
          <w:p w:rsidR="00D31F83" w:rsidRPr="00D31F83" w:rsidRDefault="00D31F83" w:rsidP="00D31F83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D31F83">
              <w:rPr>
                <w:rFonts w:ascii="Bookman Old Style" w:hAnsi="Bookman Old Style"/>
                <w:sz w:val="18"/>
                <w:szCs w:val="18"/>
              </w:rPr>
              <w:t>REGON 790003564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1F83" w:rsidRPr="00D31F83" w:rsidRDefault="00D31F83" w:rsidP="00D31F8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D31F83">
              <w:rPr>
                <w:rFonts w:ascii="Bookman Old Style" w:hAnsi="Bookman Old Style"/>
                <w:sz w:val="18"/>
                <w:szCs w:val="18"/>
              </w:rPr>
              <w:t>Pakiet nr 2</w:t>
            </w:r>
          </w:p>
          <w:p w:rsidR="00D31F83" w:rsidRPr="00D31F83" w:rsidRDefault="00D31F83" w:rsidP="00D31F83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1F83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D31F83">
              <w:rPr>
                <w:rFonts w:ascii="Bookman Old Style" w:hAnsi="Bookman Old Style"/>
                <w:b/>
                <w:sz w:val="18"/>
                <w:szCs w:val="18"/>
              </w:rPr>
              <w:t>225 974,90</w:t>
            </w:r>
          </w:p>
          <w:p w:rsidR="00D31F83" w:rsidRPr="00D31F83" w:rsidRDefault="00D31F83" w:rsidP="00D31F8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D31F83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D31F83">
              <w:rPr>
                <w:rFonts w:ascii="Bookman Old Style" w:hAnsi="Bookman Old Style"/>
                <w:b/>
                <w:sz w:val="18"/>
                <w:szCs w:val="18"/>
              </w:rPr>
              <w:t>244 052,88</w:t>
            </w:r>
          </w:p>
        </w:tc>
      </w:tr>
      <w:tr w:rsidR="00F051D6" w:rsidTr="009E566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D6" w:rsidRDefault="00F051D6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1EDF" w:rsidRPr="005A1EDF" w:rsidRDefault="005A1EDF" w:rsidP="005A1EDF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5A1ED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Varimed</w:t>
            </w:r>
            <w:proofErr w:type="spellEnd"/>
            <w:r w:rsidRPr="005A1ED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o.o.</w:t>
            </w:r>
          </w:p>
          <w:p w:rsidR="005A1EDF" w:rsidRPr="005A1EDF" w:rsidRDefault="005A1EDF" w:rsidP="005A1EDF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5A1EDF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Wrocław</w:t>
            </w:r>
          </w:p>
          <w:p w:rsidR="00F051D6" w:rsidRPr="005A1EDF" w:rsidRDefault="005A1EDF" w:rsidP="005A1EDF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5A1EDF">
              <w:rPr>
                <w:rFonts w:ascii="Bookman Old Style" w:hAnsi="Bookman Old Style"/>
                <w:sz w:val="18"/>
                <w:szCs w:val="18"/>
              </w:rPr>
              <w:t>REGON 008260019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EDF" w:rsidRPr="005A1EDF" w:rsidRDefault="005A1EDF" w:rsidP="005A1ED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5A1EDF">
              <w:rPr>
                <w:rFonts w:ascii="Bookman Old Style" w:hAnsi="Bookman Old Style"/>
                <w:sz w:val="18"/>
                <w:szCs w:val="18"/>
              </w:rPr>
              <w:t>Pakiet nr 9</w:t>
            </w:r>
          </w:p>
          <w:p w:rsidR="005A1EDF" w:rsidRPr="005A1EDF" w:rsidRDefault="005A1EDF" w:rsidP="005A1ED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1EDF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5A1EDF">
              <w:rPr>
                <w:rFonts w:ascii="Bookman Old Style" w:hAnsi="Bookman Old Style"/>
                <w:b/>
                <w:sz w:val="18"/>
                <w:szCs w:val="18"/>
              </w:rPr>
              <w:t>520 000,00</w:t>
            </w:r>
          </w:p>
          <w:p w:rsidR="005A1EDF" w:rsidRDefault="005A1EDF" w:rsidP="005A1ED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1EDF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5A1EDF">
              <w:rPr>
                <w:rFonts w:ascii="Bookman Old Style" w:hAnsi="Bookman Old Style"/>
                <w:b/>
                <w:sz w:val="18"/>
                <w:szCs w:val="18"/>
              </w:rPr>
              <w:t>561 600,00</w:t>
            </w:r>
          </w:p>
          <w:p w:rsidR="009E5669" w:rsidRPr="005A1EDF" w:rsidRDefault="009E5669" w:rsidP="005A1ED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A1EDF" w:rsidRPr="009E5669" w:rsidRDefault="005A1EDF" w:rsidP="005A1EDF">
            <w:pPr>
              <w:spacing w:after="0" w:line="240" w:lineRule="auto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9E5669">
              <w:rPr>
                <w:rFonts w:ascii="Bookman Old Style" w:hAnsi="Bookman Old Style"/>
                <w:color w:val="FF0000"/>
                <w:sz w:val="18"/>
                <w:szCs w:val="18"/>
              </w:rPr>
              <w:t>Pakiet nr 10</w:t>
            </w:r>
          </w:p>
          <w:p w:rsidR="005A1EDF" w:rsidRPr="005A1EDF" w:rsidRDefault="005A1EDF" w:rsidP="005A1ED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1EDF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5A1EDF">
              <w:rPr>
                <w:rFonts w:ascii="Bookman Old Style" w:hAnsi="Bookman Old Style"/>
                <w:b/>
                <w:sz w:val="18"/>
                <w:szCs w:val="18"/>
              </w:rPr>
              <w:t>208 600,00</w:t>
            </w:r>
          </w:p>
          <w:p w:rsidR="00F051D6" w:rsidRDefault="005A1EDF" w:rsidP="005A1ED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1EDF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5A1EDF">
              <w:rPr>
                <w:rFonts w:ascii="Bookman Old Style" w:hAnsi="Bookman Old Style"/>
                <w:b/>
                <w:sz w:val="18"/>
                <w:szCs w:val="18"/>
              </w:rPr>
              <w:t>225 288,00</w:t>
            </w:r>
          </w:p>
          <w:p w:rsidR="009E5669" w:rsidRDefault="009E5669" w:rsidP="009E566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 w:cs="Tahoma"/>
                <w:color w:val="FF0000"/>
                <w:sz w:val="18"/>
                <w:szCs w:val="18"/>
              </w:rPr>
              <w:t xml:space="preserve">Oferta odrzucona </w:t>
            </w:r>
            <w:r>
              <w:rPr>
                <w:rFonts w:ascii="Bookman Old Style" w:hAnsi="Bookman Old Style" w:cs="Arial"/>
                <w:color w:val="FF0000"/>
                <w:sz w:val="18"/>
                <w:szCs w:val="18"/>
              </w:rPr>
              <w:t xml:space="preserve">na podstawie art. 226 ust. 1 pkt. 5 </w:t>
            </w:r>
            <w:proofErr w:type="spellStart"/>
            <w:r>
              <w:rPr>
                <w:rFonts w:ascii="Bookman Old Style" w:hAnsi="Bookman Old Style" w:cs="Arial"/>
                <w:color w:val="FF0000"/>
                <w:sz w:val="18"/>
                <w:szCs w:val="18"/>
              </w:rPr>
              <w:t>pzp</w:t>
            </w:r>
            <w:proofErr w:type="spellEnd"/>
          </w:p>
          <w:p w:rsidR="009E5669" w:rsidRPr="005A1EDF" w:rsidRDefault="009E5669" w:rsidP="005A1ED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2A420E" w:rsidRDefault="002A420E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2A420E" w:rsidRDefault="002A420E" w:rsidP="00633830">
      <w:pPr>
        <w:tabs>
          <w:tab w:val="right" w:pos="-3544"/>
        </w:tabs>
        <w:spacing w:after="0" w:line="240" w:lineRule="auto"/>
        <w:rPr>
          <w:rFonts w:ascii="Bookman Old Style" w:hAnsi="Bookman Old Style" w:cs="Arial"/>
          <w:sz w:val="20"/>
          <w:szCs w:val="20"/>
          <w:u w:val="single"/>
        </w:rPr>
      </w:pPr>
    </w:p>
    <w:p w:rsidR="00347A1F" w:rsidRDefault="00347A1F" w:rsidP="00347A1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  <w:lang w:val="en-GB"/>
        </w:rPr>
      </w:pPr>
    </w:p>
    <w:p w:rsidR="00347A1F" w:rsidRDefault="00347A1F" w:rsidP="00347A1F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t xml:space="preserve">Informacja o ofertach odrzuconych:  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3288"/>
        <w:gridCol w:w="5629"/>
      </w:tblGrid>
      <w:tr w:rsidR="00347A1F" w:rsidTr="005C0E6C">
        <w:trPr>
          <w:trHeight w:val="39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F" w:rsidRDefault="00347A1F" w:rsidP="005C0E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Lp.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F" w:rsidRDefault="00347A1F" w:rsidP="005C0E6C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F" w:rsidRDefault="00347A1F" w:rsidP="005C0E6C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Uzasadnienie</w:t>
            </w:r>
          </w:p>
        </w:tc>
      </w:tr>
      <w:tr w:rsidR="00347A1F" w:rsidTr="005C0E6C">
        <w:trPr>
          <w:trHeight w:val="1125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F" w:rsidRDefault="00140161" w:rsidP="005C0E6C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61" w:rsidRPr="005A1EDF" w:rsidRDefault="00140161" w:rsidP="00140161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5A1ED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Varimed</w:t>
            </w:r>
            <w:proofErr w:type="spellEnd"/>
            <w:r w:rsidRPr="005A1ED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o.o.</w:t>
            </w:r>
          </w:p>
          <w:p w:rsidR="00140161" w:rsidRPr="005A1EDF" w:rsidRDefault="00140161" w:rsidP="00140161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5A1EDF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Wrocław</w:t>
            </w:r>
          </w:p>
          <w:p w:rsidR="00347A1F" w:rsidRDefault="00140161" w:rsidP="00140161">
            <w:pPr>
              <w:pStyle w:val="Default"/>
              <w:rPr>
                <w:rFonts w:cs="Tahoma"/>
              </w:rPr>
            </w:pPr>
            <w:r w:rsidRPr="005A1EDF">
              <w:rPr>
                <w:rFonts w:ascii="Bookman Old Style" w:hAnsi="Bookman Old Style"/>
                <w:sz w:val="18"/>
                <w:szCs w:val="18"/>
              </w:rPr>
              <w:t>REGON 008260019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61" w:rsidRDefault="00140161" w:rsidP="0014016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10</w:t>
            </w: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art. 226 ust. 1 pkt. 5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. Treść oferty jest niezgodna z warunkami zamówienia.</w:t>
            </w:r>
          </w:p>
          <w:p w:rsidR="00347A1F" w:rsidRDefault="008E6C5A" w:rsidP="00920BB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Pakiet 10 pozycja </w:t>
            </w:r>
            <w:r w:rsidR="009503EB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4 - </w:t>
            </w:r>
            <w:r w:rsidR="00BB211C">
              <w:rPr>
                <w:rFonts w:ascii="Bookman Old Style" w:hAnsi="Bookman Old Style" w:cs="Arial"/>
                <w:sz w:val="18"/>
                <w:szCs w:val="18"/>
              </w:rPr>
              <w:t>Proponowana przez oferenta szczotka dwustronna do mycia kanałów roboczych gastroskopów nie spełnia wymagań podanych w  opisie w punkcie 4. Zamawiający wymagał szczotki dwustronnej</w:t>
            </w:r>
            <w:r w:rsidR="00920BB6">
              <w:rPr>
                <w:rFonts w:ascii="Bookman Old Style" w:hAnsi="Bookman Old Style" w:cs="Arial"/>
                <w:sz w:val="18"/>
                <w:szCs w:val="18"/>
              </w:rPr>
              <w:t xml:space="preserve"> do mycia gastroskopów o średnicy 1,2-1,5 mm </w:t>
            </w:r>
            <w:r w:rsidR="00BB211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920BB6">
              <w:rPr>
                <w:rFonts w:ascii="Bookman Old Style" w:hAnsi="Bookman Old Style" w:cs="Arial"/>
                <w:sz w:val="18"/>
                <w:szCs w:val="18"/>
              </w:rPr>
              <w:t>a zaproponowana</w:t>
            </w:r>
            <w:r w:rsidR="00BB211C">
              <w:rPr>
                <w:rFonts w:ascii="Bookman Old Style" w:hAnsi="Bookman Old Style" w:cs="Arial"/>
                <w:sz w:val="18"/>
                <w:szCs w:val="18"/>
              </w:rPr>
              <w:t xml:space="preserve"> przez oferenta </w:t>
            </w:r>
            <w:r w:rsidR="00920BB6">
              <w:rPr>
                <w:rFonts w:ascii="Bookman Old Style" w:hAnsi="Bookman Old Style" w:cs="Arial"/>
                <w:sz w:val="18"/>
                <w:szCs w:val="18"/>
              </w:rPr>
              <w:t xml:space="preserve">szczotka ma średnicę 1,8 </w:t>
            </w:r>
            <w:proofErr w:type="spellStart"/>
            <w:r w:rsidR="00920BB6">
              <w:rPr>
                <w:rFonts w:ascii="Bookman Old Style" w:hAnsi="Bookman Old Style" w:cs="Arial"/>
                <w:sz w:val="18"/>
                <w:szCs w:val="18"/>
              </w:rPr>
              <w:t>mm</w:t>
            </w:r>
            <w:proofErr w:type="spellEnd"/>
            <w:r w:rsidR="00920BB6"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="00920BB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</w:tbl>
    <w:p w:rsidR="00633830" w:rsidRDefault="00633830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  <w:lang w:val="en-GB"/>
        </w:rPr>
      </w:pPr>
    </w:p>
    <w:p w:rsidR="007D5C2E" w:rsidRDefault="007D5C2E" w:rsidP="00C30F5E">
      <w:pPr>
        <w:tabs>
          <w:tab w:val="left" w:pos="-567"/>
          <w:tab w:val="right" w:pos="284"/>
        </w:tabs>
        <w:spacing w:after="0" w:line="240" w:lineRule="auto"/>
        <w:rPr>
          <w:rFonts w:ascii="Bookman Old Style" w:hAnsi="Bookman Old Style" w:cs="Arial"/>
          <w:bCs/>
          <w:sz w:val="18"/>
          <w:szCs w:val="18"/>
        </w:rPr>
      </w:pPr>
    </w:p>
    <w:p w:rsidR="0044432E" w:rsidRDefault="0044432E" w:rsidP="00C30F5E">
      <w:pPr>
        <w:tabs>
          <w:tab w:val="left" w:pos="-567"/>
          <w:tab w:val="right" w:pos="284"/>
        </w:tabs>
        <w:spacing w:after="0" w:line="240" w:lineRule="auto"/>
        <w:rPr>
          <w:rFonts w:ascii="Bookman Old Style" w:hAnsi="Bookman Old Style" w:cs="Arial"/>
          <w:bCs/>
          <w:sz w:val="18"/>
          <w:szCs w:val="18"/>
        </w:rPr>
      </w:pPr>
    </w:p>
    <w:p w:rsidR="0044432E" w:rsidRDefault="0044432E" w:rsidP="00C30F5E">
      <w:pPr>
        <w:tabs>
          <w:tab w:val="left" w:pos="-567"/>
          <w:tab w:val="right" w:pos="284"/>
        </w:tabs>
        <w:spacing w:after="0" w:line="240" w:lineRule="auto"/>
        <w:rPr>
          <w:rFonts w:ascii="Bookman Old Style" w:hAnsi="Bookman Old Style" w:cs="Arial"/>
          <w:bCs/>
          <w:sz w:val="18"/>
          <w:szCs w:val="18"/>
        </w:rPr>
      </w:pPr>
    </w:p>
    <w:p w:rsidR="0044432E" w:rsidRDefault="0044432E" w:rsidP="00C30F5E">
      <w:pPr>
        <w:tabs>
          <w:tab w:val="left" w:pos="-567"/>
          <w:tab w:val="right" w:pos="284"/>
        </w:tabs>
        <w:spacing w:after="0" w:line="240" w:lineRule="auto"/>
        <w:rPr>
          <w:rFonts w:ascii="Bookman Old Style" w:hAnsi="Bookman Old Style" w:cs="Arial"/>
          <w:bCs/>
          <w:sz w:val="18"/>
          <w:szCs w:val="18"/>
        </w:rPr>
      </w:pPr>
    </w:p>
    <w:p w:rsidR="0044432E" w:rsidRDefault="0044432E" w:rsidP="00C30F5E">
      <w:pPr>
        <w:tabs>
          <w:tab w:val="left" w:pos="-567"/>
          <w:tab w:val="right" w:pos="284"/>
        </w:tabs>
        <w:spacing w:after="0" w:line="240" w:lineRule="auto"/>
        <w:rPr>
          <w:rFonts w:ascii="Bookman Old Style" w:hAnsi="Bookman Old Style" w:cs="Arial"/>
          <w:bCs/>
          <w:sz w:val="18"/>
          <w:szCs w:val="18"/>
        </w:rPr>
      </w:pPr>
    </w:p>
    <w:p w:rsidR="009F0F54" w:rsidRDefault="009F0F54" w:rsidP="00C30F5E">
      <w:pPr>
        <w:tabs>
          <w:tab w:val="left" w:pos="-567"/>
          <w:tab w:val="right" w:pos="284"/>
        </w:tabs>
        <w:spacing w:after="0" w:line="240" w:lineRule="auto"/>
        <w:ind w:left="1843"/>
        <w:jc w:val="center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………………………………………………</w:t>
      </w: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/</w:t>
      </w:r>
      <w:r>
        <w:rPr>
          <w:rFonts w:ascii="Bookman Old Style" w:hAnsi="Bookman Old Style" w:cs="Arial"/>
          <w:i/>
          <w:spacing w:val="2"/>
          <w:sz w:val="18"/>
          <w:szCs w:val="18"/>
        </w:rPr>
        <w:t>podpis kierownika jednostki zamawiającej/</w:t>
      </w: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4B" w:rsidRDefault="00DB474B" w:rsidP="00F92ECB">
      <w:pPr>
        <w:spacing w:after="0" w:line="240" w:lineRule="auto"/>
      </w:pPr>
      <w:r>
        <w:separator/>
      </w:r>
    </w:p>
  </w:endnote>
  <w:endnote w:type="continuationSeparator" w:id="0">
    <w:p w:rsidR="00DB474B" w:rsidRDefault="00DB474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E77037">
    <w:pPr>
      <w:pStyle w:val="Stopka"/>
    </w:pPr>
    <w:r>
      <w:fldChar w:fldCharType="begin"/>
    </w:r>
    <w:r w:rsidR="003139E0">
      <w:instrText xml:space="preserve"> PAGE   \* MERGEFORMAT </w:instrText>
    </w:r>
    <w:r>
      <w:fldChar w:fldCharType="separate"/>
    </w:r>
    <w:r w:rsidR="00A71BF1">
      <w:rPr>
        <w:noProof/>
      </w:rPr>
      <w:t>1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4B" w:rsidRDefault="00DB474B" w:rsidP="00F92ECB">
      <w:pPr>
        <w:spacing w:after="0" w:line="240" w:lineRule="auto"/>
      </w:pPr>
      <w:r>
        <w:separator/>
      </w:r>
    </w:p>
  </w:footnote>
  <w:footnote w:type="continuationSeparator" w:id="0">
    <w:p w:rsidR="00DB474B" w:rsidRDefault="00DB474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1D91CC7"/>
    <w:multiLevelType w:val="hybridMultilevel"/>
    <w:tmpl w:val="8FC2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61A"/>
    <w:rsid w:val="00011604"/>
    <w:rsid w:val="00015ADA"/>
    <w:rsid w:val="000173D5"/>
    <w:rsid w:val="000429D0"/>
    <w:rsid w:val="00042B08"/>
    <w:rsid w:val="00050431"/>
    <w:rsid w:val="000546BB"/>
    <w:rsid w:val="00056647"/>
    <w:rsid w:val="00072455"/>
    <w:rsid w:val="0009348B"/>
    <w:rsid w:val="00097519"/>
    <w:rsid w:val="000A0BE4"/>
    <w:rsid w:val="000A4429"/>
    <w:rsid w:val="000A7BAB"/>
    <w:rsid w:val="000B2928"/>
    <w:rsid w:val="000B4481"/>
    <w:rsid w:val="000B6DB9"/>
    <w:rsid w:val="000D0429"/>
    <w:rsid w:val="000D0C67"/>
    <w:rsid w:val="000D1B98"/>
    <w:rsid w:val="000E4AFE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5EF9"/>
    <w:rsid w:val="001273B2"/>
    <w:rsid w:val="001308A8"/>
    <w:rsid w:val="001378E1"/>
    <w:rsid w:val="00140161"/>
    <w:rsid w:val="001430EA"/>
    <w:rsid w:val="00143DD6"/>
    <w:rsid w:val="001463CB"/>
    <w:rsid w:val="0015040A"/>
    <w:rsid w:val="00157DDC"/>
    <w:rsid w:val="001617DF"/>
    <w:rsid w:val="0016228E"/>
    <w:rsid w:val="0017655A"/>
    <w:rsid w:val="001765F3"/>
    <w:rsid w:val="0018066A"/>
    <w:rsid w:val="00180D63"/>
    <w:rsid w:val="001816FD"/>
    <w:rsid w:val="0018467E"/>
    <w:rsid w:val="001850B7"/>
    <w:rsid w:val="001901CD"/>
    <w:rsid w:val="00191B6A"/>
    <w:rsid w:val="00194295"/>
    <w:rsid w:val="001A181F"/>
    <w:rsid w:val="001A2591"/>
    <w:rsid w:val="001A2D74"/>
    <w:rsid w:val="001B1DF3"/>
    <w:rsid w:val="001D13DD"/>
    <w:rsid w:val="001D1817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1F6148"/>
    <w:rsid w:val="00200D4B"/>
    <w:rsid w:val="0020288A"/>
    <w:rsid w:val="0021101F"/>
    <w:rsid w:val="002151F1"/>
    <w:rsid w:val="0021656C"/>
    <w:rsid w:val="002168C6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5BC9"/>
    <w:rsid w:val="0029678B"/>
    <w:rsid w:val="002A268F"/>
    <w:rsid w:val="002A420E"/>
    <w:rsid w:val="002A4E3D"/>
    <w:rsid w:val="002A6834"/>
    <w:rsid w:val="002B0515"/>
    <w:rsid w:val="002B4320"/>
    <w:rsid w:val="002B442B"/>
    <w:rsid w:val="002B4ADB"/>
    <w:rsid w:val="002B6F4B"/>
    <w:rsid w:val="002B794F"/>
    <w:rsid w:val="002C0E09"/>
    <w:rsid w:val="002D4198"/>
    <w:rsid w:val="002D5359"/>
    <w:rsid w:val="002E6C99"/>
    <w:rsid w:val="002E6D4A"/>
    <w:rsid w:val="002F51D8"/>
    <w:rsid w:val="00301747"/>
    <w:rsid w:val="003034FB"/>
    <w:rsid w:val="00307963"/>
    <w:rsid w:val="003139E0"/>
    <w:rsid w:val="003165A6"/>
    <w:rsid w:val="00327920"/>
    <w:rsid w:val="0033362C"/>
    <w:rsid w:val="00334EB8"/>
    <w:rsid w:val="00342CD2"/>
    <w:rsid w:val="003451C0"/>
    <w:rsid w:val="00347A1F"/>
    <w:rsid w:val="00350165"/>
    <w:rsid w:val="00350552"/>
    <w:rsid w:val="003516D1"/>
    <w:rsid w:val="00352418"/>
    <w:rsid w:val="00353055"/>
    <w:rsid w:val="00355112"/>
    <w:rsid w:val="00355B6E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C5935"/>
    <w:rsid w:val="003C76E6"/>
    <w:rsid w:val="003D364C"/>
    <w:rsid w:val="003D4060"/>
    <w:rsid w:val="003D4DF9"/>
    <w:rsid w:val="003E0DB7"/>
    <w:rsid w:val="003E0E0A"/>
    <w:rsid w:val="003E65AC"/>
    <w:rsid w:val="003E70C8"/>
    <w:rsid w:val="003E7FB0"/>
    <w:rsid w:val="003F0060"/>
    <w:rsid w:val="003F65E1"/>
    <w:rsid w:val="003F74B1"/>
    <w:rsid w:val="0040350E"/>
    <w:rsid w:val="00410AE8"/>
    <w:rsid w:val="0041114D"/>
    <w:rsid w:val="00417EC7"/>
    <w:rsid w:val="00420881"/>
    <w:rsid w:val="00421414"/>
    <w:rsid w:val="004330E5"/>
    <w:rsid w:val="00436282"/>
    <w:rsid w:val="00441AF0"/>
    <w:rsid w:val="004436A9"/>
    <w:rsid w:val="004438E2"/>
    <w:rsid w:val="0044432E"/>
    <w:rsid w:val="004667F0"/>
    <w:rsid w:val="00471C3D"/>
    <w:rsid w:val="00480DBE"/>
    <w:rsid w:val="00481013"/>
    <w:rsid w:val="00481825"/>
    <w:rsid w:val="00496459"/>
    <w:rsid w:val="004A1D75"/>
    <w:rsid w:val="004A614D"/>
    <w:rsid w:val="004B3B55"/>
    <w:rsid w:val="004D2683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16536"/>
    <w:rsid w:val="005171D9"/>
    <w:rsid w:val="005215A1"/>
    <w:rsid w:val="005241EB"/>
    <w:rsid w:val="005311DE"/>
    <w:rsid w:val="005407CA"/>
    <w:rsid w:val="00545747"/>
    <w:rsid w:val="0055143F"/>
    <w:rsid w:val="005520FC"/>
    <w:rsid w:val="00556512"/>
    <w:rsid w:val="00560F2B"/>
    <w:rsid w:val="0056574D"/>
    <w:rsid w:val="005934F1"/>
    <w:rsid w:val="005A1EDF"/>
    <w:rsid w:val="005A24D6"/>
    <w:rsid w:val="005A3EC3"/>
    <w:rsid w:val="005A5A61"/>
    <w:rsid w:val="005B1D46"/>
    <w:rsid w:val="005B5FE6"/>
    <w:rsid w:val="005B7A86"/>
    <w:rsid w:val="005E18CF"/>
    <w:rsid w:val="005E1DE2"/>
    <w:rsid w:val="005E40A7"/>
    <w:rsid w:val="005E4292"/>
    <w:rsid w:val="005F13E1"/>
    <w:rsid w:val="005F292C"/>
    <w:rsid w:val="005F2C23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3830"/>
    <w:rsid w:val="00637B8E"/>
    <w:rsid w:val="00641A9E"/>
    <w:rsid w:val="006428A5"/>
    <w:rsid w:val="00651279"/>
    <w:rsid w:val="006536B8"/>
    <w:rsid w:val="00654050"/>
    <w:rsid w:val="006550C8"/>
    <w:rsid w:val="00660407"/>
    <w:rsid w:val="00662159"/>
    <w:rsid w:val="00663985"/>
    <w:rsid w:val="00666B1B"/>
    <w:rsid w:val="00672DDB"/>
    <w:rsid w:val="00674CBD"/>
    <w:rsid w:val="00686D1F"/>
    <w:rsid w:val="00686EB3"/>
    <w:rsid w:val="006936EC"/>
    <w:rsid w:val="006A4933"/>
    <w:rsid w:val="006B0B52"/>
    <w:rsid w:val="006B7EF8"/>
    <w:rsid w:val="006B7FEA"/>
    <w:rsid w:val="006E09E8"/>
    <w:rsid w:val="006F4201"/>
    <w:rsid w:val="006F490E"/>
    <w:rsid w:val="006F5452"/>
    <w:rsid w:val="00704997"/>
    <w:rsid w:val="00705BFD"/>
    <w:rsid w:val="007155DC"/>
    <w:rsid w:val="00722EB4"/>
    <w:rsid w:val="00726F0B"/>
    <w:rsid w:val="00734697"/>
    <w:rsid w:val="00736EA6"/>
    <w:rsid w:val="00744F92"/>
    <w:rsid w:val="007573AD"/>
    <w:rsid w:val="0076214D"/>
    <w:rsid w:val="00763109"/>
    <w:rsid w:val="00765237"/>
    <w:rsid w:val="00767280"/>
    <w:rsid w:val="00773BCF"/>
    <w:rsid w:val="00780DB1"/>
    <w:rsid w:val="00782AFB"/>
    <w:rsid w:val="007837F8"/>
    <w:rsid w:val="00787B25"/>
    <w:rsid w:val="00792082"/>
    <w:rsid w:val="00793C44"/>
    <w:rsid w:val="007A55B8"/>
    <w:rsid w:val="007B43FA"/>
    <w:rsid w:val="007C7787"/>
    <w:rsid w:val="007D29FD"/>
    <w:rsid w:val="007D314C"/>
    <w:rsid w:val="007D3371"/>
    <w:rsid w:val="007D5C2E"/>
    <w:rsid w:val="007E4D4A"/>
    <w:rsid w:val="007E7E53"/>
    <w:rsid w:val="007F1DF4"/>
    <w:rsid w:val="007F46CB"/>
    <w:rsid w:val="007F7FD6"/>
    <w:rsid w:val="00810FC9"/>
    <w:rsid w:val="00815556"/>
    <w:rsid w:val="00827525"/>
    <w:rsid w:val="00827E22"/>
    <w:rsid w:val="0083415E"/>
    <w:rsid w:val="00836D42"/>
    <w:rsid w:val="008426F6"/>
    <w:rsid w:val="0084273A"/>
    <w:rsid w:val="00845742"/>
    <w:rsid w:val="00854AE2"/>
    <w:rsid w:val="00864410"/>
    <w:rsid w:val="00864629"/>
    <w:rsid w:val="0086679B"/>
    <w:rsid w:val="0087411E"/>
    <w:rsid w:val="00880CFA"/>
    <w:rsid w:val="008814EA"/>
    <w:rsid w:val="00884B58"/>
    <w:rsid w:val="00896C63"/>
    <w:rsid w:val="008A33E7"/>
    <w:rsid w:val="008A3BE2"/>
    <w:rsid w:val="008B62D8"/>
    <w:rsid w:val="008B7639"/>
    <w:rsid w:val="008C1A95"/>
    <w:rsid w:val="008C3207"/>
    <w:rsid w:val="008C6D12"/>
    <w:rsid w:val="008E2FD0"/>
    <w:rsid w:val="008E3CD1"/>
    <w:rsid w:val="008E5BED"/>
    <w:rsid w:val="008E6C5A"/>
    <w:rsid w:val="008E7EEF"/>
    <w:rsid w:val="008F421D"/>
    <w:rsid w:val="008F58DE"/>
    <w:rsid w:val="00903779"/>
    <w:rsid w:val="00912CCD"/>
    <w:rsid w:val="00913725"/>
    <w:rsid w:val="009167ED"/>
    <w:rsid w:val="009179FF"/>
    <w:rsid w:val="00920BB6"/>
    <w:rsid w:val="0092147A"/>
    <w:rsid w:val="009316C1"/>
    <w:rsid w:val="00932C43"/>
    <w:rsid w:val="00937F2D"/>
    <w:rsid w:val="00942760"/>
    <w:rsid w:val="009503EB"/>
    <w:rsid w:val="00951B74"/>
    <w:rsid w:val="009567B1"/>
    <w:rsid w:val="00956BDD"/>
    <w:rsid w:val="00963075"/>
    <w:rsid w:val="009634B8"/>
    <w:rsid w:val="009645A3"/>
    <w:rsid w:val="0097022C"/>
    <w:rsid w:val="009768A7"/>
    <w:rsid w:val="00981841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B31"/>
    <w:rsid w:val="009E4F67"/>
    <w:rsid w:val="009E5669"/>
    <w:rsid w:val="009F0F54"/>
    <w:rsid w:val="009F2AB4"/>
    <w:rsid w:val="00A02024"/>
    <w:rsid w:val="00A06635"/>
    <w:rsid w:val="00A07AEC"/>
    <w:rsid w:val="00A10B36"/>
    <w:rsid w:val="00A1688A"/>
    <w:rsid w:val="00A17159"/>
    <w:rsid w:val="00A17983"/>
    <w:rsid w:val="00A2297A"/>
    <w:rsid w:val="00A27569"/>
    <w:rsid w:val="00A314EA"/>
    <w:rsid w:val="00A37624"/>
    <w:rsid w:val="00A46066"/>
    <w:rsid w:val="00A473D4"/>
    <w:rsid w:val="00A51292"/>
    <w:rsid w:val="00A52383"/>
    <w:rsid w:val="00A533C1"/>
    <w:rsid w:val="00A600C5"/>
    <w:rsid w:val="00A63871"/>
    <w:rsid w:val="00A65ED7"/>
    <w:rsid w:val="00A6694A"/>
    <w:rsid w:val="00A70964"/>
    <w:rsid w:val="00A71BF1"/>
    <w:rsid w:val="00A82A0E"/>
    <w:rsid w:val="00A8482A"/>
    <w:rsid w:val="00A91DE7"/>
    <w:rsid w:val="00A927DF"/>
    <w:rsid w:val="00A92B55"/>
    <w:rsid w:val="00A9536E"/>
    <w:rsid w:val="00A97E84"/>
    <w:rsid w:val="00AB107B"/>
    <w:rsid w:val="00AB11E2"/>
    <w:rsid w:val="00AB13A2"/>
    <w:rsid w:val="00AB3DDC"/>
    <w:rsid w:val="00AB4102"/>
    <w:rsid w:val="00AB7FDE"/>
    <w:rsid w:val="00AD4E24"/>
    <w:rsid w:val="00AE4A7B"/>
    <w:rsid w:val="00AE7032"/>
    <w:rsid w:val="00AF22A8"/>
    <w:rsid w:val="00AF46D0"/>
    <w:rsid w:val="00AF71E2"/>
    <w:rsid w:val="00B01903"/>
    <w:rsid w:val="00B038EB"/>
    <w:rsid w:val="00B039A1"/>
    <w:rsid w:val="00B215FD"/>
    <w:rsid w:val="00B26918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A5EDC"/>
    <w:rsid w:val="00BB211C"/>
    <w:rsid w:val="00BC02AE"/>
    <w:rsid w:val="00BC1E55"/>
    <w:rsid w:val="00BC4399"/>
    <w:rsid w:val="00BC7154"/>
    <w:rsid w:val="00BD0F67"/>
    <w:rsid w:val="00BD1A83"/>
    <w:rsid w:val="00BE38E9"/>
    <w:rsid w:val="00BE71E2"/>
    <w:rsid w:val="00BF5C8A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0EB1"/>
    <w:rsid w:val="00C30F5E"/>
    <w:rsid w:val="00C371EF"/>
    <w:rsid w:val="00C37D6A"/>
    <w:rsid w:val="00C4297B"/>
    <w:rsid w:val="00C471CA"/>
    <w:rsid w:val="00C54D95"/>
    <w:rsid w:val="00C6162C"/>
    <w:rsid w:val="00C70D7A"/>
    <w:rsid w:val="00C729BC"/>
    <w:rsid w:val="00C73149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E1A81"/>
    <w:rsid w:val="00CE4748"/>
    <w:rsid w:val="00CF0555"/>
    <w:rsid w:val="00CF1C59"/>
    <w:rsid w:val="00D01EA3"/>
    <w:rsid w:val="00D03307"/>
    <w:rsid w:val="00D06C2E"/>
    <w:rsid w:val="00D07B04"/>
    <w:rsid w:val="00D11066"/>
    <w:rsid w:val="00D12B20"/>
    <w:rsid w:val="00D135B2"/>
    <w:rsid w:val="00D20E94"/>
    <w:rsid w:val="00D217CE"/>
    <w:rsid w:val="00D22BA9"/>
    <w:rsid w:val="00D31F83"/>
    <w:rsid w:val="00D369DE"/>
    <w:rsid w:val="00D376B9"/>
    <w:rsid w:val="00D37A0F"/>
    <w:rsid w:val="00D40BF0"/>
    <w:rsid w:val="00D50A39"/>
    <w:rsid w:val="00D57345"/>
    <w:rsid w:val="00D62BA8"/>
    <w:rsid w:val="00D73A64"/>
    <w:rsid w:val="00D74063"/>
    <w:rsid w:val="00D758A0"/>
    <w:rsid w:val="00D75F6D"/>
    <w:rsid w:val="00D7767F"/>
    <w:rsid w:val="00D81602"/>
    <w:rsid w:val="00D833EB"/>
    <w:rsid w:val="00D835A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3B0B"/>
    <w:rsid w:val="00DB474B"/>
    <w:rsid w:val="00DB5C12"/>
    <w:rsid w:val="00DB677E"/>
    <w:rsid w:val="00DC3CFE"/>
    <w:rsid w:val="00DC4B6D"/>
    <w:rsid w:val="00DD2198"/>
    <w:rsid w:val="00DD2207"/>
    <w:rsid w:val="00DD3994"/>
    <w:rsid w:val="00DD456F"/>
    <w:rsid w:val="00DD5E1A"/>
    <w:rsid w:val="00DE01CB"/>
    <w:rsid w:val="00DE2F24"/>
    <w:rsid w:val="00DF22F5"/>
    <w:rsid w:val="00E03627"/>
    <w:rsid w:val="00E35391"/>
    <w:rsid w:val="00E37F98"/>
    <w:rsid w:val="00E439FD"/>
    <w:rsid w:val="00E45147"/>
    <w:rsid w:val="00E45C3A"/>
    <w:rsid w:val="00E47193"/>
    <w:rsid w:val="00E5686C"/>
    <w:rsid w:val="00E77037"/>
    <w:rsid w:val="00E80D53"/>
    <w:rsid w:val="00E86323"/>
    <w:rsid w:val="00E9559B"/>
    <w:rsid w:val="00EB09E5"/>
    <w:rsid w:val="00EB22B4"/>
    <w:rsid w:val="00EB673B"/>
    <w:rsid w:val="00EB689B"/>
    <w:rsid w:val="00EC26B8"/>
    <w:rsid w:val="00EC7DE0"/>
    <w:rsid w:val="00ED25AE"/>
    <w:rsid w:val="00ED3CC4"/>
    <w:rsid w:val="00EE779B"/>
    <w:rsid w:val="00EF1792"/>
    <w:rsid w:val="00EF5A9D"/>
    <w:rsid w:val="00EF73AC"/>
    <w:rsid w:val="00F00A28"/>
    <w:rsid w:val="00F04ADC"/>
    <w:rsid w:val="00F051D6"/>
    <w:rsid w:val="00F05C80"/>
    <w:rsid w:val="00F060D8"/>
    <w:rsid w:val="00F2230C"/>
    <w:rsid w:val="00F32559"/>
    <w:rsid w:val="00F36DA5"/>
    <w:rsid w:val="00F463C3"/>
    <w:rsid w:val="00F53812"/>
    <w:rsid w:val="00F56FAF"/>
    <w:rsid w:val="00F57756"/>
    <w:rsid w:val="00F60DCD"/>
    <w:rsid w:val="00F661BC"/>
    <w:rsid w:val="00F718AA"/>
    <w:rsid w:val="00F742A9"/>
    <w:rsid w:val="00F76AB4"/>
    <w:rsid w:val="00F90638"/>
    <w:rsid w:val="00F923CA"/>
    <w:rsid w:val="00F92ECB"/>
    <w:rsid w:val="00F931D6"/>
    <w:rsid w:val="00F97844"/>
    <w:rsid w:val="00FA4BBB"/>
    <w:rsid w:val="00FA5D8B"/>
    <w:rsid w:val="00FA616E"/>
    <w:rsid w:val="00FA672D"/>
    <w:rsid w:val="00FA78F8"/>
    <w:rsid w:val="00FB0A20"/>
    <w:rsid w:val="00FB2AE5"/>
    <w:rsid w:val="00FB45E4"/>
    <w:rsid w:val="00FC0E26"/>
    <w:rsid w:val="00FC3A5C"/>
    <w:rsid w:val="00FC6518"/>
    <w:rsid w:val="00FD068C"/>
    <w:rsid w:val="00FD088B"/>
    <w:rsid w:val="00FD435F"/>
    <w:rsid w:val="00FE41A8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C883D-CE69-4479-82A6-01EB1C7D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328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209</cp:revision>
  <cp:lastPrinted>2021-09-03T12:10:00Z</cp:lastPrinted>
  <dcterms:created xsi:type="dcterms:W3CDTF">2021-09-20T11:56:00Z</dcterms:created>
  <dcterms:modified xsi:type="dcterms:W3CDTF">2023-11-24T08:40:00Z</dcterms:modified>
</cp:coreProperties>
</file>