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0" w:rsidRPr="00DC7415" w:rsidRDefault="00BD5F50" w:rsidP="00BD5F50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DC7415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DC7415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B9677C">
        <w:rPr>
          <w:rFonts w:asciiTheme="minorHAnsi" w:hAnsiTheme="minorHAnsi" w:cstheme="minorHAnsi"/>
          <w:b w:val="0"/>
          <w:sz w:val="20"/>
          <w:szCs w:val="20"/>
        </w:rPr>
        <w:t>80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/2023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Poznań, dnia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77C">
        <w:rPr>
          <w:rFonts w:asciiTheme="minorHAnsi" w:hAnsiTheme="minorHAnsi" w:cstheme="minorHAnsi"/>
          <w:b w:val="0"/>
          <w:sz w:val="20"/>
          <w:szCs w:val="20"/>
        </w:rPr>
        <w:t>24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</w:t>
      </w:r>
      <w:r w:rsidR="00AA107E">
        <w:rPr>
          <w:rFonts w:asciiTheme="minorHAnsi" w:hAnsiTheme="minorHAnsi" w:cstheme="minorHAnsi"/>
          <w:b w:val="0"/>
          <w:sz w:val="20"/>
          <w:szCs w:val="20"/>
        </w:rPr>
        <w:t>1</w:t>
      </w:r>
      <w:r w:rsidR="00B9677C">
        <w:rPr>
          <w:rFonts w:asciiTheme="minorHAnsi" w:hAnsiTheme="minorHAnsi" w:cstheme="minorHAnsi"/>
          <w:b w:val="0"/>
          <w:sz w:val="20"/>
          <w:szCs w:val="20"/>
        </w:rPr>
        <w:t>1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.2023 r.</w:t>
      </w: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F5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  <w:r w:rsidRPr="00BD5F50">
        <w:rPr>
          <w:rFonts w:asciiTheme="minorHAnsi" w:hAnsiTheme="minorHAnsi" w:cstheme="minorHAnsi"/>
          <w:b/>
          <w:lang w:eastAsia="zh-CN"/>
        </w:rPr>
        <w:t>„</w:t>
      </w:r>
      <w:r w:rsidR="00B9677C">
        <w:rPr>
          <w:rFonts w:asciiTheme="minorHAnsi" w:hAnsiTheme="minorHAnsi" w:cstheme="minorHAnsi"/>
          <w:b/>
          <w:lang w:eastAsia="zh-CN"/>
        </w:rPr>
        <w:t>Dostawa wyrobów medycznych do podaży leków</w:t>
      </w:r>
      <w:r w:rsidRPr="00BD5F50">
        <w:rPr>
          <w:rFonts w:asciiTheme="minorHAnsi" w:hAnsiTheme="minorHAnsi" w:cstheme="minorHAnsi"/>
          <w:b/>
          <w:lang w:eastAsia="zh-CN"/>
        </w:rPr>
        <w:t>”</w:t>
      </w:r>
    </w:p>
    <w:p w:rsidR="00BD5F50" w:rsidRP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</w:p>
    <w:p w:rsidR="00BD5F50" w:rsidRPr="00BD5F50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D5F50">
        <w:rPr>
          <w:rFonts w:asciiTheme="minorHAnsi" w:hAnsiTheme="minorHAnsi" w:cstheme="minorHAnsi"/>
          <w:sz w:val="22"/>
          <w:szCs w:val="22"/>
        </w:rPr>
        <w:t>Otwarcie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BD5F50" w:rsidRPr="006A4D83" w:rsidRDefault="00BD5F50" w:rsidP="006A4D83">
      <w:pPr>
        <w:ind w:left="708"/>
        <w:jc w:val="both"/>
        <w:rPr>
          <w:rFonts w:asciiTheme="minorHAnsi" w:hAnsiTheme="minorHAnsi" w:cstheme="minorHAnsi"/>
        </w:rPr>
      </w:pPr>
      <w:r w:rsidRPr="00BD5F50">
        <w:rPr>
          <w:rFonts w:asciiTheme="minorHAnsi" w:hAnsiTheme="minorHAnsi" w:cstheme="minorHAnsi"/>
        </w:rPr>
        <w:t xml:space="preserve">Otwarcie ofert nastąpiło w dniu </w:t>
      </w:r>
      <w:r w:rsidR="00B9677C">
        <w:rPr>
          <w:rFonts w:asciiTheme="minorHAnsi" w:hAnsiTheme="minorHAnsi" w:cstheme="minorHAnsi"/>
        </w:rPr>
        <w:t>24</w:t>
      </w:r>
      <w:r w:rsidRPr="00BD5F50">
        <w:rPr>
          <w:rFonts w:asciiTheme="minorHAnsi" w:hAnsiTheme="minorHAnsi" w:cstheme="minorHAnsi"/>
        </w:rPr>
        <w:t>.</w:t>
      </w:r>
      <w:r w:rsidR="00FC7DFC">
        <w:rPr>
          <w:rFonts w:asciiTheme="minorHAnsi" w:hAnsiTheme="minorHAnsi" w:cstheme="minorHAnsi"/>
        </w:rPr>
        <w:t>1</w:t>
      </w:r>
      <w:r w:rsidR="00B9677C">
        <w:rPr>
          <w:rFonts w:asciiTheme="minorHAnsi" w:hAnsiTheme="minorHAnsi" w:cstheme="minorHAnsi"/>
        </w:rPr>
        <w:t>1</w:t>
      </w:r>
      <w:r w:rsidRPr="00BD5F50">
        <w:rPr>
          <w:rFonts w:asciiTheme="minorHAnsi" w:hAnsiTheme="minorHAnsi" w:cstheme="minorHAnsi"/>
        </w:rPr>
        <w:t>.2023 r. o godz. 10:00</w:t>
      </w:r>
      <w:r w:rsidRPr="00BD5F50">
        <w:rPr>
          <w:rFonts w:asciiTheme="minorHAnsi" w:hAnsiTheme="minorHAnsi" w:cstheme="minorHAnsi"/>
          <w:bCs/>
        </w:rPr>
        <w:t>.</w:t>
      </w:r>
    </w:p>
    <w:p w:rsidR="00BD5F50" w:rsidRPr="00FC7DFC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A4D83">
        <w:rPr>
          <w:rFonts w:asciiTheme="minorHAnsi" w:hAnsiTheme="minorHAnsi" w:cstheme="minorHAnsi"/>
          <w:sz w:val="22"/>
          <w:szCs w:val="22"/>
        </w:rPr>
        <w:t>Lista złożonych w terminie i otwartych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FC7DFC" w:rsidRPr="00FC7DFC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</w:p>
    <w:p w:rsidR="00FC7DFC" w:rsidRPr="006A4D83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</w:t>
      </w: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598"/>
        <w:gridCol w:w="3685"/>
      </w:tblGrid>
      <w:tr w:rsidR="00BD5F50" w:rsidRPr="00DC7415" w:rsidTr="00BB5FAC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F50" w:rsidRPr="009A4452" w:rsidRDefault="00BD5F50" w:rsidP="009A4452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  <w:r w:rsidR="009A4452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miejsce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zamieszkania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FC7D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BD5F50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0" w:rsidRDefault="00B9677C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Dickinson Polska Sp. z o.o.</w:t>
            </w:r>
          </w:p>
          <w:p w:rsidR="00800D6B" w:rsidRPr="00DC7415" w:rsidRDefault="00FC7DFC" w:rsidP="00B967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00D6B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r w:rsidR="00B9677C">
              <w:rPr>
                <w:rFonts w:asciiTheme="minorHAnsi" w:hAnsiTheme="minorHAnsi" w:cstheme="minorHAnsi"/>
                <w:sz w:val="18"/>
                <w:szCs w:val="18"/>
              </w:rPr>
              <w:t>Osmańska 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9677C">
              <w:rPr>
                <w:rFonts w:asciiTheme="minorHAnsi" w:hAnsiTheme="minorHAnsi" w:cstheme="minorHAnsi"/>
                <w:sz w:val="18"/>
                <w:szCs w:val="18"/>
              </w:rPr>
              <w:t>02-823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77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133 158,00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BD5F50" w:rsidRPr="00DC7415" w:rsidRDefault="00BD5F50" w:rsidP="00B967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77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143 810,10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FC7DFC" w:rsidRPr="00DC7415" w:rsidTr="00FC7DFC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FC7D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C" w:rsidRDefault="00B9677C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 A.</w:t>
            </w:r>
          </w:p>
          <w:p w:rsidR="00152E88" w:rsidRPr="00800D6B" w:rsidRDefault="00152E88" w:rsidP="00B967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B9677C">
              <w:rPr>
                <w:rFonts w:asciiTheme="minorHAnsi" w:hAnsiTheme="minorHAnsi" w:cstheme="minorHAnsi"/>
                <w:sz w:val="18"/>
                <w:szCs w:val="18"/>
              </w:rPr>
              <w:t>Częstochowska 38/52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9677C">
              <w:rPr>
                <w:rFonts w:asciiTheme="minorHAnsi" w:hAnsiTheme="minorHAnsi" w:cstheme="minorHAnsi"/>
                <w:sz w:val="18"/>
                <w:szCs w:val="18"/>
              </w:rPr>
              <w:t>93-121 Łódź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88" w:rsidRPr="00DC7415" w:rsidRDefault="00152E88" w:rsidP="00152E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77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131 286,00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FC7DFC" w:rsidRPr="00DC7415" w:rsidRDefault="00152E88" w:rsidP="00B967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77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141 789,31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FC7DFC" w:rsidRDefault="00FC7DFC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/>
    <w:p w:rsidR="00FC7DFC" w:rsidRPr="006A4D83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Pakiet nr 2</w:t>
      </w: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598"/>
        <w:gridCol w:w="3685"/>
      </w:tblGrid>
      <w:tr w:rsidR="00FC7DFC" w:rsidRPr="00DC7415" w:rsidTr="00D41526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7DFC" w:rsidRPr="009A4452" w:rsidRDefault="00FC7DFC" w:rsidP="009A4452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  <w:r w:rsidR="009A4452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miejsce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zamieszkania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FC7D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FC7DFC" w:rsidRPr="00DC7415" w:rsidTr="00D41526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C" w:rsidRDefault="00B9677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Hammermed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FC7DFC" w:rsidRPr="00DC7415" w:rsidRDefault="00FC7DFC" w:rsidP="00B967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B9677C">
              <w:rPr>
                <w:rFonts w:asciiTheme="minorHAnsi" w:hAnsiTheme="minorHAnsi" w:cstheme="minorHAnsi"/>
                <w:sz w:val="18"/>
                <w:szCs w:val="18"/>
              </w:rPr>
              <w:t>Kopcińskiego 69/71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9677C">
              <w:rPr>
                <w:rFonts w:asciiTheme="minorHAnsi" w:hAnsiTheme="minorHAnsi" w:cstheme="minorHAnsi"/>
                <w:sz w:val="18"/>
                <w:szCs w:val="18"/>
              </w:rPr>
              <w:t>90-032 Łódź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D4152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77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47 000,00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FC7DFC" w:rsidRPr="00DC7415" w:rsidRDefault="00FC7DFC" w:rsidP="00B967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77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50 760,00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:rsidR="00B9677C" w:rsidRDefault="00B9677C" w:rsidP="00B9677C">
      <w:pPr>
        <w:pStyle w:val="Akapitzlist"/>
        <w:ind w:left="0"/>
        <w:rPr>
          <w:sz w:val="22"/>
          <w:szCs w:val="22"/>
          <w:lang w:eastAsia="en-US"/>
        </w:rPr>
      </w:pPr>
    </w:p>
    <w:p w:rsidR="00B9677C" w:rsidRPr="006A4D83" w:rsidRDefault="00B9677C" w:rsidP="00B9677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sz w:val="22"/>
          <w:szCs w:val="22"/>
        </w:rPr>
        <w:t>3</w:t>
      </w: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598"/>
        <w:gridCol w:w="3685"/>
      </w:tblGrid>
      <w:tr w:rsidR="00B9677C" w:rsidRPr="00DC7415" w:rsidTr="002A236A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7C" w:rsidRPr="00DC7415" w:rsidRDefault="00B9677C" w:rsidP="002A23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9677C" w:rsidRPr="00DC7415" w:rsidRDefault="00B9677C" w:rsidP="002A23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9677C" w:rsidRPr="009A4452" w:rsidRDefault="00B9677C" w:rsidP="002A236A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miejsce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zamieszkania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7C" w:rsidRPr="00DC7415" w:rsidRDefault="00B9677C" w:rsidP="002A23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B9677C" w:rsidRPr="00DC7415" w:rsidTr="002A236A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7C" w:rsidRPr="00DC7415" w:rsidRDefault="00B9677C" w:rsidP="002A236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7C" w:rsidRDefault="00B9677C" w:rsidP="002A23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Vygon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B9677C" w:rsidRPr="00DC7415" w:rsidRDefault="00B9677C" w:rsidP="00B967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Francuska 39/6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03-905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7C" w:rsidRPr="00DC7415" w:rsidRDefault="00B9677C" w:rsidP="002A23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95 700,00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B9677C" w:rsidRPr="00DC7415" w:rsidRDefault="00B9677C" w:rsidP="00B967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103 356,00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:rsidR="00B9677C" w:rsidRPr="00BD5F50" w:rsidRDefault="00B9677C" w:rsidP="00BD5F50"/>
    <w:sectPr w:rsidR="00B9677C" w:rsidRPr="00BD5F50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9A445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9677C">
      <w:rPr>
        <w:noProof/>
      </w:rPr>
      <w:t>2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2E88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4C2E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D8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0D6B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382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6832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6F35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4452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107E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677C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5F50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81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C7DFC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8DC0-84DB-4BE7-B040-7C95C669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83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28</cp:revision>
  <cp:lastPrinted>2023-10-10T08:35:00Z</cp:lastPrinted>
  <dcterms:created xsi:type="dcterms:W3CDTF">2023-05-29T12:12:00Z</dcterms:created>
  <dcterms:modified xsi:type="dcterms:W3CDTF">2023-11-24T09:44:00Z</dcterms:modified>
</cp:coreProperties>
</file>