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AF445C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5603D" w:rsidRDefault="00F5603D" w:rsidP="00F5603D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</w:rPr>
      </w:pPr>
    </w:p>
    <w:p w:rsidR="00F5603D" w:rsidRDefault="00F5603D" w:rsidP="00F5603D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</w:rPr>
      </w:pPr>
    </w:p>
    <w:p w:rsidR="00965DA4" w:rsidRPr="00E77737" w:rsidRDefault="00965DA4" w:rsidP="00965DA4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</w:rPr>
      </w:pPr>
    </w:p>
    <w:p w:rsidR="00965DA4" w:rsidRPr="00E77737" w:rsidRDefault="00965DA4" w:rsidP="00965DA4">
      <w:pPr>
        <w:pStyle w:val="Tekstpodstawowy"/>
        <w:spacing w:line="276" w:lineRule="auto"/>
        <w:ind w:left="283" w:hanging="283"/>
        <w:rPr>
          <w:rStyle w:val="FontStyle35"/>
          <w:rFonts w:ascii="Verdana" w:hAnsi="Verdana"/>
          <w:bCs/>
          <w:sz w:val="20"/>
        </w:rPr>
      </w:pPr>
      <w:r w:rsidRPr="00E77737">
        <w:rPr>
          <w:rStyle w:val="FontStyle35"/>
          <w:rFonts w:ascii="Verdana" w:hAnsi="Verdana"/>
          <w:bCs/>
          <w:sz w:val="20"/>
        </w:rPr>
        <w:t>WCPiT/EA/51-</w:t>
      </w:r>
      <w:r>
        <w:rPr>
          <w:rStyle w:val="FontStyle35"/>
          <w:rFonts w:ascii="Verdana" w:hAnsi="Verdana"/>
          <w:bCs/>
          <w:sz w:val="20"/>
        </w:rPr>
        <w:t>4</w:t>
      </w:r>
      <w:r w:rsidRPr="00E77737">
        <w:rPr>
          <w:rStyle w:val="FontStyle35"/>
          <w:rFonts w:ascii="Verdana" w:hAnsi="Verdana"/>
          <w:bCs/>
          <w:sz w:val="20"/>
        </w:rPr>
        <w:t>/2</w:t>
      </w:r>
      <w:r>
        <w:rPr>
          <w:rStyle w:val="FontStyle35"/>
          <w:rFonts w:ascii="Verdana" w:hAnsi="Verdana"/>
          <w:bCs/>
          <w:sz w:val="20"/>
        </w:rPr>
        <w:t>3</w:t>
      </w:r>
      <w:r w:rsidRPr="00E77737">
        <w:rPr>
          <w:rStyle w:val="FontStyle35"/>
          <w:rFonts w:ascii="Verdana" w:hAnsi="Verdana"/>
          <w:bCs/>
          <w:sz w:val="20"/>
        </w:rPr>
        <w:tab/>
      </w:r>
      <w:r w:rsidRPr="00E77737">
        <w:rPr>
          <w:rStyle w:val="FontStyle35"/>
          <w:rFonts w:ascii="Verdana" w:hAnsi="Verdana"/>
          <w:bCs/>
          <w:sz w:val="20"/>
        </w:rPr>
        <w:tab/>
      </w:r>
      <w:r w:rsidRPr="00E77737">
        <w:rPr>
          <w:rStyle w:val="FontStyle35"/>
          <w:rFonts w:ascii="Verdana" w:hAnsi="Verdana"/>
          <w:bCs/>
          <w:sz w:val="20"/>
        </w:rPr>
        <w:tab/>
      </w:r>
      <w:r w:rsidRPr="00E77737">
        <w:rPr>
          <w:rStyle w:val="FontStyle35"/>
          <w:rFonts w:ascii="Verdana" w:hAnsi="Verdana"/>
          <w:bCs/>
          <w:sz w:val="20"/>
        </w:rPr>
        <w:tab/>
      </w:r>
      <w:r w:rsidRPr="00E77737">
        <w:rPr>
          <w:rStyle w:val="FontStyle35"/>
          <w:rFonts w:ascii="Verdana" w:hAnsi="Verdana"/>
          <w:bCs/>
          <w:sz w:val="20"/>
        </w:rPr>
        <w:tab/>
      </w:r>
      <w:r w:rsidRPr="00E77737">
        <w:rPr>
          <w:rStyle w:val="FontStyle35"/>
          <w:rFonts w:ascii="Verdana" w:hAnsi="Verdana"/>
          <w:bCs/>
          <w:sz w:val="20"/>
        </w:rPr>
        <w:tab/>
        <w:t xml:space="preserve">Poznań, dnia </w:t>
      </w:r>
      <w:r>
        <w:rPr>
          <w:rStyle w:val="FontStyle35"/>
          <w:rFonts w:ascii="Verdana" w:hAnsi="Verdana"/>
          <w:bCs/>
          <w:sz w:val="20"/>
        </w:rPr>
        <w:t>15</w:t>
      </w:r>
      <w:r w:rsidRPr="00E77737">
        <w:rPr>
          <w:rStyle w:val="FontStyle35"/>
          <w:rFonts w:ascii="Verdana" w:hAnsi="Verdana"/>
          <w:bCs/>
          <w:sz w:val="20"/>
        </w:rPr>
        <w:t>.</w:t>
      </w:r>
      <w:r>
        <w:rPr>
          <w:rStyle w:val="FontStyle35"/>
          <w:rFonts w:ascii="Verdana" w:hAnsi="Verdana"/>
          <w:bCs/>
          <w:sz w:val="20"/>
        </w:rPr>
        <w:t>11</w:t>
      </w:r>
      <w:r w:rsidRPr="00E77737">
        <w:rPr>
          <w:rStyle w:val="FontStyle35"/>
          <w:rFonts w:ascii="Verdana" w:hAnsi="Verdana"/>
          <w:bCs/>
          <w:sz w:val="20"/>
        </w:rPr>
        <w:t>.202</w:t>
      </w:r>
      <w:r>
        <w:rPr>
          <w:rStyle w:val="FontStyle35"/>
          <w:rFonts w:ascii="Verdana" w:hAnsi="Verdana"/>
          <w:bCs/>
          <w:sz w:val="20"/>
        </w:rPr>
        <w:t>3</w:t>
      </w:r>
      <w:r w:rsidRPr="00E77737">
        <w:rPr>
          <w:rStyle w:val="FontStyle35"/>
          <w:rFonts w:ascii="Verdana" w:hAnsi="Verdana"/>
          <w:bCs/>
          <w:sz w:val="20"/>
        </w:rPr>
        <w:t xml:space="preserve">r.               </w:t>
      </w:r>
    </w:p>
    <w:p w:rsidR="00965DA4" w:rsidRPr="00E77737" w:rsidRDefault="00965DA4" w:rsidP="00965DA4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65DA4" w:rsidRPr="00E77737" w:rsidRDefault="00965DA4" w:rsidP="00965DA4">
      <w:pPr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65DA4" w:rsidRDefault="00965DA4" w:rsidP="00965DA4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965DA4" w:rsidRDefault="00965DA4" w:rsidP="00965DA4">
      <w:pPr>
        <w:spacing w:line="360" w:lineRule="auto"/>
        <w:jc w:val="center"/>
        <w:rPr>
          <w:rStyle w:val="FontStyle35"/>
          <w:rFonts w:ascii="Verdana" w:hAnsi="Verdana"/>
          <w:b/>
          <w:bCs/>
          <w:sz w:val="20"/>
          <w:szCs w:val="20"/>
        </w:rPr>
      </w:pPr>
    </w:p>
    <w:p w:rsidR="00965DA4" w:rsidRPr="003C6576" w:rsidRDefault="00965DA4" w:rsidP="00965DA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C6576">
        <w:rPr>
          <w:rStyle w:val="FontStyle35"/>
          <w:rFonts w:ascii="Verdana" w:hAnsi="Verdana"/>
          <w:b/>
          <w:bCs/>
          <w:sz w:val="20"/>
          <w:szCs w:val="20"/>
        </w:rPr>
        <w:t xml:space="preserve">Dotyczy: konkursu na udzielanie świadczeń zdrowotnych w zakresie w zakresie: </w:t>
      </w:r>
      <w:r w:rsidRPr="003C6576">
        <w:rPr>
          <w:rFonts w:ascii="Verdana" w:hAnsi="Verdana"/>
          <w:b/>
          <w:sz w:val="20"/>
          <w:szCs w:val="20"/>
        </w:rPr>
        <w:t>radiologii, pulmonologii, onkologii, chirurgii klatki piersiowej, konsultacji specjalistycznych kardiologicznych, pielęgniarstwa</w:t>
      </w:r>
    </w:p>
    <w:p w:rsidR="00965DA4" w:rsidRPr="003C6576" w:rsidRDefault="00965DA4" w:rsidP="00965DA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C6576">
        <w:rPr>
          <w:rFonts w:ascii="Verdana" w:hAnsi="Verdana"/>
          <w:b/>
          <w:sz w:val="20"/>
          <w:szCs w:val="20"/>
        </w:rPr>
        <w:t>w Wielkopolskim Centrum Pulmonologii i Torakochirurgii</w:t>
      </w:r>
    </w:p>
    <w:p w:rsidR="00F5603D" w:rsidRDefault="00F5603D" w:rsidP="00F5603D">
      <w:pPr>
        <w:pStyle w:val="Tekstpodstawowy2"/>
        <w:spacing w:after="0" w:line="276" w:lineRule="auto"/>
        <w:ind w:left="-360" w:right="-468"/>
        <w:jc w:val="both"/>
        <w:rPr>
          <w:rFonts w:ascii="Verdana" w:hAnsi="Verdana" w:cs="Arial"/>
          <w:sz w:val="20"/>
          <w:szCs w:val="20"/>
        </w:rPr>
      </w:pPr>
    </w:p>
    <w:p w:rsidR="00AF445C" w:rsidRDefault="00AF445C" w:rsidP="00D2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603D" w:rsidRDefault="00F5603D" w:rsidP="00D2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603D" w:rsidRDefault="00F5603D" w:rsidP="00D2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603D" w:rsidRPr="00AF445C" w:rsidRDefault="00F5603D" w:rsidP="00D256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F445C" w:rsidRPr="00F5603D" w:rsidRDefault="00AF445C" w:rsidP="00D256A2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5603D">
        <w:rPr>
          <w:rFonts w:ascii="Verdana" w:hAnsi="Verdana" w:cs="Arial"/>
          <w:sz w:val="20"/>
          <w:szCs w:val="20"/>
        </w:rPr>
        <w:t xml:space="preserve">Decyzją Udzielającego zamówienia rozstrzygnięcie konkursu ofert </w:t>
      </w:r>
      <w:r w:rsidR="00F5603D">
        <w:rPr>
          <w:rFonts w:ascii="Verdana" w:hAnsi="Verdana" w:cs="Arial"/>
          <w:sz w:val="20"/>
          <w:szCs w:val="20"/>
        </w:rPr>
        <w:t xml:space="preserve">zostanie ogłoszone  do dnia  </w:t>
      </w:r>
      <w:r w:rsidR="00965DA4">
        <w:rPr>
          <w:rFonts w:ascii="Verdana" w:hAnsi="Verdana" w:cs="Arial"/>
          <w:sz w:val="20"/>
          <w:szCs w:val="20"/>
        </w:rPr>
        <w:t>1</w:t>
      </w:r>
      <w:r w:rsidR="00F5603D">
        <w:rPr>
          <w:rFonts w:ascii="Verdana" w:hAnsi="Verdana" w:cs="Arial"/>
          <w:sz w:val="20"/>
          <w:szCs w:val="20"/>
        </w:rPr>
        <w:t>2</w:t>
      </w:r>
      <w:r w:rsidRPr="00F5603D">
        <w:rPr>
          <w:rFonts w:ascii="Verdana" w:hAnsi="Verdana" w:cs="Arial"/>
          <w:sz w:val="20"/>
          <w:szCs w:val="20"/>
        </w:rPr>
        <w:t>.</w:t>
      </w:r>
      <w:r w:rsidR="00965DA4">
        <w:rPr>
          <w:rFonts w:ascii="Verdana" w:hAnsi="Verdana" w:cs="Arial"/>
          <w:sz w:val="20"/>
          <w:szCs w:val="20"/>
        </w:rPr>
        <w:t>12</w:t>
      </w:r>
      <w:r w:rsidRPr="00F5603D">
        <w:rPr>
          <w:rFonts w:ascii="Verdana" w:hAnsi="Verdana" w:cs="Arial"/>
          <w:sz w:val="20"/>
          <w:szCs w:val="20"/>
        </w:rPr>
        <w:t>.202</w:t>
      </w:r>
      <w:r w:rsidR="00965DA4">
        <w:rPr>
          <w:rFonts w:ascii="Verdana" w:hAnsi="Verdana" w:cs="Arial"/>
          <w:sz w:val="20"/>
          <w:szCs w:val="20"/>
        </w:rPr>
        <w:t>3</w:t>
      </w:r>
      <w:r w:rsidRPr="00F5603D">
        <w:rPr>
          <w:rFonts w:ascii="Verdana" w:hAnsi="Verdana" w:cs="Arial"/>
          <w:sz w:val="20"/>
          <w:szCs w:val="20"/>
        </w:rPr>
        <w:t>r.</w:t>
      </w:r>
    </w:p>
    <w:p w:rsidR="005E40A7" w:rsidRPr="00AF445C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AF445C" w:rsidSect="006F6D67">
      <w:headerReference w:type="default" r:id="rId8"/>
      <w:footerReference w:type="default" r:id="rId9"/>
      <w:pgSz w:w="11906" w:h="16838" w:code="9"/>
      <w:pgMar w:top="2127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6A" w:rsidRDefault="00124E6A" w:rsidP="00F92ECB">
      <w:pPr>
        <w:spacing w:after="0" w:line="240" w:lineRule="auto"/>
      </w:pPr>
      <w:r>
        <w:separator/>
      </w:r>
    </w:p>
  </w:endnote>
  <w:endnote w:type="continuationSeparator" w:id="0">
    <w:p w:rsidR="00124E6A" w:rsidRDefault="00124E6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A" w:rsidRDefault="00124E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6A" w:rsidRDefault="00124E6A" w:rsidP="00F92ECB">
      <w:pPr>
        <w:spacing w:after="0" w:line="240" w:lineRule="auto"/>
      </w:pPr>
      <w:r>
        <w:separator/>
      </w:r>
    </w:p>
  </w:footnote>
  <w:footnote w:type="continuationSeparator" w:id="0">
    <w:p w:rsidR="00124E6A" w:rsidRDefault="00124E6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6A" w:rsidRDefault="00124E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046C7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28A6"/>
    <w:rsid w:val="0004315C"/>
    <w:rsid w:val="00054264"/>
    <w:rsid w:val="000546BB"/>
    <w:rsid w:val="00056647"/>
    <w:rsid w:val="000A0BE4"/>
    <w:rsid w:val="000D7FD2"/>
    <w:rsid w:val="000F24E5"/>
    <w:rsid w:val="001100BA"/>
    <w:rsid w:val="001200C9"/>
    <w:rsid w:val="00124E6A"/>
    <w:rsid w:val="00140F7B"/>
    <w:rsid w:val="001430EA"/>
    <w:rsid w:val="00154185"/>
    <w:rsid w:val="00175283"/>
    <w:rsid w:val="001765F3"/>
    <w:rsid w:val="001811F8"/>
    <w:rsid w:val="001F48C0"/>
    <w:rsid w:val="00273580"/>
    <w:rsid w:val="0029433A"/>
    <w:rsid w:val="00295BC9"/>
    <w:rsid w:val="002964F2"/>
    <w:rsid w:val="002B6F4B"/>
    <w:rsid w:val="002C0EC2"/>
    <w:rsid w:val="002C3285"/>
    <w:rsid w:val="002D4198"/>
    <w:rsid w:val="003059E1"/>
    <w:rsid w:val="00307BFA"/>
    <w:rsid w:val="003501F6"/>
    <w:rsid w:val="00377213"/>
    <w:rsid w:val="00380C69"/>
    <w:rsid w:val="00381813"/>
    <w:rsid w:val="00382AA3"/>
    <w:rsid w:val="00390D13"/>
    <w:rsid w:val="003D364C"/>
    <w:rsid w:val="003E65AC"/>
    <w:rsid w:val="003F74B1"/>
    <w:rsid w:val="00425F97"/>
    <w:rsid w:val="004438E2"/>
    <w:rsid w:val="00473CED"/>
    <w:rsid w:val="00480DBE"/>
    <w:rsid w:val="00496C36"/>
    <w:rsid w:val="004C3047"/>
    <w:rsid w:val="004F30A0"/>
    <w:rsid w:val="004F66B9"/>
    <w:rsid w:val="004F7089"/>
    <w:rsid w:val="005311DE"/>
    <w:rsid w:val="005407CA"/>
    <w:rsid w:val="00544C80"/>
    <w:rsid w:val="0055542E"/>
    <w:rsid w:val="005556F0"/>
    <w:rsid w:val="0056729B"/>
    <w:rsid w:val="005B5FE6"/>
    <w:rsid w:val="005B7A86"/>
    <w:rsid w:val="005E40A7"/>
    <w:rsid w:val="005E462D"/>
    <w:rsid w:val="005F5F57"/>
    <w:rsid w:val="00600361"/>
    <w:rsid w:val="00605620"/>
    <w:rsid w:val="00611962"/>
    <w:rsid w:val="00616ED7"/>
    <w:rsid w:val="00672DDB"/>
    <w:rsid w:val="006A32DD"/>
    <w:rsid w:val="006A4933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52A96"/>
    <w:rsid w:val="00854AE2"/>
    <w:rsid w:val="0087411E"/>
    <w:rsid w:val="00875C30"/>
    <w:rsid w:val="008B3F5D"/>
    <w:rsid w:val="009567B1"/>
    <w:rsid w:val="00965DA4"/>
    <w:rsid w:val="0099226F"/>
    <w:rsid w:val="009B0855"/>
    <w:rsid w:val="009E33AE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647A"/>
    <w:rsid w:val="00AB7FDE"/>
    <w:rsid w:val="00AD77D0"/>
    <w:rsid w:val="00AF445C"/>
    <w:rsid w:val="00BB76FE"/>
    <w:rsid w:val="00BC0ED7"/>
    <w:rsid w:val="00C11453"/>
    <w:rsid w:val="00C2619B"/>
    <w:rsid w:val="00C47D16"/>
    <w:rsid w:val="00C61324"/>
    <w:rsid w:val="00C6162C"/>
    <w:rsid w:val="00C70D7A"/>
    <w:rsid w:val="00C87937"/>
    <w:rsid w:val="00C909CB"/>
    <w:rsid w:val="00CB7FFB"/>
    <w:rsid w:val="00CC12C0"/>
    <w:rsid w:val="00CC4D1D"/>
    <w:rsid w:val="00D11066"/>
    <w:rsid w:val="00D12B20"/>
    <w:rsid w:val="00D135B2"/>
    <w:rsid w:val="00D2559C"/>
    <w:rsid w:val="00D256A2"/>
    <w:rsid w:val="00D82C27"/>
    <w:rsid w:val="00D86100"/>
    <w:rsid w:val="00DA1738"/>
    <w:rsid w:val="00DA4BB2"/>
    <w:rsid w:val="00DA664A"/>
    <w:rsid w:val="00DD2207"/>
    <w:rsid w:val="00DD5E1A"/>
    <w:rsid w:val="00DE2F24"/>
    <w:rsid w:val="00E439FD"/>
    <w:rsid w:val="00E5295A"/>
    <w:rsid w:val="00E6052D"/>
    <w:rsid w:val="00F43DEE"/>
    <w:rsid w:val="00F43F5F"/>
    <w:rsid w:val="00F5603D"/>
    <w:rsid w:val="00F773A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60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60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A30D-9B6D-4635-885B-EABF8492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7</cp:revision>
  <cp:lastPrinted>2020-09-03T06:55:00Z</cp:lastPrinted>
  <dcterms:created xsi:type="dcterms:W3CDTF">2020-09-16T11:33:00Z</dcterms:created>
  <dcterms:modified xsi:type="dcterms:W3CDTF">2023-12-05T11:13:00Z</dcterms:modified>
</cp:coreProperties>
</file>