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5B3D0B">
        <w:rPr>
          <w:rFonts w:ascii="Bookman Old Style" w:hAnsi="Bookman Old Style"/>
          <w:color w:val="auto"/>
          <w:sz w:val="20"/>
          <w:szCs w:val="20"/>
        </w:rPr>
        <w:t>83</w:t>
      </w:r>
      <w:r w:rsidR="00544471">
        <w:rPr>
          <w:rFonts w:ascii="Bookman Old Style" w:hAnsi="Bookman Old Style"/>
          <w:color w:val="auto"/>
          <w:sz w:val="20"/>
          <w:szCs w:val="20"/>
        </w:rPr>
        <w:t>/2023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bookmarkStart w:id="0" w:name="_GoBack"/>
      <w:bookmarkEnd w:id="0"/>
      <w:r w:rsidR="005B3D0B">
        <w:rPr>
          <w:rFonts w:ascii="Bookman Old Style" w:hAnsi="Bookman Old Style"/>
          <w:color w:val="auto"/>
          <w:sz w:val="20"/>
          <w:szCs w:val="20"/>
        </w:rPr>
        <w:t>19.01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5B3D0B">
        <w:rPr>
          <w:rFonts w:ascii="Bookman Old Style" w:hAnsi="Bookman Old Style"/>
          <w:color w:val="auto"/>
          <w:sz w:val="20"/>
          <w:szCs w:val="20"/>
        </w:rPr>
        <w:t>2024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E5497" w:rsidRPr="000E5497">
        <w:rPr>
          <w:rFonts w:ascii="Bookman Old Style" w:hAnsi="Bookman Old Style" w:cstheme="minorHAnsi"/>
          <w:b/>
          <w:sz w:val="20"/>
          <w:szCs w:val="20"/>
        </w:rPr>
        <w:t xml:space="preserve">trybie podstawowym, o którym mowa w art. 275 </w:t>
      </w:r>
      <w:proofErr w:type="spellStart"/>
      <w:r w:rsidR="000E5497" w:rsidRPr="000E5497">
        <w:rPr>
          <w:rFonts w:ascii="Bookman Old Style" w:hAnsi="Bookman Old Style" w:cstheme="minorHAnsi"/>
          <w:b/>
          <w:sz w:val="20"/>
          <w:szCs w:val="20"/>
        </w:rPr>
        <w:t>pkt</w:t>
      </w:r>
      <w:proofErr w:type="spellEnd"/>
      <w:r w:rsidR="000E5497" w:rsidRPr="000E5497">
        <w:rPr>
          <w:rFonts w:ascii="Bookman Old Style" w:hAnsi="Bookman Old Style" w:cstheme="minorHAnsi"/>
          <w:b/>
          <w:sz w:val="20"/>
          <w:szCs w:val="20"/>
        </w:rPr>
        <w:t xml:space="preserve"> 1 ustawy PZP</w:t>
      </w:r>
      <w:r w:rsidR="000E5497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5B3D0B">
        <w:rPr>
          <w:rFonts w:ascii="Bookman Old Style" w:hAnsi="Bookman Old Style"/>
          <w:b/>
          <w:sz w:val="20"/>
          <w:szCs w:val="20"/>
        </w:rPr>
        <w:t>dostawę preparatów dezynfekcyjnych i formaliny</w:t>
      </w:r>
      <w:r w:rsidR="00544471"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ustawy Prawo zamówień publicznych (Dz.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z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62128F" w:rsidRPr="009A1A36">
        <w:rPr>
          <w:rFonts w:ascii="Bookman Old Style" w:hAnsi="Bookman Old Style"/>
          <w:sz w:val="20"/>
          <w:szCs w:val="20"/>
        </w:rPr>
        <w:t>2019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r.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poz.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0A4429" w:rsidRPr="009A1A36">
        <w:rPr>
          <w:rFonts w:ascii="Bookman Old Style" w:hAnsi="Bookman Old Style"/>
          <w:sz w:val="20"/>
          <w:szCs w:val="20"/>
        </w:rPr>
        <w:t>2019 ze zm.</w:t>
      </w:r>
      <w:r w:rsidRPr="009A1A36">
        <w:rPr>
          <w:rFonts w:ascii="Bookman Old Style" w:hAnsi="Bookman Old Style"/>
          <w:sz w:val="20"/>
          <w:szCs w:val="20"/>
        </w:rPr>
        <w:t xml:space="preserve">)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5"/>
        <w:gridCol w:w="3968"/>
      </w:tblGrid>
      <w:tr w:rsidR="00EB10DF" w:rsidRPr="00EB10DF" w:rsidTr="00236BAB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Nr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sz w:val="18"/>
                <w:szCs w:val="18"/>
              </w:rPr>
              <w:t>Nazwa albo imiona i nazw</w:t>
            </w:r>
            <w:r w:rsidRPr="00EB10D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Cena brutto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(zł)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D230C" w:rsidRPr="00B354E5" w:rsidRDefault="004D230C" w:rsidP="00B354E5">
            <w:pPr>
              <w:pStyle w:val="Bezodstpw"/>
              <w:jc w:val="both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proofErr w:type="spellStart"/>
            <w:r w:rsidRPr="00B354E5">
              <w:rPr>
                <w:rFonts w:ascii="Bookman Old Style" w:hAnsi="Bookman Old Style"/>
                <w:b/>
                <w:sz w:val="18"/>
                <w:szCs w:val="18"/>
              </w:rPr>
              <w:t>Sutura</w:t>
            </w:r>
            <w:proofErr w:type="spellEnd"/>
            <w:r w:rsidRPr="00B354E5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proofErr w:type="spellStart"/>
            <w:r w:rsidRPr="00B354E5">
              <w:rPr>
                <w:rFonts w:ascii="Bookman Old Style" w:hAnsi="Bookman Old Style"/>
                <w:b/>
                <w:sz w:val="18"/>
                <w:szCs w:val="18"/>
              </w:rPr>
              <w:t>Med</w:t>
            </w:r>
            <w:proofErr w:type="spellEnd"/>
            <w:r w:rsidRPr="00B354E5">
              <w:rPr>
                <w:rFonts w:ascii="Bookman Old Style" w:hAnsi="Bookman Old Style"/>
                <w:b/>
                <w:sz w:val="18"/>
                <w:szCs w:val="18"/>
              </w:rPr>
              <w:t xml:space="preserve"> Sp. z o.o.</w:t>
            </w:r>
          </w:p>
          <w:p w:rsidR="004D230C" w:rsidRPr="004D230C" w:rsidRDefault="004D230C" w:rsidP="00B354E5">
            <w:pPr>
              <w:pStyle w:val="Bezodstpw"/>
              <w:jc w:val="both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4D230C">
              <w:rPr>
                <w:rFonts w:ascii="Bookman Old Style" w:hAnsi="Bookman Old Style"/>
                <w:sz w:val="18"/>
                <w:szCs w:val="18"/>
              </w:rPr>
              <w:t>70-535 Szczecin</w:t>
            </w:r>
          </w:p>
          <w:p w:rsidR="004D230C" w:rsidRDefault="004D230C" w:rsidP="00B354E5">
            <w:pPr>
              <w:pStyle w:val="Bezodstpw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REGON:  </w:t>
            </w:r>
            <w:r w:rsidRPr="004D230C">
              <w:rPr>
                <w:rFonts w:ascii="Bookman Old Style" w:hAnsi="Bookman Old Style"/>
                <w:sz w:val="18"/>
                <w:szCs w:val="18"/>
              </w:rPr>
              <w:t>812681879</w:t>
            </w:r>
          </w:p>
          <w:p w:rsidR="004D230C" w:rsidRPr="004D230C" w:rsidRDefault="004D230C" w:rsidP="004D230C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  <w:p w:rsidR="00F54F92" w:rsidRPr="00EB10DF" w:rsidRDefault="004D230C" w:rsidP="004D230C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4D230C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Małe przedsiębiorstwo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30C" w:rsidRPr="004D230C" w:rsidRDefault="004D230C" w:rsidP="004D230C">
            <w:pPr>
              <w:pStyle w:val="Default"/>
              <w:jc w:val="both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proofErr w:type="spellStart"/>
            <w:r w:rsidRPr="004D230C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Pakiet</w:t>
            </w:r>
            <w:proofErr w:type="spellEnd"/>
            <w:r w:rsidRPr="004D230C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 xml:space="preserve"> nr 3</w:t>
            </w:r>
          </w:p>
          <w:p w:rsidR="004D230C" w:rsidRPr="004D230C" w:rsidRDefault="004D230C" w:rsidP="004D230C">
            <w:pPr>
              <w:pStyle w:val="Default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NETTO: </w:t>
            </w:r>
            <w:r w:rsidRPr="004D230C">
              <w:rPr>
                <w:rFonts w:ascii="Bookman Old Style" w:hAnsi="Bookman Old Style"/>
                <w:sz w:val="18"/>
                <w:szCs w:val="18"/>
              </w:rPr>
              <w:t>55 900,00</w:t>
            </w: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>zł</w:t>
            </w:r>
            <w:proofErr w:type="spellEnd"/>
          </w:p>
          <w:p w:rsidR="004D230C" w:rsidRPr="004D230C" w:rsidRDefault="004D230C" w:rsidP="004D230C">
            <w:pPr>
              <w:pStyle w:val="Default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BRUTTO: </w:t>
            </w:r>
            <w:r w:rsidRPr="004D230C">
              <w:rPr>
                <w:rFonts w:ascii="Bookman Old Style" w:hAnsi="Bookman Old Style"/>
                <w:sz w:val="18"/>
                <w:szCs w:val="18"/>
              </w:rPr>
              <w:t>60 372,00</w:t>
            </w: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>zł</w:t>
            </w:r>
            <w:proofErr w:type="spellEnd"/>
          </w:p>
          <w:p w:rsidR="004D230C" w:rsidRPr="004D230C" w:rsidRDefault="004D230C" w:rsidP="004D230C">
            <w:pPr>
              <w:pStyle w:val="Default"/>
              <w:jc w:val="both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proofErr w:type="spellStart"/>
            <w:r w:rsidRPr="004D230C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Pakiet</w:t>
            </w:r>
            <w:proofErr w:type="spellEnd"/>
            <w:r w:rsidRPr="004D230C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 xml:space="preserve"> nr 5</w:t>
            </w:r>
          </w:p>
          <w:p w:rsidR="004D230C" w:rsidRPr="004D230C" w:rsidRDefault="004D230C" w:rsidP="004D230C">
            <w:pPr>
              <w:pStyle w:val="Default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NETTO: </w:t>
            </w:r>
            <w:r w:rsidR="00A05BD9">
              <w:rPr>
                <w:rFonts w:ascii="Bookman Old Style" w:hAnsi="Bookman Old Style"/>
                <w:sz w:val="18"/>
                <w:szCs w:val="18"/>
              </w:rPr>
              <w:t>8 330,00</w:t>
            </w: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>zł</w:t>
            </w:r>
            <w:proofErr w:type="spellEnd"/>
          </w:p>
          <w:p w:rsidR="004D230C" w:rsidRPr="004D230C" w:rsidRDefault="004D230C" w:rsidP="004D230C">
            <w:pPr>
              <w:pStyle w:val="Default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BRUTTO: </w:t>
            </w:r>
            <w:r w:rsidRPr="004D230C">
              <w:rPr>
                <w:rFonts w:ascii="Bookman Old Style" w:hAnsi="Bookman Old Style"/>
                <w:sz w:val="18"/>
                <w:szCs w:val="18"/>
              </w:rPr>
              <w:t>9 069,90</w:t>
            </w: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>zł</w:t>
            </w:r>
            <w:proofErr w:type="spellEnd"/>
          </w:p>
          <w:p w:rsidR="004D230C" w:rsidRPr="004D230C" w:rsidRDefault="004D230C" w:rsidP="004D230C">
            <w:pPr>
              <w:pStyle w:val="Default"/>
              <w:tabs>
                <w:tab w:val="left" w:pos="1488"/>
              </w:tabs>
              <w:jc w:val="both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proofErr w:type="spellStart"/>
            <w:r w:rsidRPr="004D230C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Pakiet</w:t>
            </w:r>
            <w:proofErr w:type="spellEnd"/>
            <w:r w:rsidRPr="004D230C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 xml:space="preserve"> nr 6</w:t>
            </w:r>
            <w:r w:rsidRPr="004D230C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ab/>
            </w:r>
          </w:p>
          <w:p w:rsidR="004D230C" w:rsidRPr="004D230C" w:rsidRDefault="004D230C" w:rsidP="004D230C">
            <w:pPr>
              <w:pStyle w:val="Default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NETTO: </w:t>
            </w:r>
            <w:r w:rsidRPr="004D230C">
              <w:rPr>
                <w:rFonts w:ascii="Bookman Old Style" w:hAnsi="Bookman Old Style"/>
                <w:sz w:val="18"/>
                <w:szCs w:val="18"/>
              </w:rPr>
              <w:t>18 210,00</w:t>
            </w: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>zł</w:t>
            </w:r>
            <w:proofErr w:type="spellEnd"/>
          </w:p>
          <w:p w:rsidR="004D230C" w:rsidRPr="004D230C" w:rsidRDefault="004D230C" w:rsidP="004D230C">
            <w:pPr>
              <w:pStyle w:val="Default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BRUTTO: </w:t>
            </w:r>
            <w:r w:rsidRPr="004D230C">
              <w:rPr>
                <w:rFonts w:ascii="Bookman Old Style" w:hAnsi="Bookman Old Style"/>
                <w:sz w:val="18"/>
                <w:szCs w:val="18"/>
              </w:rPr>
              <w:t>19 666,80</w:t>
            </w: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>zł</w:t>
            </w:r>
            <w:proofErr w:type="spellEnd"/>
          </w:p>
          <w:p w:rsidR="004D230C" w:rsidRPr="004D230C" w:rsidRDefault="004D230C" w:rsidP="004D230C">
            <w:pPr>
              <w:pStyle w:val="Default"/>
              <w:tabs>
                <w:tab w:val="left" w:pos="1488"/>
              </w:tabs>
              <w:jc w:val="both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proofErr w:type="spellStart"/>
            <w:r w:rsidRPr="004D230C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Pakiet</w:t>
            </w:r>
            <w:proofErr w:type="spellEnd"/>
            <w:r w:rsidRPr="004D230C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 xml:space="preserve"> nr 7</w:t>
            </w:r>
            <w:r w:rsidRPr="004D230C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ab/>
            </w:r>
          </w:p>
          <w:p w:rsidR="004D230C" w:rsidRPr="004D230C" w:rsidRDefault="004D230C" w:rsidP="004D230C">
            <w:pPr>
              <w:pStyle w:val="Default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NETTO: </w:t>
            </w:r>
            <w:r w:rsidRPr="004D230C">
              <w:rPr>
                <w:rFonts w:ascii="Bookman Old Style" w:hAnsi="Bookman Old Style"/>
                <w:sz w:val="18"/>
                <w:szCs w:val="18"/>
              </w:rPr>
              <w:t>2 420,00</w:t>
            </w:r>
            <w:r w:rsidRPr="004D230C">
              <w:rPr>
                <w:sz w:val="18"/>
                <w:szCs w:val="18"/>
              </w:rPr>
              <w:t xml:space="preserve"> </w:t>
            </w: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>zł</w:t>
            </w:r>
            <w:proofErr w:type="spellEnd"/>
          </w:p>
          <w:p w:rsidR="00EB10DF" w:rsidRPr="00EB10DF" w:rsidRDefault="004D230C" w:rsidP="004D2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BRUTTO: </w:t>
            </w:r>
            <w:r w:rsidRPr="004D230C">
              <w:rPr>
                <w:rFonts w:ascii="Bookman Old Style" w:hAnsi="Bookman Old Style"/>
                <w:sz w:val="18"/>
                <w:szCs w:val="18"/>
              </w:rPr>
              <w:t>2 613,60</w:t>
            </w: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9259A" w:rsidRPr="0019259A" w:rsidRDefault="0019259A" w:rsidP="0019259A">
            <w:pPr>
              <w:pStyle w:val="Bezodstpw"/>
              <w:jc w:val="both"/>
              <w:rPr>
                <w:rStyle w:val="Pogrubienie"/>
                <w:rFonts w:ascii="Bookman Old Style" w:hAnsi="Bookman Old Style"/>
                <w:b w:val="0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19259A">
              <w:rPr>
                <w:rFonts w:ascii="Bookman Old Style" w:hAnsi="Bookman Old Style"/>
                <w:b/>
                <w:sz w:val="18"/>
                <w:szCs w:val="18"/>
              </w:rPr>
              <w:t>Medilab</w:t>
            </w:r>
            <w:proofErr w:type="spellEnd"/>
            <w:r w:rsidRPr="0019259A">
              <w:rPr>
                <w:rFonts w:ascii="Bookman Old Style" w:hAnsi="Bookman Old Style"/>
                <w:b/>
                <w:sz w:val="18"/>
                <w:szCs w:val="18"/>
              </w:rPr>
              <w:t xml:space="preserve"> Firma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Wytwórczo-Usługowa</w:t>
            </w:r>
            <w:r w:rsidRPr="0019259A">
              <w:rPr>
                <w:rFonts w:ascii="Bookman Old Style" w:hAnsi="Bookman Old Style"/>
                <w:b/>
                <w:sz w:val="18"/>
                <w:szCs w:val="18"/>
              </w:rPr>
              <w:t xml:space="preserve"> Sp. z o.o.</w:t>
            </w:r>
          </w:p>
          <w:p w:rsidR="0019259A" w:rsidRPr="00DE1E1C" w:rsidRDefault="0019259A" w:rsidP="0019259A">
            <w:pPr>
              <w:pStyle w:val="Bezodstpw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1E1C">
              <w:rPr>
                <w:rFonts w:ascii="Bookman Old Style" w:hAnsi="Bookman Old Style"/>
                <w:sz w:val="20"/>
                <w:szCs w:val="20"/>
              </w:rPr>
              <w:t>15-531 Białystok</w:t>
            </w:r>
          </w:p>
          <w:p w:rsidR="0019259A" w:rsidRDefault="0019259A" w:rsidP="0019259A">
            <w:pPr>
              <w:pStyle w:val="Bezodstpw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1E1C">
              <w:rPr>
                <w:rFonts w:ascii="Bookman Old Style" w:hAnsi="Bookman Old Style"/>
                <w:sz w:val="20"/>
                <w:szCs w:val="20"/>
                <w:lang w:eastAsia="pl-PL"/>
              </w:rPr>
              <w:t>REGON:</w:t>
            </w:r>
            <w:r w:rsidRPr="00DE1E1C">
              <w:rPr>
                <w:rFonts w:ascii="Bookman Old Style" w:hAnsi="Bookman Old Style"/>
                <w:sz w:val="20"/>
                <w:szCs w:val="20"/>
              </w:rPr>
              <w:t xml:space="preserve"> 008125592</w:t>
            </w:r>
            <w:r w:rsidRPr="00DE1E1C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</w:p>
          <w:p w:rsidR="0019259A" w:rsidRPr="00DE1E1C" w:rsidRDefault="0019259A" w:rsidP="0019259A">
            <w:pPr>
              <w:pStyle w:val="Bezodstpw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317D62" w:rsidRPr="00EB10DF" w:rsidRDefault="0019259A" w:rsidP="0019259A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Średnie  </w:t>
            </w:r>
            <w:r w:rsidRPr="0009687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przedsiębiorstwo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259A" w:rsidRPr="0019259A" w:rsidRDefault="0019259A" w:rsidP="00192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OldStyle-Bold"/>
                <w:b/>
                <w:bCs/>
                <w:sz w:val="18"/>
                <w:szCs w:val="18"/>
              </w:rPr>
            </w:pPr>
            <w:r w:rsidRPr="0019259A">
              <w:rPr>
                <w:rFonts w:ascii="Bookman Old Style" w:hAnsi="Bookman Old Style" w:cs="BookmanOldStyle-Bold"/>
                <w:b/>
                <w:bCs/>
                <w:sz w:val="18"/>
                <w:szCs w:val="18"/>
              </w:rPr>
              <w:t>Pakiet nr 2</w:t>
            </w:r>
          </w:p>
          <w:p w:rsidR="0019259A" w:rsidRPr="0019259A" w:rsidRDefault="0019259A" w:rsidP="00192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OldStyle-Bold"/>
                <w:bCs/>
                <w:sz w:val="18"/>
                <w:szCs w:val="18"/>
              </w:rPr>
            </w:pPr>
            <w:r w:rsidRPr="0019259A">
              <w:rPr>
                <w:rFonts w:ascii="Bookman Old Style" w:hAnsi="Bookman Old Style" w:cs="BookmanOldStyle-Bold"/>
                <w:bCs/>
                <w:sz w:val="18"/>
                <w:szCs w:val="18"/>
              </w:rPr>
              <w:t xml:space="preserve">NETTO: </w:t>
            </w:r>
            <w:r w:rsidRPr="0019259A">
              <w:rPr>
                <w:sz w:val="18"/>
                <w:szCs w:val="18"/>
              </w:rPr>
              <w:t xml:space="preserve"> </w:t>
            </w:r>
            <w:r w:rsidRPr="0019259A">
              <w:rPr>
                <w:rFonts w:ascii="Bookman Old Style" w:hAnsi="Bookman Old Style"/>
                <w:sz w:val="18"/>
                <w:szCs w:val="18"/>
              </w:rPr>
              <w:t>44 197,00</w:t>
            </w:r>
            <w:r w:rsidRPr="0019259A">
              <w:rPr>
                <w:sz w:val="18"/>
                <w:szCs w:val="18"/>
              </w:rPr>
              <w:t xml:space="preserve"> </w:t>
            </w:r>
            <w:r w:rsidRPr="0019259A">
              <w:rPr>
                <w:rFonts w:ascii="Bookman Old Style" w:hAnsi="Bookman Old Style" w:cs="BookmanOldStyle-Bold"/>
                <w:bCs/>
                <w:sz w:val="18"/>
                <w:szCs w:val="18"/>
              </w:rPr>
              <w:t>zł</w:t>
            </w:r>
          </w:p>
          <w:p w:rsidR="00EB10DF" w:rsidRPr="00720D17" w:rsidRDefault="0019259A" w:rsidP="00720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OldStyle-Bold"/>
                <w:bCs/>
                <w:sz w:val="18"/>
                <w:szCs w:val="18"/>
              </w:rPr>
            </w:pPr>
            <w:r w:rsidRPr="0019259A">
              <w:rPr>
                <w:rFonts w:ascii="Bookman Old Style" w:hAnsi="Bookman Old Style" w:cs="BookmanOldStyle-Bold"/>
                <w:bCs/>
                <w:sz w:val="18"/>
                <w:szCs w:val="18"/>
              </w:rPr>
              <w:t xml:space="preserve">BRUTTO: </w:t>
            </w:r>
            <w:r w:rsidRPr="0019259A">
              <w:rPr>
                <w:sz w:val="18"/>
                <w:szCs w:val="18"/>
              </w:rPr>
              <w:t xml:space="preserve"> </w:t>
            </w:r>
            <w:r w:rsidRPr="0019259A">
              <w:rPr>
                <w:rFonts w:ascii="Bookman Old Style" w:hAnsi="Bookman Old Style"/>
                <w:sz w:val="18"/>
                <w:szCs w:val="18"/>
              </w:rPr>
              <w:t>47 732,76</w:t>
            </w:r>
            <w:r w:rsidRPr="0019259A">
              <w:rPr>
                <w:rFonts w:ascii="Bookman Old Style" w:hAnsi="Bookman Old Style" w:cs="BookmanOldStyle-Bold"/>
                <w:bCs/>
                <w:sz w:val="18"/>
                <w:szCs w:val="18"/>
              </w:rPr>
              <w:t xml:space="preserve"> zł</w:t>
            </w: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32753" w:rsidRPr="00432753" w:rsidRDefault="00432753" w:rsidP="00432753">
            <w:pPr>
              <w:pStyle w:val="Bezodstpw"/>
              <w:jc w:val="both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proofErr w:type="spellStart"/>
            <w:r w:rsidRPr="00432753">
              <w:rPr>
                <w:rFonts w:ascii="Bookman Old Style" w:hAnsi="Bookman Old Style"/>
                <w:b/>
                <w:sz w:val="18"/>
                <w:szCs w:val="18"/>
              </w:rPr>
              <w:t>Schulke</w:t>
            </w:r>
            <w:proofErr w:type="spellEnd"/>
            <w:r w:rsidRPr="00432753">
              <w:rPr>
                <w:rFonts w:ascii="Bookman Old Style" w:hAnsi="Bookman Old Style"/>
                <w:b/>
                <w:sz w:val="18"/>
                <w:szCs w:val="18"/>
              </w:rPr>
              <w:t xml:space="preserve"> Polska Sp. z o.o.</w:t>
            </w:r>
          </w:p>
          <w:p w:rsidR="00432753" w:rsidRPr="00432753" w:rsidRDefault="00432753" w:rsidP="00432753">
            <w:pPr>
              <w:pStyle w:val="Bezodstpw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432753">
              <w:rPr>
                <w:rFonts w:ascii="Bookman Old Style" w:hAnsi="Bookman Old Style"/>
                <w:sz w:val="18"/>
                <w:szCs w:val="18"/>
              </w:rPr>
              <w:t>02-305 Warszawa</w:t>
            </w:r>
          </w:p>
          <w:p w:rsidR="00432753" w:rsidRDefault="00432753" w:rsidP="00432753">
            <w:pPr>
              <w:pStyle w:val="Bezodstpw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2753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REGON </w:t>
            </w:r>
            <w:r w:rsidRPr="00432753">
              <w:rPr>
                <w:rFonts w:ascii="Bookman Old Style" w:hAnsi="Bookman Old Style"/>
                <w:sz w:val="18"/>
                <w:szCs w:val="18"/>
              </w:rPr>
              <w:t xml:space="preserve"> 010385400</w:t>
            </w:r>
          </w:p>
          <w:p w:rsidR="00432753" w:rsidRPr="00432753" w:rsidRDefault="00432753" w:rsidP="00432753">
            <w:pPr>
              <w:pStyle w:val="Bezodstpw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  <w:p w:rsidR="000B7AD6" w:rsidRPr="00EB10DF" w:rsidRDefault="00432753" w:rsidP="0043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432753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Duże przedsiębiorstwo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753" w:rsidRPr="00432753" w:rsidRDefault="00432753" w:rsidP="00432753">
            <w:pPr>
              <w:pStyle w:val="Bezodstpw"/>
              <w:jc w:val="both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r w:rsidRPr="00432753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Pakiet nr 8</w:t>
            </w:r>
          </w:p>
          <w:p w:rsidR="00432753" w:rsidRPr="00432753" w:rsidRDefault="00432753" w:rsidP="00432753">
            <w:pPr>
              <w:pStyle w:val="Bezodstpw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432753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NETTO: </w:t>
            </w:r>
            <w:r w:rsidRPr="00432753">
              <w:rPr>
                <w:rFonts w:ascii="Bookman Old Style" w:hAnsi="Bookman Old Style"/>
                <w:sz w:val="18"/>
                <w:szCs w:val="18"/>
              </w:rPr>
              <w:t xml:space="preserve"> 32 203,34</w:t>
            </w:r>
            <w:r w:rsidRPr="00432753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zł</w:t>
            </w:r>
          </w:p>
          <w:p w:rsidR="00D16C0A" w:rsidRPr="00EB10DF" w:rsidRDefault="00432753" w:rsidP="0043275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432753">
              <w:rPr>
                <w:rFonts w:ascii="Bookman Old Style" w:hAnsi="Bookman Old Style"/>
                <w:sz w:val="18"/>
                <w:szCs w:val="18"/>
                <w:lang w:eastAsia="pl-PL"/>
              </w:rPr>
              <w:t>BRUTTO:</w:t>
            </w:r>
            <w:r w:rsidRPr="00432753">
              <w:rPr>
                <w:sz w:val="18"/>
                <w:szCs w:val="18"/>
              </w:rPr>
              <w:t xml:space="preserve">  </w:t>
            </w:r>
            <w:r w:rsidRPr="00432753">
              <w:rPr>
                <w:rFonts w:ascii="Bookman Old Style" w:hAnsi="Bookman Old Style"/>
                <w:sz w:val="18"/>
                <w:szCs w:val="18"/>
              </w:rPr>
              <w:t>35 155,41</w:t>
            </w:r>
            <w:r w:rsidRPr="00432753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951758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1758" w:rsidRPr="00951758" w:rsidRDefault="00951758" w:rsidP="00951758">
            <w:pPr>
              <w:pStyle w:val="Bezodstpw"/>
              <w:jc w:val="both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r w:rsidRPr="00951758">
              <w:rPr>
                <w:rFonts w:ascii="Bookman Old Style" w:hAnsi="Bookman Old Style"/>
                <w:b/>
                <w:sz w:val="18"/>
                <w:szCs w:val="18"/>
              </w:rPr>
              <w:t>MEDIM Sp. z o.o.</w:t>
            </w:r>
          </w:p>
          <w:p w:rsidR="00951758" w:rsidRPr="00951758" w:rsidRDefault="00951758" w:rsidP="00951758">
            <w:pPr>
              <w:pStyle w:val="Bezodstpw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951758">
              <w:rPr>
                <w:rFonts w:ascii="Bookman Old Style" w:hAnsi="Bookman Old Style"/>
                <w:sz w:val="18"/>
                <w:szCs w:val="18"/>
              </w:rPr>
              <w:t>05-500 Piaseczno</w:t>
            </w:r>
          </w:p>
          <w:p w:rsidR="00951758" w:rsidRPr="00951758" w:rsidRDefault="00951758" w:rsidP="00951758">
            <w:pPr>
              <w:pStyle w:val="Bezodstpw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95175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REGON: </w:t>
            </w:r>
            <w:r w:rsidRPr="00951758">
              <w:rPr>
                <w:rFonts w:ascii="Bookman Old Style" w:hAnsi="Bookman Old Style"/>
                <w:sz w:val="18"/>
                <w:szCs w:val="18"/>
              </w:rPr>
              <w:t xml:space="preserve"> 006216379</w:t>
            </w:r>
          </w:p>
          <w:p w:rsidR="00951758" w:rsidRPr="00951758" w:rsidRDefault="00951758" w:rsidP="00951758">
            <w:pPr>
              <w:pStyle w:val="Bezodstpw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  <w:p w:rsidR="00C775A7" w:rsidRPr="00EB10DF" w:rsidRDefault="00951758" w:rsidP="00951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</w:pPr>
            <w:r w:rsidRPr="00951758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Średnie  przedsiębiorstwo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758" w:rsidRPr="00951758" w:rsidRDefault="00951758" w:rsidP="00951758">
            <w:pPr>
              <w:pStyle w:val="Bezodstpw"/>
              <w:jc w:val="both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r w:rsidRPr="00951758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Pakiet nr: 9</w:t>
            </w:r>
          </w:p>
          <w:p w:rsidR="00951758" w:rsidRPr="00951758" w:rsidRDefault="00951758" w:rsidP="00951758">
            <w:pPr>
              <w:pStyle w:val="Bezodstpw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951758">
              <w:rPr>
                <w:rFonts w:ascii="Bookman Old Style" w:hAnsi="Bookman Old Style"/>
                <w:sz w:val="18"/>
                <w:szCs w:val="18"/>
                <w:lang w:eastAsia="pl-PL"/>
              </w:rPr>
              <w:t>NETTO:</w:t>
            </w:r>
            <w:r w:rsidRPr="00951758">
              <w:rPr>
                <w:rFonts w:ascii="Bookman Old Style" w:hAnsi="Bookman Old Style"/>
                <w:sz w:val="18"/>
                <w:szCs w:val="18"/>
              </w:rPr>
              <w:t xml:space="preserve"> 16 690,10</w:t>
            </w:r>
            <w:r w:rsidRPr="0095175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 zł</w:t>
            </w:r>
          </w:p>
          <w:p w:rsidR="00EB10DF" w:rsidRPr="00EB10DF" w:rsidRDefault="00951758" w:rsidP="00951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951758">
              <w:rPr>
                <w:rFonts w:ascii="Bookman Old Style" w:hAnsi="Bookman Old Style"/>
                <w:sz w:val="18"/>
                <w:szCs w:val="18"/>
                <w:lang w:eastAsia="pl-PL"/>
              </w:rPr>
              <w:t>BRUTTO:</w:t>
            </w:r>
            <w:r w:rsidRPr="00951758">
              <w:rPr>
                <w:rFonts w:ascii="Bookman Old Style" w:hAnsi="Bookman Old Style"/>
                <w:sz w:val="18"/>
                <w:szCs w:val="18"/>
              </w:rPr>
              <w:t xml:space="preserve"> 18 025,31</w:t>
            </w:r>
            <w:r w:rsidRPr="0095175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 zł</w:t>
            </w:r>
          </w:p>
        </w:tc>
      </w:tr>
      <w:tr w:rsidR="00951758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758" w:rsidRDefault="00281BCB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81BCB" w:rsidRPr="00281BCB" w:rsidRDefault="00281BCB" w:rsidP="00281BCB">
            <w:pPr>
              <w:pStyle w:val="Bezodstpw"/>
              <w:jc w:val="both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proofErr w:type="spellStart"/>
            <w:r w:rsidRPr="00281BCB">
              <w:rPr>
                <w:rFonts w:ascii="Bookman Old Style" w:hAnsi="Bookman Old Style"/>
                <w:b/>
                <w:sz w:val="18"/>
                <w:szCs w:val="18"/>
              </w:rPr>
              <w:t>Bialmed</w:t>
            </w:r>
            <w:proofErr w:type="spellEnd"/>
            <w:r w:rsidRPr="00281BCB">
              <w:rPr>
                <w:rFonts w:ascii="Bookman Old Style" w:hAnsi="Bookman Old Style"/>
                <w:b/>
                <w:sz w:val="18"/>
                <w:szCs w:val="18"/>
              </w:rPr>
              <w:t xml:space="preserve"> SP. Z O.O</w:t>
            </w:r>
          </w:p>
          <w:p w:rsidR="00281BCB" w:rsidRPr="00281BCB" w:rsidRDefault="00281BCB" w:rsidP="00281BCB">
            <w:pPr>
              <w:pStyle w:val="Bezodstpw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281BCB">
              <w:rPr>
                <w:rFonts w:ascii="Bookman Old Style" w:hAnsi="Bookman Old Style"/>
                <w:sz w:val="18"/>
                <w:szCs w:val="18"/>
              </w:rPr>
              <w:t>02-546 WARSZAWA</w:t>
            </w:r>
          </w:p>
          <w:p w:rsidR="00281BCB" w:rsidRPr="00281BCB" w:rsidRDefault="00281BCB" w:rsidP="00281BCB">
            <w:pPr>
              <w:pStyle w:val="Bezodstpw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281BCB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REGON: </w:t>
            </w:r>
            <w:r w:rsidRPr="00281BCB">
              <w:rPr>
                <w:rFonts w:ascii="Bookman Old Style" w:hAnsi="Bookman Old Style"/>
                <w:sz w:val="18"/>
                <w:szCs w:val="18"/>
              </w:rPr>
              <w:t xml:space="preserve"> 790003564</w:t>
            </w:r>
          </w:p>
          <w:p w:rsidR="00281BCB" w:rsidRPr="00281BCB" w:rsidRDefault="00281BCB" w:rsidP="00281BCB">
            <w:pPr>
              <w:pStyle w:val="Bezodstpw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  <w:p w:rsidR="00281BCB" w:rsidRPr="00281BCB" w:rsidRDefault="00281BCB" w:rsidP="00281BCB">
            <w:pPr>
              <w:pStyle w:val="Bezodstpw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  <w:p w:rsidR="00281BCB" w:rsidRPr="00281BCB" w:rsidRDefault="00281BCB" w:rsidP="00281BCB">
            <w:pPr>
              <w:pStyle w:val="Bezodstpw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  <w:p w:rsidR="00951758" w:rsidRPr="001A4645" w:rsidRDefault="00281BCB" w:rsidP="001A4645">
            <w:pPr>
              <w:pStyle w:val="Bezodstpw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281BCB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Średnie  przedsiębiorstwo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BCB" w:rsidRPr="00281BCB" w:rsidRDefault="00281BCB" w:rsidP="00281BCB">
            <w:pPr>
              <w:pStyle w:val="Default"/>
              <w:jc w:val="both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proofErr w:type="spellStart"/>
            <w:r w:rsidRPr="00281BCB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lastRenderedPageBreak/>
              <w:t>Pakiet</w:t>
            </w:r>
            <w:proofErr w:type="spellEnd"/>
            <w:r w:rsidRPr="00281BCB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 xml:space="preserve"> nr 1</w:t>
            </w:r>
          </w:p>
          <w:p w:rsidR="00281BCB" w:rsidRPr="00281BCB" w:rsidRDefault="00281BCB" w:rsidP="00281BCB">
            <w:pPr>
              <w:pStyle w:val="Default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281BCB">
              <w:rPr>
                <w:rFonts w:ascii="Bookman Old Style" w:hAnsi="Bookman Old Style"/>
                <w:sz w:val="18"/>
                <w:szCs w:val="18"/>
                <w:lang w:eastAsia="pl-PL"/>
              </w:rPr>
              <w:t>NETTO:</w:t>
            </w:r>
            <w:r w:rsidRPr="00281BCB">
              <w:rPr>
                <w:sz w:val="18"/>
                <w:szCs w:val="18"/>
              </w:rPr>
              <w:t xml:space="preserve"> </w:t>
            </w:r>
            <w:r w:rsidRPr="00281BCB">
              <w:rPr>
                <w:rFonts w:ascii="Bookman Old Style" w:hAnsi="Bookman Old Style"/>
                <w:sz w:val="18"/>
                <w:szCs w:val="18"/>
              </w:rPr>
              <w:t>392 985,50</w:t>
            </w:r>
            <w:r w:rsidRPr="00281BCB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Pr="00281BCB">
              <w:rPr>
                <w:rFonts w:ascii="Bookman Old Style" w:hAnsi="Bookman Old Style"/>
                <w:sz w:val="18"/>
                <w:szCs w:val="18"/>
                <w:lang w:eastAsia="pl-PL"/>
              </w:rPr>
              <w:t>zł</w:t>
            </w:r>
            <w:proofErr w:type="spellEnd"/>
          </w:p>
          <w:p w:rsidR="00281BCB" w:rsidRPr="00D76C4C" w:rsidRDefault="00281BCB" w:rsidP="00D76C4C">
            <w:pPr>
              <w:pStyle w:val="Default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D76C4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BRUTTO: </w:t>
            </w:r>
            <w:r w:rsidRPr="00D76C4C">
              <w:rPr>
                <w:sz w:val="18"/>
                <w:szCs w:val="18"/>
              </w:rPr>
              <w:t xml:space="preserve"> </w:t>
            </w:r>
            <w:r w:rsidRPr="00D76C4C">
              <w:rPr>
                <w:rFonts w:ascii="Bookman Old Style" w:hAnsi="Bookman Old Style"/>
                <w:sz w:val="18"/>
                <w:szCs w:val="18"/>
              </w:rPr>
              <w:t>427 113,30</w:t>
            </w:r>
            <w:r w:rsidRPr="00D76C4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Pr="00D76C4C">
              <w:rPr>
                <w:rFonts w:ascii="Bookman Old Style" w:hAnsi="Bookman Old Style"/>
                <w:sz w:val="18"/>
                <w:szCs w:val="18"/>
                <w:lang w:eastAsia="pl-PL"/>
              </w:rPr>
              <w:t>zł</w:t>
            </w:r>
            <w:proofErr w:type="spellEnd"/>
          </w:p>
          <w:p w:rsidR="00281BCB" w:rsidRPr="00D76C4C" w:rsidRDefault="00281BCB" w:rsidP="00D76C4C">
            <w:pPr>
              <w:pStyle w:val="Default"/>
              <w:jc w:val="both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proofErr w:type="spellStart"/>
            <w:r w:rsidRPr="00D76C4C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lastRenderedPageBreak/>
              <w:t>Pakiet</w:t>
            </w:r>
            <w:proofErr w:type="spellEnd"/>
            <w:r w:rsidRPr="00D76C4C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 xml:space="preserve"> nr 4</w:t>
            </w:r>
          </w:p>
          <w:p w:rsidR="00281BCB" w:rsidRPr="00D76C4C" w:rsidRDefault="00281BCB" w:rsidP="00D76C4C">
            <w:pPr>
              <w:pStyle w:val="Default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D76C4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NETTO: </w:t>
            </w:r>
            <w:r w:rsidRPr="00D76C4C">
              <w:rPr>
                <w:sz w:val="18"/>
                <w:szCs w:val="18"/>
              </w:rPr>
              <w:t xml:space="preserve"> </w:t>
            </w:r>
            <w:r w:rsidRPr="00D76C4C">
              <w:rPr>
                <w:rFonts w:ascii="Bookman Old Style" w:hAnsi="Bookman Old Style"/>
                <w:sz w:val="18"/>
                <w:szCs w:val="18"/>
              </w:rPr>
              <w:t>261 028,20</w:t>
            </w:r>
            <w:r w:rsidRPr="00D76C4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Pr="00D76C4C">
              <w:rPr>
                <w:rFonts w:ascii="Bookman Old Style" w:hAnsi="Bookman Old Style"/>
                <w:sz w:val="18"/>
                <w:szCs w:val="18"/>
                <w:lang w:eastAsia="pl-PL"/>
              </w:rPr>
              <w:t>zł</w:t>
            </w:r>
            <w:proofErr w:type="spellEnd"/>
          </w:p>
          <w:p w:rsidR="00951758" w:rsidRPr="00EB10DF" w:rsidRDefault="00281BCB" w:rsidP="00D76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D76C4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BRUTTO: </w:t>
            </w:r>
            <w:r w:rsidRPr="00D76C4C">
              <w:rPr>
                <w:sz w:val="18"/>
                <w:szCs w:val="18"/>
              </w:rPr>
              <w:t xml:space="preserve"> </w:t>
            </w:r>
            <w:r w:rsidRPr="00D76C4C">
              <w:rPr>
                <w:rFonts w:ascii="Bookman Old Style" w:hAnsi="Bookman Old Style"/>
                <w:sz w:val="18"/>
                <w:szCs w:val="18"/>
              </w:rPr>
              <w:t>282 200,26</w:t>
            </w:r>
            <w:r w:rsidRPr="00D76C4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C877B1" w:rsidRDefault="00C877B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9E0B3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5"/>
        <w:gridCol w:w="3968"/>
      </w:tblGrid>
      <w:tr w:rsidR="00EB10DF" w:rsidRPr="00EB10DF" w:rsidTr="00236BAB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Nr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sz w:val="18"/>
                <w:szCs w:val="18"/>
              </w:rPr>
              <w:t>Nazwa albo imiona i nazw</w:t>
            </w:r>
            <w:r w:rsidRPr="00EB10D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Cena brutto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(zł)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66CE9" w:rsidRPr="00B354E5" w:rsidRDefault="00966CE9" w:rsidP="00966CE9">
            <w:pPr>
              <w:pStyle w:val="Bezodstpw"/>
              <w:jc w:val="both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proofErr w:type="spellStart"/>
            <w:r w:rsidRPr="00B354E5">
              <w:rPr>
                <w:rFonts w:ascii="Bookman Old Style" w:hAnsi="Bookman Old Style"/>
                <w:b/>
                <w:sz w:val="18"/>
                <w:szCs w:val="18"/>
              </w:rPr>
              <w:t>Sutura</w:t>
            </w:r>
            <w:proofErr w:type="spellEnd"/>
            <w:r w:rsidRPr="00B354E5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proofErr w:type="spellStart"/>
            <w:r w:rsidRPr="00B354E5">
              <w:rPr>
                <w:rFonts w:ascii="Bookman Old Style" w:hAnsi="Bookman Old Style"/>
                <w:b/>
                <w:sz w:val="18"/>
                <w:szCs w:val="18"/>
              </w:rPr>
              <w:t>Med</w:t>
            </w:r>
            <w:proofErr w:type="spellEnd"/>
            <w:r w:rsidRPr="00B354E5">
              <w:rPr>
                <w:rFonts w:ascii="Bookman Old Style" w:hAnsi="Bookman Old Style"/>
                <w:b/>
                <w:sz w:val="18"/>
                <w:szCs w:val="18"/>
              </w:rPr>
              <w:t xml:space="preserve"> Sp. z o.o.</w:t>
            </w:r>
          </w:p>
          <w:p w:rsidR="00966CE9" w:rsidRPr="004D230C" w:rsidRDefault="00966CE9" w:rsidP="00966CE9">
            <w:pPr>
              <w:pStyle w:val="Bezodstpw"/>
              <w:jc w:val="both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4D230C">
              <w:rPr>
                <w:rFonts w:ascii="Bookman Old Style" w:hAnsi="Bookman Old Style"/>
                <w:sz w:val="18"/>
                <w:szCs w:val="18"/>
              </w:rPr>
              <w:t>70-535 Szczecin</w:t>
            </w:r>
          </w:p>
          <w:p w:rsidR="00966CE9" w:rsidRDefault="00966CE9" w:rsidP="00966CE9">
            <w:pPr>
              <w:pStyle w:val="Bezodstpw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REGON:  </w:t>
            </w:r>
            <w:r w:rsidRPr="004D230C">
              <w:rPr>
                <w:rFonts w:ascii="Bookman Old Style" w:hAnsi="Bookman Old Style"/>
                <w:sz w:val="18"/>
                <w:szCs w:val="18"/>
              </w:rPr>
              <w:t>812681879</w:t>
            </w:r>
          </w:p>
          <w:p w:rsidR="00966CE9" w:rsidRPr="004D230C" w:rsidRDefault="00966CE9" w:rsidP="00966CE9">
            <w:pPr>
              <w:pStyle w:val="Bezodstpw"/>
              <w:spacing w:line="360" w:lineRule="auto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  <w:p w:rsidR="00EB10DF" w:rsidRPr="00EB10DF" w:rsidRDefault="00966CE9" w:rsidP="00966CE9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4D230C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Małe przedsiębiorstwo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6CE9" w:rsidRPr="004D230C" w:rsidRDefault="00966CE9" w:rsidP="00966CE9">
            <w:pPr>
              <w:pStyle w:val="Default"/>
              <w:jc w:val="both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proofErr w:type="spellStart"/>
            <w:r w:rsidRPr="004D230C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Pakiet</w:t>
            </w:r>
            <w:proofErr w:type="spellEnd"/>
            <w:r w:rsidRPr="004D230C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 xml:space="preserve"> nr 3</w:t>
            </w:r>
          </w:p>
          <w:p w:rsidR="00966CE9" w:rsidRPr="004D230C" w:rsidRDefault="00966CE9" w:rsidP="00966CE9">
            <w:pPr>
              <w:pStyle w:val="Default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NETTO: </w:t>
            </w:r>
            <w:r w:rsidRPr="004D230C">
              <w:rPr>
                <w:rFonts w:ascii="Bookman Old Style" w:hAnsi="Bookman Old Style"/>
                <w:sz w:val="18"/>
                <w:szCs w:val="18"/>
              </w:rPr>
              <w:t>55 900,00</w:t>
            </w: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>zł</w:t>
            </w:r>
            <w:proofErr w:type="spellEnd"/>
          </w:p>
          <w:p w:rsidR="00966CE9" w:rsidRPr="004D230C" w:rsidRDefault="00966CE9" w:rsidP="00966CE9">
            <w:pPr>
              <w:pStyle w:val="Default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BRUTTO: </w:t>
            </w:r>
            <w:r w:rsidRPr="004D230C">
              <w:rPr>
                <w:rFonts w:ascii="Bookman Old Style" w:hAnsi="Bookman Old Style"/>
                <w:sz w:val="18"/>
                <w:szCs w:val="18"/>
              </w:rPr>
              <w:t>60 372,00</w:t>
            </w: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>zł</w:t>
            </w:r>
            <w:proofErr w:type="spellEnd"/>
          </w:p>
          <w:p w:rsidR="00966CE9" w:rsidRPr="004D230C" w:rsidRDefault="00966CE9" w:rsidP="00966CE9">
            <w:pPr>
              <w:pStyle w:val="Default"/>
              <w:jc w:val="both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proofErr w:type="spellStart"/>
            <w:r w:rsidRPr="004D230C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Pakiet</w:t>
            </w:r>
            <w:proofErr w:type="spellEnd"/>
            <w:r w:rsidRPr="004D230C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 xml:space="preserve"> nr 5</w:t>
            </w:r>
          </w:p>
          <w:p w:rsidR="00966CE9" w:rsidRPr="004D230C" w:rsidRDefault="00966CE9" w:rsidP="00966CE9">
            <w:pPr>
              <w:pStyle w:val="Default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NETTO: </w:t>
            </w:r>
            <w:r>
              <w:rPr>
                <w:rFonts w:ascii="Bookman Old Style" w:hAnsi="Bookman Old Style"/>
                <w:sz w:val="18"/>
                <w:szCs w:val="18"/>
              </w:rPr>
              <w:t>8 330,00</w:t>
            </w: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>zł</w:t>
            </w:r>
            <w:proofErr w:type="spellEnd"/>
          </w:p>
          <w:p w:rsidR="00966CE9" w:rsidRPr="004D230C" w:rsidRDefault="00966CE9" w:rsidP="00966CE9">
            <w:pPr>
              <w:pStyle w:val="Default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BRUTTO: </w:t>
            </w:r>
            <w:r w:rsidRPr="004D230C">
              <w:rPr>
                <w:rFonts w:ascii="Bookman Old Style" w:hAnsi="Bookman Old Style"/>
                <w:sz w:val="18"/>
                <w:szCs w:val="18"/>
              </w:rPr>
              <w:t>9 069,90</w:t>
            </w: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>zł</w:t>
            </w:r>
            <w:proofErr w:type="spellEnd"/>
          </w:p>
          <w:p w:rsidR="00966CE9" w:rsidRPr="004D230C" w:rsidRDefault="00966CE9" w:rsidP="00966CE9">
            <w:pPr>
              <w:pStyle w:val="Default"/>
              <w:tabs>
                <w:tab w:val="left" w:pos="1488"/>
              </w:tabs>
              <w:jc w:val="both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proofErr w:type="spellStart"/>
            <w:r w:rsidRPr="004D230C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Pakiet</w:t>
            </w:r>
            <w:proofErr w:type="spellEnd"/>
            <w:r w:rsidRPr="004D230C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 xml:space="preserve"> nr 6</w:t>
            </w:r>
            <w:r w:rsidRPr="004D230C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ab/>
            </w:r>
          </w:p>
          <w:p w:rsidR="00966CE9" w:rsidRPr="004D230C" w:rsidRDefault="00966CE9" w:rsidP="00966CE9">
            <w:pPr>
              <w:pStyle w:val="Default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NETTO: </w:t>
            </w:r>
            <w:r w:rsidRPr="004D230C">
              <w:rPr>
                <w:rFonts w:ascii="Bookman Old Style" w:hAnsi="Bookman Old Style"/>
                <w:sz w:val="18"/>
                <w:szCs w:val="18"/>
              </w:rPr>
              <w:t>18 210,00</w:t>
            </w: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>zł</w:t>
            </w:r>
            <w:proofErr w:type="spellEnd"/>
          </w:p>
          <w:p w:rsidR="00966CE9" w:rsidRPr="004D230C" w:rsidRDefault="00966CE9" w:rsidP="00966CE9">
            <w:pPr>
              <w:pStyle w:val="Default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BRUTTO: </w:t>
            </w:r>
            <w:r w:rsidRPr="004D230C">
              <w:rPr>
                <w:rFonts w:ascii="Bookman Old Style" w:hAnsi="Bookman Old Style"/>
                <w:sz w:val="18"/>
                <w:szCs w:val="18"/>
              </w:rPr>
              <w:t>19 666,80</w:t>
            </w: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>zł</w:t>
            </w:r>
            <w:proofErr w:type="spellEnd"/>
          </w:p>
          <w:p w:rsidR="00966CE9" w:rsidRPr="004D230C" w:rsidRDefault="00966CE9" w:rsidP="00966CE9">
            <w:pPr>
              <w:pStyle w:val="Default"/>
              <w:tabs>
                <w:tab w:val="left" w:pos="1488"/>
              </w:tabs>
              <w:jc w:val="both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proofErr w:type="spellStart"/>
            <w:r w:rsidRPr="004D230C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Pakiet</w:t>
            </w:r>
            <w:proofErr w:type="spellEnd"/>
            <w:r w:rsidRPr="004D230C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 xml:space="preserve"> nr 7</w:t>
            </w:r>
            <w:r w:rsidRPr="004D230C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ab/>
            </w:r>
          </w:p>
          <w:p w:rsidR="00966CE9" w:rsidRPr="004D230C" w:rsidRDefault="00966CE9" w:rsidP="00966CE9">
            <w:pPr>
              <w:pStyle w:val="Default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NETTO: </w:t>
            </w:r>
            <w:r w:rsidRPr="004D230C">
              <w:rPr>
                <w:rFonts w:ascii="Bookman Old Style" w:hAnsi="Bookman Old Style"/>
                <w:sz w:val="18"/>
                <w:szCs w:val="18"/>
              </w:rPr>
              <w:t>2 420,00</w:t>
            </w:r>
            <w:r w:rsidRPr="004D230C">
              <w:rPr>
                <w:sz w:val="18"/>
                <w:szCs w:val="18"/>
              </w:rPr>
              <w:t xml:space="preserve"> </w:t>
            </w: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>zł</w:t>
            </w:r>
            <w:proofErr w:type="spellEnd"/>
          </w:p>
          <w:p w:rsidR="00EB10DF" w:rsidRPr="00EB10DF" w:rsidRDefault="00966CE9" w:rsidP="0096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BRUTTO: </w:t>
            </w:r>
            <w:r w:rsidRPr="004D230C">
              <w:rPr>
                <w:rFonts w:ascii="Bookman Old Style" w:hAnsi="Bookman Old Style"/>
                <w:sz w:val="18"/>
                <w:szCs w:val="18"/>
              </w:rPr>
              <w:t>2 613,60</w:t>
            </w:r>
            <w:r w:rsidRPr="004D230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21023" w:rsidRPr="0019259A" w:rsidRDefault="00021023" w:rsidP="00021023">
            <w:pPr>
              <w:pStyle w:val="Bezodstpw"/>
              <w:jc w:val="both"/>
              <w:rPr>
                <w:rStyle w:val="Pogrubienie"/>
                <w:rFonts w:ascii="Bookman Old Style" w:hAnsi="Bookman Old Style"/>
                <w:b w:val="0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19259A">
              <w:rPr>
                <w:rFonts w:ascii="Bookman Old Style" w:hAnsi="Bookman Old Style"/>
                <w:b/>
                <w:sz w:val="18"/>
                <w:szCs w:val="18"/>
              </w:rPr>
              <w:t>Medilab</w:t>
            </w:r>
            <w:proofErr w:type="spellEnd"/>
            <w:r w:rsidRPr="0019259A">
              <w:rPr>
                <w:rFonts w:ascii="Bookman Old Style" w:hAnsi="Bookman Old Style"/>
                <w:b/>
                <w:sz w:val="18"/>
                <w:szCs w:val="18"/>
              </w:rPr>
              <w:t xml:space="preserve"> Firma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Wytwórczo-Usługowa</w:t>
            </w:r>
            <w:r w:rsidRPr="0019259A">
              <w:rPr>
                <w:rFonts w:ascii="Bookman Old Style" w:hAnsi="Bookman Old Style"/>
                <w:b/>
                <w:sz w:val="18"/>
                <w:szCs w:val="18"/>
              </w:rPr>
              <w:t xml:space="preserve"> Sp. z o.o.</w:t>
            </w:r>
          </w:p>
          <w:p w:rsidR="00021023" w:rsidRPr="00DE1E1C" w:rsidRDefault="00021023" w:rsidP="00021023">
            <w:pPr>
              <w:pStyle w:val="Bezodstpw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1E1C">
              <w:rPr>
                <w:rFonts w:ascii="Bookman Old Style" w:hAnsi="Bookman Old Style"/>
                <w:sz w:val="20"/>
                <w:szCs w:val="20"/>
              </w:rPr>
              <w:t>15-531 Białystok</w:t>
            </w:r>
          </w:p>
          <w:p w:rsidR="00021023" w:rsidRDefault="00021023" w:rsidP="00021023">
            <w:pPr>
              <w:pStyle w:val="Bezodstpw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1E1C">
              <w:rPr>
                <w:rFonts w:ascii="Bookman Old Style" w:hAnsi="Bookman Old Style"/>
                <w:sz w:val="20"/>
                <w:szCs w:val="20"/>
                <w:lang w:eastAsia="pl-PL"/>
              </w:rPr>
              <w:t>REGON:</w:t>
            </w:r>
            <w:r w:rsidRPr="00DE1E1C">
              <w:rPr>
                <w:rFonts w:ascii="Bookman Old Style" w:hAnsi="Bookman Old Style"/>
                <w:sz w:val="20"/>
                <w:szCs w:val="20"/>
              </w:rPr>
              <w:t xml:space="preserve"> 008125592</w:t>
            </w:r>
            <w:r w:rsidRPr="00DE1E1C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</w:p>
          <w:p w:rsidR="00021023" w:rsidRDefault="00021023" w:rsidP="00021023">
            <w:pPr>
              <w:pStyle w:val="Bezodstpw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021023" w:rsidRPr="00DE1E1C" w:rsidRDefault="00021023" w:rsidP="00021023">
            <w:pPr>
              <w:pStyle w:val="Bezodstpw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EB10DF" w:rsidRPr="00EB10DF" w:rsidRDefault="00021023" w:rsidP="00021023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Średnie  </w:t>
            </w:r>
            <w:r w:rsidRPr="0009687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przedsiębiorstwo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023" w:rsidRPr="0019259A" w:rsidRDefault="00021023" w:rsidP="00021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OldStyle-Bold"/>
                <w:b/>
                <w:bCs/>
                <w:sz w:val="18"/>
                <w:szCs w:val="18"/>
              </w:rPr>
            </w:pPr>
            <w:r w:rsidRPr="0019259A">
              <w:rPr>
                <w:rFonts w:ascii="Bookman Old Style" w:hAnsi="Bookman Old Style" w:cs="BookmanOldStyle-Bold"/>
                <w:b/>
                <w:bCs/>
                <w:sz w:val="18"/>
                <w:szCs w:val="18"/>
              </w:rPr>
              <w:t>Pakiet nr 2</w:t>
            </w:r>
          </w:p>
          <w:p w:rsidR="00021023" w:rsidRPr="0019259A" w:rsidRDefault="00021023" w:rsidP="00021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OldStyle-Bold"/>
                <w:bCs/>
                <w:sz w:val="18"/>
                <w:szCs w:val="18"/>
              </w:rPr>
            </w:pPr>
            <w:r w:rsidRPr="0019259A">
              <w:rPr>
                <w:rFonts w:ascii="Bookman Old Style" w:hAnsi="Bookman Old Style" w:cs="BookmanOldStyle-Bold"/>
                <w:bCs/>
                <w:sz w:val="18"/>
                <w:szCs w:val="18"/>
              </w:rPr>
              <w:t xml:space="preserve">NETTO: </w:t>
            </w:r>
            <w:r w:rsidRPr="0019259A">
              <w:rPr>
                <w:sz w:val="18"/>
                <w:szCs w:val="18"/>
              </w:rPr>
              <w:t xml:space="preserve"> </w:t>
            </w:r>
            <w:r w:rsidRPr="0019259A">
              <w:rPr>
                <w:rFonts w:ascii="Bookman Old Style" w:hAnsi="Bookman Old Style"/>
                <w:sz w:val="18"/>
                <w:szCs w:val="18"/>
              </w:rPr>
              <w:t>44 197,00</w:t>
            </w:r>
            <w:r w:rsidRPr="0019259A">
              <w:rPr>
                <w:sz w:val="18"/>
                <w:szCs w:val="18"/>
              </w:rPr>
              <w:t xml:space="preserve"> </w:t>
            </w:r>
            <w:r w:rsidRPr="0019259A">
              <w:rPr>
                <w:rFonts w:ascii="Bookman Old Style" w:hAnsi="Bookman Old Style" w:cs="BookmanOldStyle-Bold"/>
                <w:bCs/>
                <w:sz w:val="18"/>
                <w:szCs w:val="18"/>
              </w:rPr>
              <w:t>zł</w:t>
            </w:r>
          </w:p>
          <w:p w:rsidR="00021023" w:rsidRPr="0019259A" w:rsidRDefault="00021023" w:rsidP="00021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OldStyle-Bold"/>
                <w:bCs/>
                <w:sz w:val="18"/>
                <w:szCs w:val="18"/>
              </w:rPr>
            </w:pPr>
            <w:r w:rsidRPr="0019259A">
              <w:rPr>
                <w:rFonts w:ascii="Bookman Old Style" w:hAnsi="Bookman Old Style" w:cs="BookmanOldStyle-Bold"/>
                <w:bCs/>
                <w:sz w:val="18"/>
                <w:szCs w:val="18"/>
              </w:rPr>
              <w:t xml:space="preserve">BRUTTO: </w:t>
            </w:r>
            <w:r w:rsidRPr="0019259A">
              <w:rPr>
                <w:sz w:val="18"/>
                <w:szCs w:val="18"/>
              </w:rPr>
              <w:t xml:space="preserve"> </w:t>
            </w:r>
            <w:r w:rsidRPr="0019259A">
              <w:rPr>
                <w:rFonts w:ascii="Bookman Old Style" w:hAnsi="Bookman Old Style"/>
                <w:sz w:val="18"/>
                <w:szCs w:val="18"/>
              </w:rPr>
              <w:t>47 732,76</w:t>
            </w:r>
            <w:r w:rsidRPr="0019259A">
              <w:rPr>
                <w:rFonts w:ascii="Bookman Old Style" w:hAnsi="Bookman Old Style" w:cs="BookmanOldStyle-Bold"/>
                <w:bCs/>
                <w:sz w:val="18"/>
                <w:szCs w:val="18"/>
              </w:rPr>
              <w:t xml:space="preserve"> zł</w:t>
            </w:r>
          </w:p>
          <w:p w:rsidR="00021023" w:rsidRPr="0019259A" w:rsidRDefault="00021023" w:rsidP="00021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OldStyle-Bold"/>
                <w:b/>
                <w:bCs/>
                <w:sz w:val="18"/>
                <w:szCs w:val="18"/>
              </w:rPr>
            </w:pPr>
            <w:r w:rsidRPr="0019259A">
              <w:rPr>
                <w:rFonts w:ascii="Bookman Old Style" w:hAnsi="Bookman Old Style" w:cs="BookmanOldStyle-Bold"/>
                <w:b/>
                <w:bCs/>
                <w:sz w:val="18"/>
                <w:szCs w:val="18"/>
              </w:rPr>
              <w:t>Pakiet nr 5</w:t>
            </w:r>
          </w:p>
          <w:p w:rsidR="00021023" w:rsidRPr="0019259A" w:rsidRDefault="00021023" w:rsidP="00021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OldStyle-Bold"/>
                <w:bCs/>
                <w:sz w:val="18"/>
                <w:szCs w:val="18"/>
              </w:rPr>
            </w:pPr>
            <w:r w:rsidRPr="0019259A">
              <w:rPr>
                <w:rFonts w:ascii="Bookman Old Style" w:hAnsi="Bookman Old Style" w:cs="BookmanOldStyle-Bold"/>
                <w:bCs/>
                <w:sz w:val="18"/>
                <w:szCs w:val="18"/>
              </w:rPr>
              <w:t xml:space="preserve">NETTO: </w:t>
            </w:r>
            <w:r w:rsidRPr="0019259A">
              <w:rPr>
                <w:rFonts w:ascii="Bookman Old Style" w:hAnsi="Bookman Old Style"/>
                <w:sz w:val="18"/>
                <w:szCs w:val="18"/>
              </w:rPr>
              <w:t>6 404,00</w:t>
            </w:r>
            <w:r w:rsidRPr="0019259A">
              <w:rPr>
                <w:sz w:val="18"/>
                <w:szCs w:val="18"/>
              </w:rPr>
              <w:t xml:space="preserve">  </w:t>
            </w:r>
            <w:r w:rsidRPr="0019259A">
              <w:rPr>
                <w:rFonts w:ascii="Bookman Old Style" w:hAnsi="Bookman Old Style" w:cs="BookmanOldStyle-Bold"/>
                <w:bCs/>
                <w:sz w:val="18"/>
                <w:szCs w:val="18"/>
              </w:rPr>
              <w:t>zł</w:t>
            </w:r>
          </w:p>
          <w:p w:rsidR="00021023" w:rsidRDefault="00021023" w:rsidP="00021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OldStyle-Bold"/>
                <w:bCs/>
                <w:sz w:val="18"/>
                <w:szCs w:val="18"/>
              </w:rPr>
            </w:pPr>
            <w:r w:rsidRPr="0019259A">
              <w:rPr>
                <w:rFonts w:ascii="Bookman Old Style" w:hAnsi="Bookman Old Style" w:cs="BookmanOldStyle-Bold"/>
                <w:bCs/>
                <w:sz w:val="18"/>
                <w:szCs w:val="18"/>
              </w:rPr>
              <w:t xml:space="preserve">BRUTTO: </w:t>
            </w:r>
            <w:r w:rsidRPr="0019259A">
              <w:rPr>
                <w:rFonts w:ascii="Bookman Old Style" w:hAnsi="Bookman Old Style"/>
                <w:sz w:val="18"/>
                <w:szCs w:val="18"/>
              </w:rPr>
              <w:t>6 916,32</w:t>
            </w:r>
            <w:r w:rsidRPr="0019259A">
              <w:rPr>
                <w:sz w:val="18"/>
                <w:szCs w:val="18"/>
              </w:rPr>
              <w:t xml:space="preserve">  </w:t>
            </w:r>
            <w:r w:rsidRPr="0019259A">
              <w:rPr>
                <w:rFonts w:ascii="Bookman Old Style" w:hAnsi="Bookman Old Style" w:cs="BookmanOldStyle-Bold"/>
                <w:bCs/>
                <w:sz w:val="18"/>
                <w:szCs w:val="18"/>
              </w:rPr>
              <w:t>zł</w:t>
            </w:r>
          </w:p>
          <w:p w:rsidR="00021023" w:rsidRPr="00021023" w:rsidRDefault="00021023" w:rsidP="0002102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color w:val="FF0000"/>
                <w:sz w:val="18"/>
                <w:szCs w:val="18"/>
                <w:lang w:eastAsia="pl-PL"/>
              </w:rPr>
            </w:pPr>
            <w:r w:rsidRPr="000E6651">
              <w:rPr>
                <w:rFonts w:ascii="Bookman Old Style" w:eastAsia="Times New Roman" w:hAnsi="Bookman Old Style" w:cs="Tahoma"/>
                <w:color w:val="FF0000"/>
                <w:sz w:val="18"/>
                <w:szCs w:val="18"/>
                <w:lang w:eastAsia="pl-PL"/>
              </w:rPr>
              <w:t>Oferta odrzucona</w:t>
            </w:r>
          </w:p>
          <w:p w:rsidR="00021023" w:rsidRPr="0019259A" w:rsidRDefault="00021023" w:rsidP="00021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OldStyle-Bold"/>
                <w:b/>
                <w:bCs/>
                <w:sz w:val="18"/>
                <w:szCs w:val="18"/>
              </w:rPr>
            </w:pPr>
            <w:r w:rsidRPr="0019259A">
              <w:rPr>
                <w:rFonts w:ascii="Bookman Old Style" w:hAnsi="Bookman Old Style" w:cs="BookmanOldStyle-Bold"/>
                <w:b/>
                <w:bCs/>
                <w:sz w:val="18"/>
                <w:szCs w:val="18"/>
              </w:rPr>
              <w:t>Pakiet nr 6</w:t>
            </w:r>
          </w:p>
          <w:p w:rsidR="00021023" w:rsidRPr="0019259A" w:rsidRDefault="00021023" w:rsidP="00021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OldStyle-Bold"/>
                <w:bCs/>
                <w:sz w:val="18"/>
                <w:szCs w:val="18"/>
              </w:rPr>
            </w:pPr>
            <w:r w:rsidRPr="0019259A">
              <w:rPr>
                <w:rFonts w:ascii="Bookman Old Style" w:hAnsi="Bookman Old Style" w:cs="BookmanOldStyle-Bold"/>
                <w:bCs/>
                <w:sz w:val="18"/>
                <w:szCs w:val="18"/>
              </w:rPr>
              <w:t xml:space="preserve">NETTO: </w:t>
            </w:r>
            <w:r w:rsidRPr="0019259A">
              <w:rPr>
                <w:rFonts w:ascii="Bookman Old Style" w:hAnsi="Bookman Old Style"/>
                <w:sz w:val="18"/>
                <w:szCs w:val="18"/>
              </w:rPr>
              <w:t>16 038,75</w:t>
            </w:r>
            <w:r w:rsidRPr="0019259A">
              <w:rPr>
                <w:rFonts w:ascii="Bookman Old Style" w:hAnsi="Bookman Old Style" w:cs="BookmanOldStyle-Bold"/>
                <w:bCs/>
                <w:sz w:val="18"/>
                <w:szCs w:val="18"/>
              </w:rPr>
              <w:t xml:space="preserve"> zł</w:t>
            </w:r>
          </w:p>
          <w:p w:rsidR="00021023" w:rsidRDefault="00021023" w:rsidP="00021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OldStyle-Bold"/>
                <w:bCs/>
                <w:sz w:val="18"/>
                <w:szCs w:val="18"/>
              </w:rPr>
            </w:pPr>
            <w:r w:rsidRPr="0019259A">
              <w:rPr>
                <w:rFonts w:ascii="Bookman Old Style" w:hAnsi="Bookman Old Style" w:cs="BookmanOldStyle-Bold"/>
                <w:bCs/>
                <w:sz w:val="18"/>
                <w:szCs w:val="18"/>
              </w:rPr>
              <w:t>BRUTTO:</w:t>
            </w:r>
            <w:r w:rsidRPr="0019259A">
              <w:rPr>
                <w:sz w:val="18"/>
                <w:szCs w:val="18"/>
              </w:rPr>
              <w:t xml:space="preserve">  </w:t>
            </w:r>
            <w:r w:rsidRPr="0019259A">
              <w:rPr>
                <w:rFonts w:ascii="Bookman Old Style" w:hAnsi="Bookman Old Style"/>
                <w:sz w:val="18"/>
                <w:szCs w:val="18"/>
              </w:rPr>
              <w:t>17 321,85</w:t>
            </w:r>
            <w:r w:rsidRPr="0019259A">
              <w:rPr>
                <w:sz w:val="18"/>
                <w:szCs w:val="18"/>
              </w:rPr>
              <w:t xml:space="preserve"> </w:t>
            </w:r>
            <w:r w:rsidRPr="0019259A">
              <w:rPr>
                <w:rFonts w:ascii="Bookman Old Style" w:hAnsi="Bookman Old Style" w:cs="BookmanOldStyle-Bold"/>
                <w:bCs/>
                <w:sz w:val="18"/>
                <w:szCs w:val="18"/>
              </w:rPr>
              <w:t>zł</w:t>
            </w:r>
          </w:p>
          <w:p w:rsidR="00021023" w:rsidRPr="00021023" w:rsidRDefault="00021023" w:rsidP="0002102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color w:val="FF0000"/>
                <w:sz w:val="18"/>
                <w:szCs w:val="18"/>
                <w:lang w:eastAsia="pl-PL"/>
              </w:rPr>
            </w:pPr>
            <w:r w:rsidRPr="000E6651">
              <w:rPr>
                <w:rFonts w:ascii="Bookman Old Style" w:eastAsia="Times New Roman" w:hAnsi="Bookman Old Style" w:cs="Tahoma"/>
                <w:color w:val="FF0000"/>
                <w:sz w:val="18"/>
                <w:szCs w:val="18"/>
                <w:lang w:eastAsia="pl-PL"/>
              </w:rPr>
              <w:t>Oferta odrzucona</w:t>
            </w:r>
          </w:p>
          <w:p w:rsidR="00021023" w:rsidRPr="0019259A" w:rsidRDefault="00021023" w:rsidP="00021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OldStyle-Bold"/>
                <w:b/>
                <w:bCs/>
                <w:sz w:val="18"/>
                <w:szCs w:val="18"/>
              </w:rPr>
            </w:pPr>
            <w:r w:rsidRPr="0019259A">
              <w:rPr>
                <w:rFonts w:ascii="Bookman Old Style" w:hAnsi="Bookman Old Style" w:cs="BookmanOldStyle-Bold"/>
                <w:b/>
                <w:bCs/>
                <w:sz w:val="18"/>
                <w:szCs w:val="18"/>
              </w:rPr>
              <w:t>Pakiet nr 7</w:t>
            </w:r>
          </w:p>
          <w:p w:rsidR="00021023" w:rsidRPr="0019259A" w:rsidRDefault="00021023" w:rsidP="00021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OldStyle-Bold"/>
                <w:bCs/>
                <w:sz w:val="18"/>
                <w:szCs w:val="18"/>
              </w:rPr>
            </w:pPr>
            <w:r w:rsidRPr="0019259A">
              <w:rPr>
                <w:rFonts w:ascii="Bookman Old Style" w:hAnsi="Bookman Old Style" w:cs="BookmanOldStyle-Bold"/>
                <w:bCs/>
                <w:sz w:val="18"/>
                <w:szCs w:val="18"/>
              </w:rPr>
              <w:t xml:space="preserve">NETTO: </w:t>
            </w:r>
            <w:r w:rsidRPr="0019259A">
              <w:rPr>
                <w:rFonts w:ascii="Bookman Old Style" w:hAnsi="Bookman Old Style"/>
                <w:sz w:val="18"/>
                <w:szCs w:val="18"/>
              </w:rPr>
              <w:t xml:space="preserve">2 853,00 </w:t>
            </w:r>
            <w:r w:rsidRPr="0019259A">
              <w:rPr>
                <w:rFonts w:ascii="Bookman Old Style" w:hAnsi="Bookman Old Style" w:cs="BookmanOldStyle-Bold"/>
                <w:bCs/>
                <w:sz w:val="18"/>
                <w:szCs w:val="18"/>
              </w:rPr>
              <w:t xml:space="preserve"> zł</w:t>
            </w:r>
          </w:p>
          <w:p w:rsidR="00021023" w:rsidRPr="0019259A" w:rsidRDefault="00021023" w:rsidP="00021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OldStyle-Bold"/>
                <w:bCs/>
                <w:sz w:val="18"/>
                <w:szCs w:val="18"/>
              </w:rPr>
            </w:pPr>
            <w:r w:rsidRPr="0019259A">
              <w:rPr>
                <w:rFonts w:ascii="Bookman Old Style" w:hAnsi="Bookman Old Style" w:cs="BookmanOldStyle-Bold"/>
                <w:bCs/>
                <w:sz w:val="18"/>
                <w:szCs w:val="18"/>
              </w:rPr>
              <w:t>BRUTTO:</w:t>
            </w:r>
            <w:r w:rsidRPr="0019259A">
              <w:rPr>
                <w:sz w:val="18"/>
                <w:szCs w:val="18"/>
              </w:rPr>
              <w:t xml:space="preserve">  </w:t>
            </w:r>
            <w:r w:rsidRPr="0019259A">
              <w:rPr>
                <w:rFonts w:ascii="Bookman Old Style" w:hAnsi="Bookman Old Style"/>
                <w:sz w:val="18"/>
                <w:szCs w:val="18"/>
              </w:rPr>
              <w:t>3 081,24</w:t>
            </w:r>
            <w:r w:rsidRPr="0019259A">
              <w:rPr>
                <w:sz w:val="18"/>
                <w:szCs w:val="18"/>
              </w:rPr>
              <w:t xml:space="preserve"> </w:t>
            </w:r>
            <w:r w:rsidRPr="0019259A">
              <w:rPr>
                <w:rFonts w:ascii="Bookman Old Style" w:hAnsi="Bookman Old Style" w:cs="BookmanOldStyle-Bold"/>
                <w:bCs/>
                <w:sz w:val="18"/>
                <w:szCs w:val="18"/>
              </w:rPr>
              <w:t>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32753" w:rsidRPr="00432753" w:rsidRDefault="00432753" w:rsidP="00432753">
            <w:pPr>
              <w:pStyle w:val="Bezodstpw"/>
              <w:jc w:val="both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proofErr w:type="spellStart"/>
            <w:r w:rsidRPr="00432753">
              <w:rPr>
                <w:rFonts w:ascii="Bookman Old Style" w:hAnsi="Bookman Old Style"/>
                <w:b/>
                <w:sz w:val="18"/>
                <w:szCs w:val="18"/>
              </w:rPr>
              <w:t>Schulke</w:t>
            </w:r>
            <w:proofErr w:type="spellEnd"/>
            <w:r w:rsidRPr="00432753">
              <w:rPr>
                <w:rFonts w:ascii="Bookman Old Style" w:hAnsi="Bookman Old Style"/>
                <w:b/>
                <w:sz w:val="18"/>
                <w:szCs w:val="18"/>
              </w:rPr>
              <w:t xml:space="preserve"> Polska Sp. z o.o.</w:t>
            </w:r>
          </w:p>
          <w:p w:rsidR="00432753" w:rsidRPr="00432753" w:rsidRDefault="00432753" w:rsidP="00432753">
            <w:pPr>
              <w:pStyle w:val="Bezodstpw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432753">
              <w:rPr>
                <w:rFonts w:ascii="Bookman Old Style" w:hAnsi="Bookman Old Style"/>
                <w:sz w:val="18"/>
                <w:szCs w:val="18"/>
              </w:rPr>
              <w:t>02-305 Warszawa</w:t>
            </w:r>
          </w:p>
          <w:p w:rsidR="00432753" w:rsidRDefault="00432753" w:rsidP="00432753">
            <w:pPr>
              <w:pStyle w:val="Bezodstpw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32753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REGON </w:t>
            </w:r>
            <w:r w:rsidRPr="00432753">
              <w:rPr>
                <w:rFonts w:ascii="Bookman Old Style" w:hAnsi="Bookman Old Style"/>
                <w:sz w:val="18"/>
                <w:szCs w:val="18"/>
              </w:rPr>
              <w:t xml:space="preserve"> 010385400</w:t>
            </w:r>
          </w:p>
          <w:p w:rsidR="00432753" w:rsidRPr="00432753" w:rsidRDefault="00432753" w:rsidP="00432753">
            <w:pPr>
              <w:pStyle w:val="Bezodstpw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  <w:p w:rsidR="00EB10DF" w:rsidRPr="00EB10DF" w:rsidRDefault="00432753" w:rsidP="0043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432753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Duże przedsiębiorstwo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753" w:rsidRPr="00432753" w:rsidRDefault="00432753" w:rsidP="00432753">
            <w:pPr>
              <w:pStyle w:val="Bezodstpw"/>
              <w:jc w:val="both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r w:rsidRPr="00432753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Pakiet nr 8</w:t>
            </w:r>
          </w:p>
          <w:p w:rsidR="00432753" w:rsidRPr="00432753" w:rsidRDefault="00432753" w:rsidP="00432753">
            <w:pPr>
              <w:pStyle w:val="Bezodstpw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432753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NETTO: </w:t>
            </w:r>
            <w:r w:rsidRPr="00432753">
              <w:rPr>
                <w:rFonts w:ascii="Bookman Old Style" w:hAnsi="Bookman Old Style"/>
                <w:sz w:val="18"/>
                <w:szCs w:val="18"/>
              </w:rPr>
              <w:t xml:space="preserve"> 32 203,34</w:t>
            </w:r>
            <w:r w:rsidRPr="00432753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zł</w:t>
            </w:r>
          </w:p>
          <w:p w:rsidR="00EB10DF" w:rsidRPr="00EB10DF" w:rsidRDefault="00432753" w:rsidP="0043275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432753">
              <w:rPr>
                <w:rFonts w:ascii="Bookman Old Style" w:hAnsi="Bookman Old Style"/>
                <w:sz w:val="18"/>
                <w:szCs w:val="18"/>
                <w:lang w:eastAsia="pl-PL"/>
              </w:rPr>
              <w:t>BRUTTO:</w:t>
            </w:r>
            <w:r w:rsidRPr="00432753">
              <w:rPr>
                <w:sz w:val="18"/>
                <w:szCs w:val="18"/>
              </w:rPr>
              <w:t xml:space="preserve">  </w:t>
            </w:r>
            <w:r w:rsidRPr="00432753">
              <w:rPr>
                <w:rFonts w:ascii="Bookman Old Style" w:hAnsi="Bookman Old Style"/>
                <w:sz w:val="18"/>
                <w:szCs w:val="18"/>
              </w:rPr>
              <w:t>35 155,41</w:t>
            </w:r>
            <w:r w:rsidRPr="00432753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1758" w:rsidRPr="00951758" w:rsidRDefault="00951758" w:rsidP="00951758">
            <w:pPr>
              <w:pStyle w:val="Bezodstpw"/>
              <w:jc w:val="both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r w:rsidRPr="00951758">
              <w:rPr>
                <w:rFonts w:ascii="Bookman Old Style" w:hAnsi="Bookman Old Style"/>
                <w:b/>
                <w:sz w:val="18"/>
                <w:szCs w:val="18"/>
              </w:rPr>
              <w:t>MEDIM Sp. z o.o.</w:t>
            </w:r>
          </w:p>
          <w:p w:rsidR="00951758" w:rsidRPr="00951758" w:rsidRDefault="00951758" w:rsidP="00951758">
            <w:pPr>
              <w:pStyle w:val="Bezodstpw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951758">
              <w:rPr>
                <w:rFonts w:ascii="Bookman Old Style" w:hAnsi="Bookman Old Style"/>
                <w:sz w:val="18"/>
                <w:szCs w:val="18"/>
              </w:rPr>
              <w:t>05-500 Piaseczno</w:t>
            </w:r>
          </w:p>
          <w:p w:rsidR="00951758" w:rsidRPr="00951758" w:rsidRDefault="00951758" w:rsidP="00951758">
            <w:pPr>
              <w:pStyle w:val="Bezodstpw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95175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REGON: </w:t>
            </w:r>
            <w:r w:rsidRPr="00951758">
              <w:rPr>
                <w:rFonts w:ascii="Bookman Old Style" w:hAnsi="Bookman Old Style"/>
                <w:sz w:val="18"/>
                <w:szCs w:val="18"/>
              </w:rPr>
              <w:t xml:space="preserve"> 006216379</w:t>
            </w:r>
          </w:p>
          <w:p w:rsidR="00951758" w:rsidRPr="00951758" w:rsidRDefault="00951758" w:rsidP="00951758">
            <w:pPr>
              <w:pStyle w:val="Bezodstpw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  <w:p w:rsidR="00EB10DF" w:rsidRPr="00EB10DF" w:rsidRDefault="00951758" w:rsidP="0095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</w:pPr>
            <w:r w:rsidRPr="00951758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Średnie  przedsiębiorstwo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758" w:rsidRPr="00951758" w:rsidRDefault="00951758" w:rsidP="00951758">
            <w:pPr>
              <w:pStyle w:val="Bezodstpw"/>
              <w:jc w:val="both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r w:rsidRPr="00951758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Pakiet nr: 9</w:t>
            </w:r>
          </w:p>
          <w:p w:rsidR="00951758" w:rsidRPr="00951758" w:rsidRDefault="00951758" w:rsidP="00951758">
            <w:pPr>
              <w:pStyle w:val="Bezodstpw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951758">
              <w:rPr>
                <w:rFonts w:ascii="Bookman Old Style" w:hAnsi="Bookman Old Style"/>
                <w:sz w:val="18"/>
                <w:szCs w:val="18"/>
                <w:lang w:eastAsia="pl-PL"/>
              </w:rPr>
              <w:t>NETTO:</w:t>
            </w:r>
            <w:r w:rsidRPr="00951758">
              <w:rPr>
                <w:rFonts w:ascii="Bookman Old Style" w:hAnsi="Bookman Old Style"/>
                <w:sz w:val="18"/>
                <w:szCs w:val="18"/>
              </w:rPr>
              <w:t xml:space="preserve"> 16 690,10</w:t>
            </w:r>
            <w:r w:rsidRPr="0095175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 zł</w:t>
            </w:r>
          </w:p>
          <w:p w:rsidR="00EB10DF" w:rsidRPr="00EB10DF" w:rsidRDefault="00951758" w:rsidP="00951758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951758">
              <w:rPr>
                <w:rFonts w:ascii="Bookman Old Style" w:hAnsi="Bookman Old Style"/>
                <w:sz w:val="18"/>
                <w:szCs w:val="18"/>
                <w:lang w:eastAsia="pl-PL"/>
              </w:rPr>
              <w:t>BRUTTO:</w:t>
            </w:r>
            <w:r w:rsidRPr="00951758">
              <w:rPr>
                <w:rFonts w:ascii="Bookman Old Style" w:hAnsi="Bookman Old Style"/>
                <w:sz w:val="18"/>
                <w:szCs w:val="18"/>
              </w:rPr>
              <w:t xml:space="preserve"> 18 025,31</w:t>
            </w:r>
            <w:r w:rsidRPr="0095175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 zł</w:t>
            </w: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6C4C" w:rsidRPr="00281BCB" w:rsidRDefault="00D76C4C" w:rsidP="00D76C4C">
            <w:pPr>
              <w:pStyle w:val="Bezodstpw"/>
              <w:jc w:val="both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proofErr w:type="spellStart"/>
            <w:r w:rsidRPr="00281BCB">
              <w:rPr>
                <w:rFonts w:ascii="Bookman Old Style" w:hAnsi="Bookman Old Style"/>
                <w:b/>
                <w:sz w:val="18"/>
                <w:szCs w:val="18"/>
              </w:rPr>
              <w:t>Bialmed</w:t>
            </w:r>
            <w:proofErr w:type="spellEnd"/>
            <w:r w:rsidRPr="00281BCB">
              <w:rPr>
                <w:rFonts w:ascii="Bookman Old Style" w:hAnsi="Bookman Old Style"/>
                <w:b/>
                <w:sz w:val="18"/>
                <w:szCs w:val="18"/>
              </w:rPr>
              <w:t xml:space="preserve"> SP. Z O.O</w:t>
            </w:r>
          </w:p>
          <w:p w:rsidR="00D76C4C" w:rsidRPr="00281BCB" w:rsidRDefault="00D76C4C" w:rsidP="00D76C4C">
            <w:pPr>
              <w:pStyle w:val="Bezodstpw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281BCB">
              <w:rPr>
                <w:rFonts w:ascii="Bookman Old Style" w:hAnsi="Bookman Old Style"/>
                <w:sz w:val="18"/>
                <w:szCs w:val="18"/>
              </w:rPr>
              <w:t>02-546 WARSZAWA</w:t>
            </w:r>
          </w:p>
          <w:p w:rsidR="00D76C4C" w:rsidRPr="00281BCB" w:rsidRDefault="00D76C4C" w:rsidP="00D76C4C">
            <w:pPr>
              <w:pStyle w:val="Bezodstpw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281BCB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REGON: </w:t>
            </w:r>
            <w:r w:rsidRPr="00281BCB">
              <w:rPr>
                <w:rFonts w:ascii="Bookman Old Style" w:hAnsi="Bookman Old Style"/>
                <w:sz w:val="18"/>
                <w:szCs w:val="18"/>
              </w:rPr>
              <w:t xml:space="preserve"> 790003564</w:t>
            </w:r>
          </w:p>
          <w:p w:rsidR="00D76C4C" w:rsidRPr="00281BCB" w:rsidRDefault="00D76C4C" w:rsidP="00D76C4C">
            <w:pPr>
              <w:pStyle w:val="Bezodstpw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  <w:p w:rsidR="00D76C4C" w:rsidRPr="00281BCB" w:rsidRDefault="00D76C4C" w:rsidP="00D76C4C">
            <w:pPr>
              <w:pStyle w:val="Bezodstpw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  <w:p w:rsidR="00D76C4C" w:rsidRPr="00281BCB" w:rsidRDefault="00D76C4C" w:rsidP="00D76C4C">
            <w:pPr>
              <w:pStyle w:val="Bezodstpw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  <w:p w:rsidR="00D76C4C" w:rsidRPr="00281BCB" w:rsidRDefault="00D76C4C" w:rsidP="00D76C4C">
            <w:pPr>
              <w:pStyle w:val="Bezodstpw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281BCB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Średnie  przedsiębiorstwo</w:t>
            </w:r>
          </w:p>
          <w:p w:rsidR="00EB10DF" w:rsidRPr="00EB10DF" w:rsidRDefault="00EB10DF" w:rsidP="007C5C8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C4C" w:rsidRPr="00281BCB" w:rsidRDefault="00D76C4C" w:rsidP="00D76C4C">
            <w:pPr>
              <w:pStyle w:val="Default"/>
              <w:jc w:val="both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proofErr w:type="spellStart"/>
            <w:r w:rsidRPr="00281BCB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Pakiet</w:t>
            </w:r>
            <w:proofErr w:type="spellEnd"/>
            <w:r w:rsidRPr="00281BCB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 xml:space="preserve"> nr 1</w:t>
            </w:r>
          </w:p>
          <w:p w:rsidR="00D76C4C" w:rsidRPr="00281BCB" w:rsidRDefault="00D76C4C" w:rsidP="00D76C4C">
            <w:pPr>
              <w:pStyle w:val="Default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281BCB">
              <w:rPr>
                <w:rFonts w:ascii="Bookman Old Style" w:hAnsi="Bookman Old Style"/>
                <w:sz w:val="18"/>
                <w:szCs w:val="18"/>
                <w:lang w:eastAsia="pl-PL"/>
              </w:rPr>
              <w:t>NETTO:</w:t>
            </w:r>
            <w:r w:rsidRPr="00281BCB">
              <w:rPr>
                <w:sz w:val="18"/>
                <w:szCs w:val="18"/>
              </w:rPr>
              <w:t xml:space="preserve"> </w:t>
            </w:r>
            <w:r w:rsidRPr="00281BCB">
              <w:rPr>
                <w:rFonts w:ascii="Bookman Old Style" w:hAnsi="Bookman Old Style"/>
                <w:sz w:val="18"/>
                <w:szCs w:val="18"/>
              </w:rPr>
              <w:t>392 985,50</w:t>
            </w:r>
            <w:r w:rsidRPr="00281BCB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Pr="00281BCB">
              <w:rPr>
                <w:rFonts w:ascii="Bookman Old Style" w:hAnsi="Bookman Old Style"/>
                <w:sz w:val="18"/>
                <w:szCs w:val="18"/>
                <w:lang w:eastAsia="pl-PL"/>
              </w:rPr>
              <w:t>zł</w:t>
            </w:r>
            <w:proofErr w:type="spellEnd"/>
          </w:p>
          <w:p w:rsidR="00D76C4C" w:rsidRPr="00D76C4C" w:rsidRDefault="00D76C4C" w:rsidP="00D76C4C">
            <w:pPr>
              <w:pStyle w:val="Default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D76C4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BRUTTO: </w:t>
            </w:r>
            <w:r w:rsidRPr="00D76C4C">
              <w:rPr>
                <w:sz w:val="18"/>
                <w:szCs w:val="18"/>
              </w:rPr>
              <w:t xml:space="preserve"> </w:t>
            </w:r>
            <w:r w:rsidRPr="00D76C4C">
              <w:rPr>
                <w:rFonts w:ascii="Bookman Old Style" w:hAnsi="Bookman Old Style"/>
                <w:sz w:val="18"/>
                <w:szCs w:val="18"/>
              </w:rPr>
              <w:t>427 113,30</w:t>
            </w:r>
            <w:r w:rsidRPr="00D76C4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Pr="00D76C4C">
              <w:rPr>
                <w:rFonts w:ascii="Bookman Old Style" w:hAnsi="Bookman Old Style"/>
                <w:sz w:val="18"/>
                <w:szCs w:val="18"/>
                <w:lang w:eastAsia="pl-PL"/>
              </w:rPr>
              <w:t>zł</w:t>
            </w:r>
            <w:proofErr w:type="spellEnd"/>
          </w:p>
          <w:p w:rsidR="00D76C4C" w:rsidRPr="00D76C4C" w:rsidRDefault="00D76C4C" w:rsidP="00D76C4C">
            <w:pPr>
              <w:pStyle w:val="Default"/>
              <w:jc w:val="both"/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proofErr w:type="spellStart"/>
            <w:r w:rsidRPr="00D76C4C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Pakiet</w:t>
            </w:r>
            <w:proofErr w:type="spellEnd"/>
            <w:r w:rsidRPr="00D76C4C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 xml:space="preserve"> nr 4</w:t>
            </w:r>
          </w:p>
          <w:p w:rsidR="00D76C4C" w:rsidRPr="00D76C4C" w:rsidRDefault="00D76C4C" w:rsidP="00D76C4C">
            <w:pPr>
              <w:pStyle w:val="Default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D76C4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NETTO: </w:t>
            </w:r>
            <w:r w:rsidRPr="00D76C4C">
              <w:rPr>
                <w:sz w:val="18"/>
                <w:szCs w:val="18"/>
              </w:rPr>
              <w:t xml:space="preserve"> </w:t>
            </w:r>
            <w:r w:rsidRPr="00D76C4C">
              <w:rPr>
                <w:rFonts w:ascii="Bookman Old Style" w:hAnsi="Bookman Old Style"/>
                <w:sz w:val="18"/>
                <w:szCs w:val="18"/>
              </w:rPr>
              <w:t>261 028,20</w:t>
            </w:r>
            <w:r w:rsidRPr="00D76C4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Pr="00D76C4C">
              <w:rPr>
                <w:rFonts w:ascii="Bookman Old Style" w:hAnsi="Bookman Old Style"/>
                <w:sz w:val="18"/>
                <w:szCs w:val="18"/>
                <w:lang w:eastAsia="pl-PL"/>
              </w:rPr>
              <w:t>zł</w:t>
            </w:r>
            <w:proofErr w:type="spellEnd"/>
          </w:p>
          <w:p w:rsidR="00EB10DF" w:rsidRPr="00EB10DF" w:rsidRDefault="00D76C4C" w:rsidP="00D76C4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D76C4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BRUTTO: </w:t>
            </w:r>
            <w:r w:rsidRPr="00D76C4C">
              <w:rPr>
                <w:sz w:val="18"/>
                <w:szCs w:val="18"/>
              </w:rPr>
              <w:t xml:space="preserve"> </w:t>
            </w:r>
            <w:r w:rsidRPr="00D76C4C">
              <w:rPr>
                <w:rFonts w:ascii="Bookman Old Style" w:hAnsi="Bookman Old Style"/>
                <w:sz w:val="18"/>
                <w:szCs w:val="18"/>
              </w:rPr>
              <w:t>282 200,26</w:t>
            </w:r>
            <w:r w:rsidRPr="00D76C4C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zł</w:t>
            </w:r>
          </w:p>
        </w:tc>
      </w:tr>
    </w:tbl>
    <w:p w:rsidR="00F91A3B" w:rsidRDefault="00F91A3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033BD7" w:rsidRDefault="00033BD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9D4C16" w:rsidRPr="009D4C16" w:rsidRDefault="009D4C16" w:rsidP="009D4C16">
      <w:pPr>
        <w:spacing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 w:rsidRPr="009D4C16">
        <w:rPr>
          <w:rFonts w:ascii="Bookman Old Style" w:hAnsi="Bookman Old Style" w:cs="Arial"/>
          <w:b/>
          <w:sz w:val="20"/>
          <w:szCs w:val="20"/>
          <w:u w:val="single"/>
        </w:rPr>
        <w:t xml:space="preserve">Informacja o ofertach odrzuconych:  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3288"/>
        <w:gridCol w:w="5629"/>
      </w:tblGrid>
      <w:tr w:rsidR="009D4C16" w:rsidRPr="009D4C16" w:rsidTr="00236BAB">
        <w:trPr>
          <w:trHeight w:val="399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16" w:rsidRPr="009D4C16" w:rsidRDefault="009D4C16" w:rsidP="009D4C1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</w:rPr>
              <w:t>Lp.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16" w:rsidRPr="009D4C16" w:rsidRDefault="009D4C16" w:rsidP="009D4C16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16" w:rsidRPr="009D4C16" w:rsidRDefault="009D4C16" w:rsidP="009D4C16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</w:rPr>
              <w:t>Uzasadnienie</w:t>
            </w:r>
          </w:p>
        </w:tc>
      </w:tr>
      <w:tr w:rsidR="00896510" w:rsidRPr="009D4C16" w:rsidTr="00236BAB">
        <w:trPr>
          <w:trHeight w:val="147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10" w:rsidRPr="00896510" w:rsidRDefault="001A4645" w:rsidP="0037153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45" w:rsidRPr="0019259A" w:rsidRDefault="001A4645" w:rsidP="001A4645">
            <w:pPr>
              <w:pStyle w:val="Bezodstpw"/>
              <w:jc w:val="both"/>
              <w:rPr>
                <w:rStyle w:val="Pogrubienie"/>
                <w:rFonts w:ascii="Bookman Old Style" w:hAnsi="Bookman Old Style"/>
                <w:b w:val="0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19259A">
              <w:rPr>
                <w:rFonts w:ascii="Bookman Old Style" w:hAnsi="Bookman Old Style"/>
                <w:b/>
                <w:sz w:val="18"/>
                <w:szCs w:val="18"/>
              </w:rPr>
              <w:t>Medilab</w:t>
            </w:r>
            <w:proofErr w:type="spellEnd"/>
            <w:r w:rsidRPr="0019259A">
              <w:rPr>
                <w:rFonts w:ascii="Bookman Old Style" w:hAnsi="Bookman Old Style"/>
                <w:b/>
                <w:sz w:val="18"/>
                <w:szCs w:val="18"/>
              </w:rPr>
              <w:t xml:space="preserve"> Firma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Wytwórczo-Usługowa</w:t>
            </w:r>
            <w:r w:rsidRPr="0019259A">
              <w:rPr>
                <w:rFonts w:ascii="Bookman Old Style" w:hAnsi="Bookman Old Style"/>
                <w:b/>
                <w:sz w:val="18"/>
                <w:szCs w:val="18"/>
              </w:rPr>
              <w:t xml:space="preserve"> Sp. z o.o.</w:t>
            </w:r>
          </w:p>
          <w:p w:rsidR="001A4645" w:rsidRPr="00DE1E1C" w:rsidRDefault="001A4645" w:rsidP="001A4645">
            <w:pPr>
              <w:pStyle w:val="Bezodstpw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1E1C">
              <w:rPr>
                <w:rFonts w:ascii="Bookman Old Style" w:hAnsi="Bookman Old Style"/>
                <w:sz w:val="20"/>
                <w:szCs w:val="20"/>
              </w:rPr>
              <w:t>15-531 Białystok</w:t>
            </w:r>
          </w:p>
          <w:p w:rsidR="001A4645" w:rsidRDefault="001A4645" w:rsidP="001A4645">
            <w:pPr>
              <w:pStyle w:val="Bezodstpw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1E1C">
              <w:rPr>
                <w:rFonts w:ascii="Bookman Old Style" w:hAnsi="Bookman Old Style"/>
                <w:sz w:val="20"/>
                <w:szCs w:val="20"/>
                <w:lang w:eastAsia="pl-PL"/>
              </w:rPr>
              <w:t>REGON:</w:t>
            </w:r>
            <w:r w:rsidRPr="00DE1E1C">
              <w:rPr>
                <w:rFonts w:ascii="Bookman Old Style" w:hAnsi="Bookman Old Style"/>
                <w:sz w:val="20"/>
                <w:szCs w:val="20"/>
              </w:rPr>
              <w:t xml:space="preserve"> 008125592</w:t>
            </w:r>
            <w:r w:rsidRPr="00DE1E1C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</w:p>
          <w:p w:rsidR="001A4645" w:rsidRPr="00DE1E1C" w:rsidRDefault="001A4645" w:rsidP="001A4645">
            <w:pPr>
              <w:pStyle w:val="Bezodstpw"/>
              <w:jc w:val="both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896510" w:rsidRPr="00896510" w:rsidRDefault="001A4645" w:rsidP="001A4645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Średnie  </w:t>
            </w:r>
            <w:r w:rsidRPr="0009687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przedsiębiorstwo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C6" w:rsidRPr="002D582C" w:rsidRDefault="00983095" w:rsidP="00C2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nsolas"/>
                <w:sz w:val="18"/>
                <w:szCs w:val="18"/>
                <w:u w:val="single"/>
                <w:lang w:eastAsia="pl-PL"/>
              </w:rPr>
            </w:pP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Zamawiający odrzuca ofertę w zakresie </w:t>
            </w:r>
            <w:r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pakietu 5</w:t>
            </w: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</w:t>
            </w:r>
            <w:r w:rsidR="00C25FC6" w:rsidRPr="002D582C">
              <w:rPr>
                <w:rFonts w:ascii="Bookman Old Style" w:hAnsi="Bookman Old Style" w:cs="Consolas"/>
                <w:sz w:val="18"/>
                <w:szCs w:val="18"/>
                <w:u w:val="single"/>
                <w:lang w:eastAsia="pl-PL"/>
              </w:rPr>
              <w:t xml:space="preserve">na podstawie art. 226 ust. 1 pkt. 5 </w:t>
            </w:r>
            <w:proofErr w:type="spellStart"/>
            <w:r w:rsidR="00C25FC6" w:rsidRPr="002D582C">
              <w:rPr>
                <w:rFonts w:ascii="Bookman Old Style" w:hAnsi="Bookman Old Style" w:cs="Consolas"/>
                <w:sz w:val="18"/>
                <w:szCs w:val="18"/>
                <w:u w:val="single"/>
                <w:lang w:eastAsia="pl-PL"/>
              </w:rPr>
              <w:t>pzp</w:t>
            </w:r>
            <w:proofErr w:type="spellEnd"/>
            <w:r w:rsidR="00C25FC6" w:rsidRPr="002D582C">
              <w:rPr>
                <w:rFonts w:ascii="Bookman Old Style" w:hAnsi="Bookman Old Style" w:cs="Consolas"/>
                <w:sz w:val="18"/>
                <w:szCs w:val="18"/>
                <w:u w:val="single"/>
                <w:lang w:eastAsia="pl-PL"/>
              </w:rPr>
              <w:t>. Treść oferty jest niezgodna z warunkami zamówienia.</w:t>
            </w:r>
          </w:p>
          <w:p w:rsidR="00C25FC6" w:rsidRDefault="00C25FC6" w:rsidP="00C2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nsolas"/>
                <w:sz w:val="18"/>
                <w:szCs w:val="18"/>
                <w:lang w:eastAsia="pl-PL"/>
              </w:rPr>
            </w:pPr>
          </w:p>
          <w:p w:rsidR="00896510" w:rsidRDefault="00C25FC6" w:rsidP="00B8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nsolas"/>
                <w:sz w:val="18"/>
                <w:szCs w:val="18"/>
                <w:lang w:eastAsia="pl-PL"/>
              </w:rPr>
            </w:pPr>
            <w:r w:rsidRPr="002D582C"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 xml:space="preserve">Zamawiający </w:t>
            </w:r>
            <w:r w:rsidRPr="00B86D7D">
              <w:rPr>
                <w:rFonts w:ascii="Bookman Old Style" w:hAnsi="Bookman Old Style" w:cs="Consolas"/>
                <w:sz w:val="18"/>
                <w:szCs w:val="18"/>
                <w:u w:val="single"/>
                <w:lang w:eastAsia="pl-PL"/>
              </w:rPr>
              <w:t>w pakiecie 5 poz. 3</w:t>
            </w:r>
            <w:r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 xml:space="preserve"> wymagał „preparatu który </w:t>
            </w:r>
            <w:r w:rsidR="00B86D7D"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 xml:space="preserve">ma </w:t>
            </w:r>
            <w:r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>zawiera</w:t>
            </w:r>
            <w:r w:rsidR="00B86D7D"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>ć</w:t>
            </w:r>
            <w:r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 xml:space="preserve"> </w:t>
            </w:r>
            <w:r w:rsidRPr="00C25FC6"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 xml:space="preserve">kompleks enzymów </w:t>
            </w:r>
            <w:r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>(</w:t>
            </w:r>
            <w:proofErr w:type="spellStart"/>
            <w:r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>proteaza</w:t>
            </w:r>
            <w:proofErr w:type="spellEnd"/>
            <w:r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 xml:space="preserve">, amylaza i </w:t>
            </w:r>
            <w:proofErr w:type="spellStart"/>
            <w:r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>mannanaza</w:t>
            </w:r>
            <w:proofErr w:type="spellEnd"/>
            <w:r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>).</w:t>
            </w:r>
            <w:r w:rsidR="00B86D7D"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 xml:space="preserve">Zaproponowany preparat </w:t>
            </w:r>
            <w:proofErr w:type="spellStart"/>
            <w:r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>Enzymex</w:t>
            </w:r>
            <w:proofErr w:type="spellEnd"/>
            <w:r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 xml:space="preserve"> zawiera enzymy : </w:t>
            </w:r>
            <w:proofErr w:type="spellStart"/>
            <w:r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>proteaza</w:t>
            </w:r>
            <w:proofErr w:type="spellEnd"/>
            <w:r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 xml:space="preserve">, amylaza i </w:t>
            </w:r>
            <w:r w:rsidR="00B86D7D"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 xml:space="preserve">lipaza. Preparat jest więc niezgodny z wymogami SWZ. Dodatkowo występuje niezgodność z SWZ w zakresie spektrum i czasu działania: Zamawiający wymagał działania przeciwko </w:t>
            </w:r>
            <w:proofErr w:type="spellStart"/>
            <w:r w:rsidR="00B86D7D"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>Tbc</w:t>
            </w:r>
            <w:proofErr w:type="spellEnd"/>
            <w:r w:rsidR="00B86D7D"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 xml:space="preserve">, stężenie 0,5%-1% w czasie do 30 min. Zaproponowany preparat działa w stężeniu 2% w czasie 60 minut – nie spełnia więc wymogów SWZ. </w:t>
            </w:r>
          </w:p>
          <w:p w:rsidR="00F14441" w:rsidRDefault="00F14441" w:rsidP="00B8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nsolas"/>
                <w:sz w:val="18"/>
                <w:szCs w:val="18"/>
                <w:lang w:eastAsia="pl-PL"/>
              </w:rPr>
            </w:pPr>
          </w:p>
          <w:p w:rsidR="00F14441" w:rsidRDefault="00F14441" w:rsidP="00B8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nsolas"/>
                <w:sz w:val="18"/>
                <w:szCs w:val="18"/>
                <w:lang w:eastAsia="pl-PL"/>
              </w:rPr>
            </w:pPr>
          </w:p>
          <w:p w:rsidR="00F14441" w:rsidRPr="002D582C" w:rsidRDefault="00F14441" w:rsidP="00F1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nsolas"/>
                <w:sz w:val="18"/>
                <w:szCs w:val="18"/>
                <w:u w:val="single"/>
                <w:lang w:eastAsia="pl-PL"/>
              </w:rPr>
            </w:pP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Zamawiający odrzuca ofertę w zakresie </w:t>
            </w:r>
            <w:r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pakietu 6</w:t>
            </w: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</w:t>
            </w:r>
            <w:r w:rsidRPr="002D582C">
              <w:rPr>
                <w:rFonts w:ascii="Bookman Old Style" w:hAnsi="Bookman Old Style" w:cs="Consolas"/>
                <w:sz w:val="18"/>
                <w:szCs w:val="18"/>
                <w:u w:val="single"/>
                <w:lang w:eastAsia="pl-PL"/>
              </w:rPr>
              <w:t xml:space="preserve">na podstawie art. 226 ust. 1 pkt. 5 </w:t>
            </w:r>
            <w:proofErr w:type="spellStart"/>
            <w:r w:rsidRPr="002D582C">
              <w:rPr>
                <w:rFonts w:ascii="Bookman Old Style" w:hAnsi="Bookman Old Style" w:cs="Consolas"/>
                <w:sz w:val="18"/>
                <w:szCs w:val="18"/>
                <w:u w:val="single"/>
                <w:lang w:eastAsia="pl-PL"/>
              </w:rPr>
              <w:t>pzp</w:t>
            </w:r>
            <w:proofErr w:type="spellEnd"/>
            <w:r w:rsidRPr="002D582C">
              <w:rPr>
                <w:rFonts w:ascii="Bookman Old Style" w:hAnsi="Bookman Old Style" w:cs="Consolas"/>
                <w:sz w:val="18"/>
                <w:szCs w:val="18"/>
                <w:u w:val="single"/>
                <w:lang w:eastAsia="pl-PL"/>
              </w:rPr>
              <w:t>. Treść oferty jest niezgodna z warunkami zamówienia.</w:t>
            </w:r>
          </w:p>
          <w:p w:rsidR="00F14441" w:rsidRDefault="00F14441" w:rsidP="00B8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nsolas"/>
                <w:sz w:val="18"/>
                <w:szCs w:val="18"/>
                <w:lang w:eastAsia="pl-PL"/>
              </w:rPr>
            </w:pPr>
          </w:p>
          <w:p w:rsidR="00F14441" w:rsidRPr="00F14441" w:rsidRDefault="00F14441" w:rsidP="00B8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nsolas"/>
                <w:sz w:val="18"/>
                <w:szCs w:val="18"/>
                <w:lang w:eastAsia="pl-PL"/>
              </w:rPr>
            </w:pPr>
            <w:r w:rsidRPr="002D582C"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 xml:space="preserve">Zamawiający </w:t>
            </w:r>
            <w:r w:rsidRPr="00B86D7D">
              <w:rPr>
                <w:rFonts w:ascii="Bookman Old Style" w:hAnsi="Bookman Old Style" w:cs="Consolas"/>
                <w:sz w:val="18"/>
                <w:szCs w:val="18"/>
                <w:u w:val="single"/>
                <w:lang w:eastAsia="pl-PL"/>
              </w:rPr>
              <w:t xml:space="preserve">w </w:t>
            </w:r>
            <w:r>
              <w:rPr>
                <w:rFonts w:ascii="Bookman Old Style" w:hAnsi="Bookman Old Style" w:cs="Consolas"/>
                <w:sz w:val="18"/>
                <w:szCs w:val="18"/>
                <w:u w:val="single"/>
                <w:lang w:eastAsia="pl-PL"/>
              </w:rPr>
              <w:t>pakiecie 6</w:t>
            </w:r>
            <w:r w:rsidRPr="00B86D7D">
              <w:rPr>
                <w:rFonts w:ascii="Bookman Old Style" w:hAnsi="Bookman Old Style" w:cs="Consolas"/>
                <w:sz w:val="18"/>
                <w:szCs w:val="18"/>
                <w:u w:val="single"/>
                <w:lang w:eastAsia="pl-PL"/>
              </w:rPr>
              <w:t xml:space="preserve"> poz. </w:t>
            </w:r>
            <w:r>
              <w:rPr>
                <w:rFonts w:ascii="Bookman Old Style" w:hAnsi="Bookman Old Style" w:cs="Consolas"/>
                <w:sz w:val="18"/>
                <w:szCs w:val="18"/>
                <w:u w:val="single"/>
                <w:lang w:eastAsia="pl-PL"/>
              </w:rPr>
              <w:t xml:space="preserve">2 </w:t>
            </w:r>
            <w:r w:rsidR="00587BAB">
              <w:rPr>
                <w:rFonts w:ascii="Bookman Old Style" w:hAnsi="Bookman Old Style" w:cs="Consolas"/>
                <w:sz w:val="18"/>
                <w:szCs w:val="18"/>
                <w:u w:val="single"/>
                <w:lang w:eastAsia="pl-PL"/>
              </w:rPr>
              <w:t xml:space="preserve"> </w:t>
            </w:r>
            <w:r>
              <w:rPr>
                <w:rFonts w:ascii="Bookman Old Style" w:hAnsi="Bookman Old Style" w:cs="Consolas"/>
                <w:sz w:val="18"/>
                <w:szCs w:val="18"/>
                <w:u w:val="single"/>
                <w:lang w:eastAsia="pl-PL"/>
              </w:rPr>
              <w:t>wymagał gramatury chusteczki 50g/m</w:t>
            </w:r>
            <w:r>
              <w:rPr>
                <w:rFonts w:ascii="Bookman Old Style" w:hAnsi="Bookman Old Style" w:cs="Consolas"/>
                <w:sz w:val="18"/>
                <w:szCs w:val="18"/>
                <w:u w:val="single"/>
                <w:vertAlign w:val="superscript"/>
                <w:lang w:eastAsia="pl-PL"/>
              </w:rPr>
              <w:t xml:space="preserve"> </w:t>
            </w:r>
            <w:r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>. Zaproponowano chusteczki o gramaturze 25g/m</w:t>
            </w:r>
            <w:r>
              <w:rPr>
                <w:rFonts w:ascii="Bookman Old Style" w:hAnsi="Bookman Old Style" w:cs="Consolas"/>
                <w:sz w:val="18"/>
                <w:szCs w:val="18"/>
                <w:vertAlign w:val="superscript"/>
                <w:lang w:eastAsia="pl-PL"/>
              </w:rPr>
              <w:t>2</w:t>
            </w:r>
            <w:r w:rsidR="00587BAB"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 xml:space="preserve"> (</w:t>
            </w:r>
            <w:proofErr w:type="spellStart"/>
            <w:r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>Oxivir</w:t>
            </w:r>
            <w:proofErr w:type="spellEnd"/>
            <w:r w:rsidR="00587BAB"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587BAB"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>Sporocide</w:t>
            </w:r>
            <w:proofErr w:type="spellEnd"/>
            <w:r w:rsidR="00587BAB"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587BAB"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>Wipe</w:t>
            </w:r>
            <w:proofErr w:type="spellEnd"/>
            <w:r w:rsidR="00587BAB">
              <w:rPr>
                <w:rFonts w:ascii="Bookman Old Style" w:hAnsi="Bookman Old Style" w:cs="Consolas"/>
                <w:sz w:val="18"/>
                <w:szCs w:val="18"/>
                <w:lang w:eastAsia="pl-PL"/>
              </w:rPr>
              <w:t>) które nie spełniają wymagań SWZ.</w:t>
            </w:r>
          </w:p>
          <w:p w:rsidR="00F14441" w:rsidRDefault="00F14441" w:rsidP="00B8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nsolas"/>
                <w:sz w:val="18"/>
                <w:szCs w:val="18"/>
                <w:lang w:eastAsia="pl-PL"/>
              </w:rPr>
            </w:pPr>
          </w:p>
          <w:p w:rsidR="00F14441" w:rsidRPr="009D4C16" w:rsidRDefault="00F14441" w:rsidP="00B86D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0A2CBF" w:rsidRDefault="000A2CBF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1847D8" w:rsidRPr="001A181F" w:rsidRDefault="001847D8" w:rsidP="001847D8">
      <w:pPr>
        <w:rPr>
          <w:rFonts w:ascii="Bookman Old Style" w:hAnsi="Bookman Old Style" w:cs="Arial"/>
          <w:b/>
          <w:sz w:val="20"/>
          <w:szCs w:val="20"/>
          <w:u w:val="single"/>
        </w:rPr>
      </w:pPr>
      <w:r w:rsidRPr="001A181F">
        <w:rPr>
          <w:rFonts w:ascii="Bookman Old Style" w:hAnsi="Bookman Old Style" w:cs="Arial"/>
          <w:b/>
          <w:sz w:val="20"/>
          <w:szCs w:val="20"/>
          <w:u w:val="single"/>
        </w:rPr>
        <w:t xml:space="preserve">UNIEWAŻNIENIE POSTĘPOWANIA: </w:t>
      </w:r>
    </w:p>
    <w:p w:rsidR="00C64C85" w:rsidRPr="00C64C85" w:rsidRDefault="001847D8" w:rsidP="00C64C85">
      <w:pPr>
        <w:rPr>
          <w:rFonts w:ascii="Bookman Old Style" w:hAnsi="Bookman Old Style" w:cs="Arial"/>
          <w:sz w:val="20"/>
          <w:szCs w:val="20"/>
        </w:rPr>
      </w:pPr>
      <w:r w:rsidRPr="00390D5C">
        <w:rPr>
          <w:rFonts w:ascii="Bookman Old Style" w:hAnsi="Bookman Old Style" w:cs="Arial"/>
          <w:sz w:val="20"/>
          <w:szCs w:val="20"/>
        </w:rPr>
        <w:t>W zakresi</w:t>
      </w:r>
      <w:r>
        <w:rPr>
          <w:rFonts w:ascii="Bookman Old Style" w:hAnsi="Bookman Old Style" w:cs="Arial"/>
          <w:sz w:val="20"/>
          <w:szCs w:val="20"/>
        </w:rPr>
        <w:t>e</w:t>
      </w:r>
      <w:r w:rsidR="004E3A75">
        <w:rPr>
          <w:rFonts w:ascii="Bookman Old Style" w:hAnsi="Bookman Old Style" w:cs="Arial"/>
          <w:sz w:val="20"/>
          <w:szCs w:val="20"/>
        </w:rPr>
        <w:t xml:space="preserve">  pakietu nr –  10</w:t>
      </w:r>
      <w:r w:rsidRPr="00390D5C">
        <w:rPr>
          <w:rFonts w:ascii="Bookman Old Style" w:hAnsi="Bookman Old Style" w:cs="Arial"/>
          <w:sz w:val="20"/>
          <w:szCs w:val="20"/>
        </w:rPr>
        <w:t xml:space="preserve">  - unieważnio</w:t>
      </w:r>
      <w:r w:rsidR="004E3A75">
        <w:rPr>
          <w:rFonts w:ascii="Bookman Old Style" w:hAnsi="Bookman Old Style" w:cs="Arial"/>
          <w:sz w:val="20"/>
          <w:szCs w:val="20"/>
        </w:rPr>
        <w:t>no  na podstawie art. 255 pkt. 1</w:t>
      </w:r>
      <w:r w:rsidR="00C83630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C83630">
        <w:rPr>
          <w:rFonts w:ascii="Bookman Old Style" w:hAnsi="Bookman Old Style" w:cs="Arial"/>
          <w:sz w:val="20"/>
          <w:szCs w:val="20"/>
        </w:rPr>
        <w:t>pzp</w:t>
      </w:r>
      <w:proofErr w:type="spellEnd"/>
      <w:r w:rsidR="00C83630">
        <w:rPr>
          <w:rFonts w:ascii="Bookman Old Style" w:hAnsi="Bookman Old Style" w:cs="Arial"/>
          <w:sz w:val="20"/>
          <w:szCs w:val="20"/>
        </w:rPr>
        <w:t>. –</w:t>
      </w:r>
      <w:r w:rsidR="004E3A75" w:rsidRPr="004E3A75">
        <w:rPr>
          <w:rFonts w:ascii="Bookman Old Style" w:hAnsi="Bookman Old Style" w:cs="Arial"/>
          <w:sz w:val="20"/>
          <w:szCs w:val="20"/>
        </w:rPr>
        <w:t xml:space="preserve"> </w:t>
      </w:r>
      <w:r w:rsidR="004E3A75" w:rsidRPr="00390D5C">
        <w:rPr>
          <w:rFonts w:ascii="Bookman Old Style" w:hAnsi="Bookman Old Style" w:cs="Arial"/>
          <w:sz w:val="20"/>
          <w:szCs w:val="20"/>
        </w:rPr>
        <w:t>nie złożono żadnej oferty.</w:t>
      </w:r>
      <w:r w:rsidR="004E3A75">
        <w:rPr>
          <w:rFonts w:ascii="Bookman Old Style" w:hAnsi="Bookman Old Style" w:cs="Arial"/>
          <w:sz w:val="20"/>
          <w:szCs w:val="20"/>
        </w:rPr>
        <w:t xml:space="preserve"> </w:t>
      </w:r>
    </w:p>
    <w:p w:rsidR="00C64C85" w:rsidRDefault="00C64C85" w:rsidP="00C64C85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A3927" w:rsidRDefault="008A3927" w:rsidP="00C64C85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A3927" w:rsidRDefault="008A3927" w:rsidP="00C64C85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A3927" w:rsidRDefault="008A3927" w:rsidP="00C64C85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64C85" w:rsidRDefault="00C64C85" w:rsidP="00C64C85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C64C85" w:rsidRDefault="00C64C85" w:rsidP="00C64C85">
      <w:pPr>
        <w:tabs>
          <w:tab w:val="left" w:pos="-567"/>
          <w:tab w:val="right" w:pos="284"/>
        </w:tabs>
        <w:spacing w:after="0" w:line="240" w:lineRule="auto"/>
        <w:ind w:left="1843"/>
        <w:jc w:val="center"/>
        <w:rPr>
          <w:rFonts w:ascii="Bookman Old Style" w:hAnsi="Bookman Old Style" w:cs="Arial"/>
          <w:bCs/>
          <w:sz w:val="18"/>
          <w:szCs w:val="18"/>
        </w:rPr>
      </w:pPr>
    </w:p>
    <w:p w:rsidR="00C64C85" w:rsidRDefault="00C64C85" w:rsidP="00C64C85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  <w:r>
        <w:rPr>
          <w:rFonts w:ascii="Bookman Old Style" w:hAnsi="Bookman Old Style" w:cs="Arial"/>
          <w:bCs/>
          <w:sz w:val="18"/>
          <w:szCs w:val="18"/>
        </w:rPr>
        <w:t>………………………………………………</w:t>
      </w:r>
    </w:p>
    <w:p w:rsidR="00C64C85" w:rsidRDefault="00C64C85" w:rsidP="00C64C85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  <w:r>
        <w:rPr>
          <w:rFonts w:ascii="Bookman Old Style" w:hAnsi="Bookman Old Style" w:cs="Arial"/>
          <w:bCs/>
          <w:sz w:val="18"/>
          <w:szCs w:val="18"/>
        </w:rPr>
        <w:t>/</w:t>
      </w:r>
      <w:r>
        <w:rPr>
          <w:rFonts w:ascii="Bookman Old Style" w:hAnsi="Bookman Old Style" w:cs="Arial"/>
          <w:i/>
          <w:spacing w:val="2"/>
          <w:sz w:val="18"/>
          <w:szCs w:val="18"/>
        </w:rPr>
        <w:t>podpis kierownika jednostki zamawiającej/</w:t>
      </w:r>
    </w:p>
    <w:p w:rsidR="00F923CA" w:rsidRDefault="00F923CA" w:rsidP="003E0DB7">
      <w:pPr>
        <w:tabs>
          <w:tab w:val="left" w:pos="-567"/>
          <w:tab w:val="right" w:pos="284"/>
        </w:tabs>
        <w:spacing w:line="240" w:lineRule="auto"/>
        <w:jc w:val="both"/>
        <w:rPr>
          <w:rFonts w:eastAsia="Verdana" w:cs="Arial"/>
          <w:b/>
          <w:spacing w:val="4"/>
          <w:sz w:val="20"/>
          <w:szCs w:val="20"/>
        </w:rPr>
      </w:pP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92B55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262" w:rsidRDefault="009A2262" w:rsidP="00F92ECB">
      <w:pPr>
        <w:spacing w:after="0" w:line="240" w:lineRule="auto"/>
      </w:pPr>
      <w:r>
        <w:separator/>
      </w:r>
    </w:p>
  </w:endnote>
  <w:endnote w:type="continuationSeparator" w:id="0">
    <w:p w:rsidR="009A2262" w:rsidRDefault="009A226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OldStyl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95" w:rsidRDefault="00357853">
    <w:pPr>
      <w:pStyle w:val="Stopka"/>
    </w:pPr>
    <w:r>
      <w:fldChar w:fldCharType="begin"/>
    </w:r>
    <w:r w:rsidR="003139E0">
      <w:instrText xml:space="preserve"> PAGE   \* MERGEFORMAT </w:instrText>
    </w:r>
    <w:r>
      <w:fldChar w:fldCharType="separate"/>
    </w:r>
    <w:r w:rsidR="008A3927">
      <w:rPr>
        <w:noProof/>
      </w:rPr>
      <w:t>3</w:t>
    </w:r>
    <w:r>
      <w:rPr>
        <w:noProof/>
      </w:rPr>
      <w:fldChar w:fldCharType="end"/>
    </w:r>
    <w:r w:rsidR="008C1A9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262" w:rsidRDefault="009A2262" w:rsidP="00F92ECB">
      <w:pPr>
        <w:spacing w:after="0" w:line="240" w:lineRule="auto"/>
      </w:pPr>
      <w:r>
        <w:separator/>
      </w:r>
    </w:p>
  </w:footnote>
  <w:footnote w:type="continuationSeparator" w:id="0">
    <w:p w:rsidR="009A2262" w:rsidRDefault="009A226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95" w:rsidRDefault="008C1A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12917"/>
    <w:rsid w:val="00021023"/>
    <w:rsid w:val="00033BD7"/>
    <w:rsid w:val="000429D0"/>
    <w:rsid w:val="00042B08"/>
    <w:rsid w:val="00050431"/>
    <w:rsid w:val="000546BB"/>
    <w:rsid w:val="00056647"/>
    <w:rsid w:val="0006703B"/>
    <w:rsid w:val="00072455"/>
    <w:rsid w:val="0007721C"/>
    <w:rsid w:val="0009348B"/>
    <w:rsid w:val="00097519"/>
    <w:rsid w:val="000A0BE4"/>
    <w:rsid w:val="000A2CBF"/>
    <w:rsid w:val="000A4429"/>
    <w:rsid w:val="000A7BAB"/>
    <w:rsid w:val="000B2928"/>
    <w:rsid w:val="000B4481"/>
    <w:rsid w:val="000B7AD6"/>
    <w:rsid w:val="000C10A5"/>
    <w:rsid w:val="000D0429"/>
    <w:rsid w:val="000D0C67"/>
    <w:rsid w:val="000D1B98"/>
    <w:rsid w:val="000E5497"/>
    <w:rsid w:val="000E5DA2"/>
    <w:rsid w:val="000E6651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30EA"/>
    <w:rsid w:val="00143DD6"/>
    <w:rsid w:val="00144969"/>
    <w:rsid w:val="001463CB"/>
    <w:rsid w:val="0015040A"/>
    <w:rsid w:val="00157DDC"/>
    <w:rsid w:val="001617DF"/>
    <w:rsid w:val="0016228E"/>
    <w:rsid w:val="0017655A"/>
    <w:rsid w:val="001765F3"/>
    <w:rsid w:val="0018066A"/>
    <w:rsid w:val="001816FD"/>
    <w:rsid w:val="0018467E"/>
    <w:rsid w:val="001847D8"/>
    <w:rsid w:val="00191B6A"/>
    <w:rsid w:val="0019259A"/>
    <w:rsid w:val="00194295"/>
    <w:rsid w:val="001A181F"/>
    <w:rsid w:val="001A2591"/>
    <w:rsid w:val="001A2D74"/>
    <w:rsid w:val="001A4645"/>
    <w:rsid w:val="001B1DF3"/>
    <w:rsid w:val="001D6F9B"/>
    <w:rsid w:val="001D7A93"/>
    <w:rsid w:val="001E13B9"/>
    <w:rsid w:val="001E23BA"/>
    <w:rsid w:val="001E381D"/>
    <w:rsid w:val="001E441E"/>
    <w:rsid w:val="001E55BE"/>
    <w:rsid w:val="001E78ED"/>
    <w:rsid w:val="001F1021"/>
    <w:rsid w:val="001F48C0"/>
    <w:rsid w:val="001F5DDA"/>
    <w:rsid w:val="0020288A"/>
    <w:rsid w:val="0021101F"/>
    <w:rsid w:val="002151F1"/>
    <w:rsid w:val="00215882"/>
    <w:rsid w:val="0021656C"/>
    <w:rsid w:val="0022007C"/>
    <w:rsid w:val="00225737"/>
    <w:rsid w:val="00226413"/>
    <w:rsid w:val="00232503"/>
    <w:rsid w:val="00232BF7"/>
    <w:rsid w:val="002360C2"/>
    <w:rsid w:val="0024648D"/>
    <w:rsid w:val="002504AC"/>
    <w:rsid w:val="00251EDA"/>
    <w:rsid w:val="0025743F"/>
    <w:rsid w:val="00260617"/>
    <w:rsid w:val="00261B8E"/>
    <w:rsid w:val="00273580"/>
    <w:rsid w:val="00281BCB"/>
    <w:rsid w:val="00287238"/>
    <w:rsid w:val="00287534"/>
    <w:rsid w:val="00291655"/>
    <w:rsid w:val="00295BC9"/>
    <w:rsid w:val="0029678B"/>
    <w:rsid w:val="0029739E"/>
    <w:rsid w:val="002A268F"/>
    <w:rsid w:val="002A3EE8"/>
    <w:rsid w:val="002A6834"/>
    <w:rsid w:val="002B0515"/>
    <w:rsid w:val="002B4320"/>
    <w:rsid w:val="002B442B"/>
    <w:rsid w:val="002B4ADB"/>
    <w:rsid w:val="002B6F4B"/>
    <w:rsid w:val="002B794F"/>
    <w:rsid w:val="002C0E09"/>
    <w:rsid w:val="002D4198"/>
    <w:rsid w:val="002D5359"/>
    <w:rsid w:val="00301747"/>
    <w:rsid w:val="003034FB"/>
    <w:rsid w:val="00307514"/>
    <w:rsid w:val="00307963"/>
    <w:rsid w:val="00312E96"/>
    <w:rsid w:val="003139E0"/>
    <w:rsid w:val="00317D62"/>
    <w:rsid w:val="003205D5"/>
    <w:rsid w:val="00327920"/>
    <w:rsid w:val="0033362C"/>
    <w:rsid w:val="00334EB8"/>
    <w:rsid w:val="00342CD2"/>
    <w:rsid w:val="003451C0"/>
    <w:rsid w:val="00346294"/>
    <w:rsid w:val="00350165"/>
    <w:rsid w:val="00350552"/>
    <w:rsid w:val="003516D1"/>
    <w:rsid w:val="00353055"/>
    <w:rsid w:val="0035370A"/>
    <w:rsid w:val="00355112"/>
    <w:rsid w:val="00357853"/>
    <w:rsid w:val="0036019C"/>
    <w:rsid w:val="003703A8"/>
    <w:rsid w:val="00372518"/>
    <w:rsid w:val="0037334A"/>
    <w:rsid w:val="00377213"/>
    <w:rsid w:val="003815F1"/>
    <w:rsid w:val="00381813"/>
    <w:rsid w:val="00382AA3"/>
    <w:rsid w:val="00390D13"/>
    <w:rsid w:val="00390D5C"/>
    <w:rsid w:val="00395D4C"/>
    <w:rsid w:val="003C5935"/>
    <w:rsid w:val="003C76E6"/>
    <w:rsid w:val="003D0B93"/>
    <w:rsid w:val="003D364C"/>
    <w:rsid w:val="003D4060"/>
    <w:rsid w:val="003D56A7"/>
    <w:rsid w:val="003D6FD1"/>
    <w:rsid w:val="003E0DB7"/>
    <w:rsid w:val="003E0E0A"/>
    <w:rsid w:val="003E1CA8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32753"/>
    <w:rsid w:val="00436282"/>
    <w:rsid w:val="004436A9"/>
    <w:rsid w:val="004438E2"/>
    <w:rsid w:val="00461E10"/>
    <w:rsid w:val="004658C2"/>
    <w:rsid w:val="0046596C"/>
    <w:rsid w:val="004667F0"/>
    <w:rsid w:val="00471C3D"/>
    <w:rsid w:val="00480DBE"/>
    <w:rsid w:val="00481013"/>
    <w:rsid w:val="00482E59"/>
    <w:rsid w:val="00496459"/>
    <w:rsid w:val="004A1D75"/>
    <w:rsid w:val="004A614D"/>
    <w:rsid w:val="004B3B55"/>
    <w:rsid w:val="004C30D9"/>
    <w:rsid w:val="004C44C4"/>
    <w:rsid w:val="004D230C"/>
    <w:rsid w:val="004D6A6B"/>
    <w:rsid w:val="004E3A75"/>
    <w:rsid w:val="004E755B"/>
    <w:rsid w:val="004F2170"/>
    <w:rsid w:val="004F47BE"/>
    <w:rsid w:val="004F6BD3"/>
    <w:rsid w:val="004F6CC5"/>
    <w:rsid w:val="004F7089"/>
    <w:rsid w:val="005029BE"/>
    <w:rsid w:val="00506CFE"/>
    <w:rsid w:val="00507BE1"/>
    <w:rsid w:val="00515236"/>
    <w:rsid w:val="005171D9"/>
    <w:rsid w:val="005215A1"/>
    <w:rsid w:val="005311DE"/>
    <w:rsid w:val="005407CA"/>
    <w:rsid w:val="00544471"/>
    <w:rsid w:val="00545747"/>
    <w:rsid w:val="005520FC"/>
    <w:rsid w:val="00556512"/>
    <w:rsid w:val="00560F2B"/>
    <w:rsid w:val="0056574D"/>
    <w:rsid w:val="0057362D"/>
    <w:rsid w:val="0058448F"/>
    <w:rsid w:val="00587BAB"/>
    <w:rsid w:val="005934F1"/>
    <w:rsid w:val="00595479"/>
    <w:rsid w:val="005A5660"/>
    <w:rsid w:val="005A5A61"/>
    <w:rsid w:val="005B3D0B"/>
    <w:rsid w:val="005B5FE6"/>
    <w:rsid w:val="005B7A86"/>
    <w:rsid w:val="005D40B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2E8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E7C"/>
    <w:rsid w:val="00630FD9"/>
    <w:rsid w:val="00637B8E"/>
    <w:rsid w:val="006428A5"/>
    <w:rsid w:val="00651279"/>
    <w:rsid w:val="00654050"/>
    <w:rsid w:val="006550C8"/>
    <w:rsid w:val="00655B2A"/>
    <w:rsid w:val="00662159"/>
    <w:rsid w:val="00663985"/>
    <w:rsid w:val="00672DDB"/>
    <w:rsid w:val="00686EB3"/>
    <w:rsid w:val="006936EC"/>
    <w:rsid w:val="006A4933"/>
    <w:rsid w:val="006B7EF8"/>
    <w:rsid w:val="006B7FEA"/>
    <w:rsid w:val="006C26E3"/>
    <w:rsid w:val="006D029E"/>
    <w:rsid w:val="006E09E8"/>
    <w:rsid w:val="006E4CFC"/>
    <w:rsid w:val="006F490E"/>
    <w:rsid w:val="006F5452"/>
    <w:rsid w:val="00704997"/>
    <w:rsid w:val="00705BFD"/>
    <w:rsid w:val="00706CC0"/>
    <w:rsid w:val="007155DC"/>
    <w:rsid w:val="00720D17"/>
    <w:rsid w:val="00722EB4"/>
    <w:rsid w:val="00726003"/>
    <w:rsid w:val="00726F0B"/>
    <w:rsid w:val="00736EA6"/>
    <w:rsid w:val="00763109"/>
    <w:rsid w:val="00765237"/>
    <w:rsid w:val="00767280"/>
    <w:rsid w:val="0077141F"/>
    <w:rsid w:val="00782AFB"/>
    <w:rsid w:val="007837F8"/>
    <w:rsid w:val="00787B25"/>
    <w:rsid w:val="00792082"/>
    <w:rsid w:val="00793C44"/>
    <w:rsid w:val="007A55B8"/>
    <w:rsid w:val="007B43FA"/>
    <w:rsid w:val="007C5C8A"/>
    <w:rsid w:val="007C7787"/>
    <w:rsid w:val="007D29FD"/>
    <w:rsid w:val="007D314C"/>
    <w:rsid w:val="007D3371"/>
    <w:rsid w:val="007E4D4A"/>
    <w:rsid w:val="007E7E53"/>
    <w:rsid w:val="007F1FE9"/>
    <w:rsid w:val="007F7FD6"/>
    <w:rsid w:val="00807BD0"/>
    <w:rsid w:val="00810FC9"/>
    <w:rsid w:val="00815556"/>
    <w:rsid w:val="00827525"/>
    <w:rsid w:val="00827E22"/>
    <w:rsid w:val="0083415E"/>
    <w:rsid w:val="00836D42"/>
    <w:rsid w:val="008426F6"/>
    <w:rsid w:val="00845742"/>
    <w:rsid w:val="00854AE2"/>
    <w:rsid w:val="00864410"/>
    <w:rsid w:val="0086679B"/>
    <w:rsid w:val="0087411E"/>
    <w:rsid w:val="00880CFA"/>
    <w:rsid w:val="00884B58"/>
    <w:rsid w:val="00891289"/>
    <w:rsid w:val="00896510"/>
    <w:rsid w:val="00896C63"/>
    <w:rsid w:val="008A33E7"/>
    <w:rsid w:val="008A3927"/>
    <w:rsid w:val="008A3BE2"/>
    <w:rsid w:val="008A4FC6"/>
    <w:rsid w:val="008B62D8"/>
    <w:rsid w:val="008B7639"/>
    <w:rsid w:val="008B7851"/>
    <w:rsid w:val="008C1A95"/>
    <w:rsid w:val="008C3207"/>
    <w:rsid w:val="008C6D12"/>
    <w:rsid w:val="008D1A3F"/>
    <w:rsid w:val="008E3CD1"/>
    <w:rsid w:val="008E5BED"/>
    <w:rsid w:val="008E7EEF"/>
    <w:rsid w:val="008F421D"/>
    <w:rsid w:val="008F58DE"/>
    <w:rsid w:val="00903779"/>
    <w:rsid w:val="00913725"/>
    <w:rsid w:val="00914061"/>
    <w:rsid w:val="009167ED"/>
    <w:rsid w:val="009179FF"/>
    <w:rsid w:val="00932C43"/>
    <w:rsid w:val="00937F2D"/>
    <w:rsid w:val="00942760"/>
    <w:rsid w:val="00951758"/>
    <w:rsid w:val="00951B74"/>
    <w:rsid w:val="00952FC2"/>
    <w:rsid w:val="009567B1"/>
    <w:rsid w:val="00956BDD"/>
    <w:rsid w:val="00963075"/>
    <w:rsid w:val="009634B8"/>
    <w:rsid w:val="00966CE9"/>
    <w:rsid w:val="0097022C"/>
    <w:rsid w:val="009824AA"/>
    <w:rsid w:val="00983095"/>
    <w:rsid w:val="00983430"/>
    <w:rsid w:val="00994D2D"/>
    <w:rsid w:val="00995E5B"/>
    <w:rsid w:val="00996F68"/>
    <w:rsid w:val="009A1A36"/>
    <w:rsid w:val="009A2262"/>
    <w:rsid w:val="009A5B21"/>
    <w:rsid w:val="009A7131"/>
    <w:rsid w:val="009B06BA"/>
    <w:rsid w:val="009B0855"/>
    <w:rsid w:val="009B701A"/>
    <w:rsid w:val="009B7379"/>
    <w:rsid w:val="009C03AA"/>
    <w:rsid w:val="009C2825"/>
    <w:rsid w:val="009C451A"/>
    <w:rsid w:val="009C783A"/>
    <w:rsid w:val="009D3E10"/>
    <w:rsid w:val="009D4C16"/>
    <w:rsid w:val="009D5103"/>
    <w:rsid w:val="009E0B31"/>
    <w:rsid w:val="009F2AB4"/>
    <w:rsid w:val="009F7E2A"/>
    <w:rsid w:val="00A02024"/>
    <w:rsid w:val="00A05BD9"/>
    <w:rsid w:val="00A06635"/>
    <w:rsid w:val="00A07AEC"/>
    <w:rsid w:val="00A11EA3"/>
    <w:rsid w:val="00A1688A"/>
    <w:rsid w:val="00A17159"/>
    <w:rsid w:val="00A17983"/>
    <w:rsid w:val="00A2297A"/>
    <w:rsid w:val="00A23B3F"/>
    <w:rsid w:val="00A27382"/>
    <w:rsid w:val="00A314EA"/>
    <w:rsid w:val="00A37624"/>
    <w:rsid w:val="00A46057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82A0E"/>
    <w:rsid w:val="00A8482A"/>
    <w:rsid w:val="00A915CD"/>
    <w:rsid w:val="00A91DE7"/>
    <w:rsid w:val="00A927DF"/>
    <w:rsid w:val="00A92B55"/>
    <w:rsid w:val="00A9536E"/>
    <w:rsid w:val="00AB107B"/>
    <w:rsid w:val="00AB11E2"/>
    <w:rsid w:val="00AB13A2"/>
    <w:rsid w:val="00AB3DDC"/>
    <w:rsid w:val="00AB4102"/>
    <w:rsid w:val="00AB7FDE"/>
    <w:rsid w:val="00AD4E24"/>
    <w:rsid w:val="00AE4A7B"/>
    <w:rsid w:val="00AE7032"/>
    <w:rsid w:val="00AF46D0"/>
    <w:rsid w:val="00B038EB"/>
    <w:rsid w:val="00B039A1"/>
    <w:rsid w:val="00B215FD"/>
    <w:rsid w:val="00B31EEB"/>
    <w:rsid w:val="00B32714"/>
    <w:rsid w:val="00B354E5"/>
    <w:rsid w:val="00B36348"/>
    <w:rsid w:val="00B400D5"/>
    <w:rsid w:val="00B45833"/>
    <w:rsid w:val="00B547E5"/>
    <w:rsid w:val="00B554A1"/>
    <w:rsid w:val="00B60C07"/>
    <w:rsid w:val="00B62890"/>
    <w:rsid w:val="00B84E7E"/>
    <w:rsid w:val="00B86D7D"/>
    <w:rsid w:val="00BB3DB6"/>
    <w:rsid w:val="00BC1E55"/>
    <w:rsid w:val="00BC4399"/>
    <w:rsid w:val="00BD0F67"/>
    <w:rsid w:val="00BD1A83"/>
    <w:rsid w:val="00BE29BD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5FC6"/>
    <w:rsid w:val="00C2619B"/>
    <w:rsid w:val="00C26C35"/>
    <w:rsid w:val="00C371EF"/>
    <w:rsid w:val="00C37D6A"/>
    <w:rsid w:val="00C4297B"/>
    <w:rsid w:val="00C45659"/>
    <w:rsid w:val="00C471CA"/>
    <w:rsid w:val="00C54D95"/>
    <w:rsid w:val="00C6162C"/>
    <w:rsid w:val="00C64C85"/>
    <w:rsid w:val="00C70D7A"/>
    <w:rsid w:val="00C729BC"/>
    <w:rsid w:val="00C73149"/>
    <w:rsid w:val="00C775A7"/>
    <w:rsid w:val="00C83630"/>
    <w:rsid w:val="00C877B1"/>
    <w:rsid w:val="00C87937"/>
    <w:rsid w:val="00C9462F"/>
    <w:rsid w:val="00C97264"/>
    <w:rsid w:val="00C97E1C"/>
    <w:rsid w:val="00CA1D70"/>
    <w:rsid w:val="00CA62ED"/>
    <w:rsid w:val="00CB7FFB"/>
    <w:rsid w:val="00CC0B01"/>
    <w:rsid w:val="00CC12C0"/>
    <w:rsid w:val="00CC4D1D"/>
    <w:rsid w:val="00CD3F16"/>
    <w:rsid w:val="00CD5D1C"/>
    <w:rsid w:val="00CE4748"/>
    <w:rsid w:val="00CF0555"/>
    <w:rsid w:val="00CF1C59"/>
    <w:rsid w:val="00D03307"/>
    <w:rsid w:val="00D0770E"/>
    <w:rsid w:val="00D11066"/>
    <w:rsid w:val="00D12B20"/>
    <w:rsid w:val="00D135B2"/>
    <w:rsid w:val="00D16C0A"/>
    <w:rsid w:val="00D20E94"/>
    <w:rsid w:val="00D217CE"/>
    <w:rsid w:val="00D22BA9"/>
    <w:rsid w:val="00D23B11"/>
    <w:rsid w:val="00D369DE"/>
    <w:rsid w:val="00D376B9"/>
    <w:rsid w:val="00D37A0F"/>
    <w:rsid w:val="00D40BF0"/>
    <w:rsid w:val="00D439BB"/>
    <w:rsid w:val="00D50A39"/>
    <w:rsid w:val="00D57345"/>
    <w:rsid w:val="00D62BA8"/>
    <w:rsid w:val="00D72CEE"/>
    <w:rsid w:val="00D73A64"/>
    <w:rsid w:val="00D758A0"/>
    <w:rsid w:val="00D75F6D"/>
    <w:rsid w:val="00D76C4C"/>
    <w:rsid w:val="00D7767F"/>
    <w:rsid w:val="00D81602"/>
    <w:rsid w:val="00D833EB"/>
    <w:rsid w:val="00D835A2"/>
    <w:rsid w:val="00D83BF2"/>
    <w:rsid w:val="00D842B9"/>
    <w:rsid w:val="00D86100"/>
    <w:rsid w:val="00D86FCA"/>
    <w:rsid w:val="00D96C50"/>
    <w:rsid w:val="00D97046"/>
    <w:rsid w:val="00DA0CCE"/>
    <w:rsid w:val="00DA26C1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6DD7"/>
    <w:rsid w:val="00E35391"/>
    <w:rsid w:val="00E37F98"/>
    <w:rsid w:val="00E439FD"/>
    <w:rsid w:val="00E45147"/>
    <w:rsid w:val="00E45C3A"/>
    <w:rsid w:val="00E5686C"/>
    <w:rsid w:val="00E80D53"/>
    <w:rsid w:val="00E86323"/>
    <w:rsid w:val="00EB09E5"/>
    <w:rsid w:val="00EB10DF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EF6509"/>
    <w:rsid w:val="00F04ADC"/>
    <w:rsid w:val="00F05C80"/>
    <w:rsid w:val="00F060D8"/>
    <w:rsid w:val="00F1248F"/>
    <w:rsid w:val="00F14441"/>
    <w:rsid w:val="00F167D2"/>
    <w:rsid w:val="00F2031E"/>
    <w:rsid w:val="00F2230C"/>
    <w:rsid w:val="00F32559"/>
    <w:rsid w:val="00F36DA5"/>
    <w:rsid w:val="00F463C3"/>
    <w:rsid w:val="00F53812"/>
    <w:rsid w:val="00F54F92"/>
    <w:rsid w:val="00F56FAF"/>
    <w:rsid w:val="00F57756"/>
    <w:rsid w:val="00F63B31"/>
    <w:rsid w:val="00F65C33"/>
    <w:rsid w:val="00F661BC"/>
    <w:rsid w:val="00F718AA"/>
    <w:rsid w:val="00F742A9"/>
    <w:rsid w:val="00F76AB4"/>
    <w:rsid w:val="00F91A3B"/>
    <w:rsid w:val="00F923CA"/>
    <w:rsid w:val="00F92ECB"/>
    <w:rsid w:val="00F931D6"/>
    <w:rsid w:val="00F97844"/>
    <w:rsid w:val="00F97AA8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E2B7D"/>
    <w:rsid w:val="00FF050B"/>
    <w:rsid w:val="00FF520E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A8784-1BED-46F0-B9BD-AB6764F2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97</TotalTime>
  <Pages>3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76</cp:revision>
  <cp:lastPrinted>2021-09-03T12:10:00Z</cp:lastPrinted>
  <dcterms:created xsi:type="dcterms:W3CDTF">2023-12-14T11:42:00Z</dcterms:created>
  <dcterms:modified xsi:type="dcterms:W3CDTF">2024-01-19T12:15:00Z</dcterms:modified>
</cp:coreProperties>
</file>