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110185">
        <w:rPr>
          <w:sz w:val="20"/>
          <w:szCs w:val="20"/>
        </w:rPr>
        <w:t>13/2024</w:t>
      </w:r>
      <w:r w:rsidR="00110185">
        <w:rPr>
          <w:sz w:val="20"/>
          <w:szCs w:val="20"/>
        </w:rPr>
        <w:tab/>
      </w:r>
      <w:r w:rsidR="00110185">
        <w:rPr>
          <w:sz w:val="20"/>
          <w:szCs w:val="20"/>
        </w:rPr>
        <w:tab/>
        <w:t>Poznań, 2024-02- 29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4E75B3" w:rsidRPr="004E75B3">
        <w:rPr>
          <w:rFonts w:asciiTheme="minorHAnsi" w:hAnsiTheme="minorHAnsi" w:cstheme="minorHAnsi"/>
          <w:b/>
          <w:sz w:val="20"/>
          <w:szCs w:val="20"/>
        </w:rPr>
        <w:t xml:space="preserve">Dostawa płynów do wlewu dożylnego, płynów do irygacji, płynów do hemodializy i </w:t>
      </w:r>
      <w:proofErr w:type="spellStart"/>
      <w:r w:rsidR="004E75B3" w:rsidRPr="004E75B3">
        <w:rPr>
          <w:rFonts w:asciiTheme="minorHAnsi" w:hAnsiTheme="minorHAnsi" w:cstheme="minorHAnsi"/>
          <w:b/>
          <w:sz w:val="20"/>
          <w:szCs w:val="20"/>
        </w:rPr>
        <w:t>hemofiltracji</w:t>
      </w:r>
      <w:proofErr w:type="spellEnd"/>
      <w:r w:rsidR="004E75B3" w:rsidRPr="004E75B3">
        <w:rPr>
          <w:rFonts w:asciiTheme="minorHAnsi" w:hAnsiTheme="minorHAnsi" w:cstheme="minorHAnsi"/>
          <w:b/>
          <w:sz w:val="20"/>
          <w:szCs w:val="20"/>
        </w:rPr>
        <w:t xml:space="preserve"> oraz materiałów eksploatacyjnych do aparatów do hemodializy i </w:t>
      </w:r>
      <w:proofErr w:type="spellStart"/>
      <w:r w:rsidR="004E75B3" w:rsidRPr="004E75B3">
        <w:rPr>
          <w:rFonts w:asciiTheme="minorHAnsi" w:hAnsiTheme="minorHAnsi" w:cstheme="minorHAnsi"/>
          <w:b/>
          <w:sz w:val="20"/>
          <w:szCs w:val="20"/>
        </w:rPr>
        <w:t>hemofiltracji</w:t>
      </w:r>
      <w:proofErr w:type="spellEnd"/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E91AF8">
        <w:rPr>
          <w:sz w:val="20"/>
          <w:szCs w:val="20"/>
        </w:rPr>
        <w:t>.</w:t>
      </w:r>
      <w:r>
        <w:rPr>
          <w:sz w:val="20"/>
          <w:szCs w:val="20"/>
        </w:rPr>
        <w:t>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OLE_LINK2"/>
      <w:bookmarkStart w:id="1" w:name="OLE_LINK3"/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bookmarkEnd w:id="0"/>
    <w:bookmarkEnd w:id="1"/>
    <w:p w:rsidR="00F07106" w:rsidRPr="00F07106" w:rsidRDefault="00F07106" w:rsidP="00F07106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F07106">
        <w:rPr>
          <w:rFonts w:eastAsia="Times New Roman" w:cs="Calibri"/>
          <w:sz w:val="20"/>
          <w:szCs w:val="20"/>
          <w:lang w:eastAsia="pl-PL"/>
        </w:rPr>
        <w:t>1. Czy w celu miarkowania kar umownych Zamawiający dokona modyfikacji postanowień projektu przyszłej umowy w zakresie zapisów § 4 ust. 1:</w:t>
      </w:r>
    </w:p>
    <w:p w:rsidR="00F07106" w:rsidRPr="00F07106" w:rsidRDefault="00F07106" w:rsidP="00F07106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F07106">
        <w:rPr>
          <w:rFonts w:eastAsia="Times New Roman" w:cs="Calibri"/>
          <w:sz w:val="20"/>
          <w:szCs w:val="20"/>
          <w:lang w:eastAsia="pl-PL"/>
        </w:rPr>
        <w:t>1. Wykonawca jest zobowiązany do zapłaty kar umownych:</w:t>
      </w:r>
    </w:p>
    <w:p w:rsidR="00F07106" w:rsidRPr="00F07106" w:rsidRDefault="00F07106" w:rsidP="00F07106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F07106">
        <w:rPr>
          <w:rFonts w:eastAsia="Times New Roman" w:cs="Calibri"/>
          <w:sz w:val="20"/>
          <w:szCs w:val="20"/>
          <w:lang w:eastAsia="pl-PL"/>
        </w:rPr>
        <w:t>1) za zwłokę w realizacji dostawy w wysokości 0,5% wartości brutto danej dostawy, zgodnie z zał. nr 1 - za każdy dzień, jednak nie więcej niż 10% wartości brutto danej dostawy</w:t>
      </w:r>
    </w:p>
    <w:p w:rsidR="00F07106" w:rsidRPr="00F07106" w:rsidRDefault="00F07106" w:rsidP="00F07106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F07106">
        <w:rPr>
          <w:rFonts w:eastAsia="Times New Roman" w:cs="Calibri"/>
          <w:sz w:val="20"/>
          <w:szCs w:val="20"/>
          <w:lang w:eastAsia="pl-PL"/>
        </w:rPr>
        <w:t>2) za dostawę w sposób niezgodny z § 3 ust. 16 w wysokości 0,25 % wartości brutto danego asortymentu</w:t>
      </w:r>
    </w:p>
    <w:p w:rsidR="00F07106" w:rsidRPr="00F07106" w:rsidRDefault="00F07106" w:rsidP="00F07106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F07106">
        <w:rPr>
          <w:rFonts w:eastAsia="Times New Roman" w:cs="Calibri"/>
          <w:sz w:val="20"/>
          <w:szCs w:val="20"/>
          <w:lang w:eastAsia="pl-PL"/>
        </w:rPr>
        <w:t>3) za zwłokę w wymianie reklamowanego przedmiotu umowy na nowy w wysokości 0,5% wartości brutto danego asortymentu, zgodnie z zał. nr 1 - za każdy dzień, jednak nie więcej niż 10% wartości brutto danego asortymentu</w:t>
      </w:r>
    </w:p>
    <w:p w:rsidR="0037593A" w:rsidRPr="0037593A" w:rsidRDefault="00F07106" w:rsidP="00F07106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F07106">
        <w:rPr>
          <w:rFonts w:eastAsia="Times New Roman" w:cs="Calibri"/>
          <w:sz w:val="20"/>
          <w:szCs w:val="20"/>
          <w:lang w:eastAsia="pl-PL"/>
        </w:rPr>
        <w:t>4)z powodu braku zapłaty lub nieterminowej zapłaty wynagrodzenia należnego podwykonawcom z tytułu zmiany wysokości wynagrodzenia, o której mowa w § 3 ust. 13 pkt 9 w wysokości 0,05 % wartości umowy brutto</w:t>
      </w:r>
      <w:r w:rsidR="00150D95" w:rsidRPr="00150D95">
        <w:rPr>
          <w:rFonts w:eastAsia="Times New Roman" w:cs="Calibri"/>
          <w:sz w:val="20"/>
          <w:szCs w:val="20"/>
          <w:lang w:eastAsia="pl-PL"/>
        </w:rPr>
        <w:t>.</w:t>
      </w:r>
    </w:p>
    <w:p w:rsidR="00964902" w:rsidRPr="00150D95" w:rsidRDefault="0037593A" w:rsidP="00380689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3E608A" w:rsidRPr="003E608A">
        <w:rPr>
          <w:rFonts w:asciiTheme="minorHAnsi" w:hAnsiTheme="minorHAnsi" w:cstheme="minorHAnsi"/>
          <w:b/>
          <w:sz w:val="20"/>
          <w:szCs w:val="20"/>
        </w:rPr>
        <w:t>Zamawi</w:t>
      </w:r>
      <w:r w:rsidR="00F07106">
        <w:rPr>
          <w:rFonts w:asciiTheme="minorHAnsi" w:hAnsiTheme="minorHAnsi" w:cstheme="minorHAnsi"/>
          <w:b/>
          <w:sz w:val="20"/>
          <w:szCs w:val="20"/>
        </w:rPr>
        <w:t>ający pozostawia zapisy umowy bez zmian</w:t>
      </w:r>
      <w:r w:rsidR="00150D95" w:rsidRPr="00150D95">
        <w:rPr>
          <w:b/>
          <w:sz w:val="20"/>
          <w:szCs w:val="20"/>
        </w:rPr>
        <w:t>.</w:t>
      </w:r>
    </w:p>
    <w:p w:rsidR="00720824" w:rsidRDefault="00720824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783FDD" w:rsidRPr="00720824" w:rsidRDefault="00783FDD" w:rsidP="00783FDD">
      <w:pPr>
        <w:pStyle w:val="Tekstpodstawowywcity"/>
        <w:tabs>
          <w:tab w:val="num" w:pos="0"/>
        </w:tabs>
        <w:spacing w:after="0"/>
        <w:ind w:left="0"/>
        <w:jc w:val="both"/>
        <w:rPr>
          <w:rFonts w:asciiTheme="minorHAnsi" w:hAnsiTheme="minorHAnsi" w:cstheme="minorHAnsi"/>
          <w:b/>
        </w:rPr>
      </w:pPr>
      <w:r w:rsidRPr="00720824">
        <w:rPr>
          <w:rFonts w:asciiTheme="minorHAnsi" w:hAnsiTheme="minorHAnsi" w:cstheme="minorHAnsi"/>
          <w:b/>
        </w:rPr>
        <w:t>PYTANIE nr 2:</w:t>
      </w:r>
    </w:p>
    <w:p w:rsidR="00106BC4" w:rsidRDefault="009C7AF0" w:rsidP="002877A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  <w:lang w:eastAsia="pl-PL"/>
        </w:rPr>
      </w:pPr>
      <w:r w:rsidRPr="00106BC4">
        <w:rPr>
          <w:rFonts w:ascii="Verdana" w:hAnsi="Verdana" w:cs="ArialMT"/>
          <w:sz w:val="20"/>
          <w:szCs w:val="20"/>
          <w:lang w:eastAsia="pl-PL"/>
        </w:rPr>
        <w:t>1. Dotyczy § 2 ust. 3 umowy – prosimy o wskazanie konkretnego terminu dostawy. Wykonawca składając ofertę musi skalkulować wszelkie ryzyka mające wpływ na terminowość dostaw. Brak podania minimalnego terminu jest naruszeniem zasady równości stron umowy i może spowodować zn</w:t>
      </w:r>
      <w:r w:rsidR="00106BC4">
        <w:rPr>
          <w:rFonts w:ascii="Verdana" w:hAnsi="Verdana" w:cs="ArialMT"/>
          <w:sz w:val="20"/>
          <w:szCs w:val="20"/>
          <w:lang w:eastAsia="pl-PL"/>
        </w:rPr>
        <w:t>aczne podniesienie ceny oferty.</w:t>
      </w:r>
    </w:p>
    <w:p w:rsidR="002877A6" w:rsidRPr="002877A6" w:rsidRDefault="002877A6" w:rsidP="002877A6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  <w:lang w:eastAsia="pl-PL"/>
        </w:rPr>
      </w:pPr>
    </w:p>
    <w:p w:rsidR="00187F28" w:rsidRDefault="00783FDD" w:rsidP="003E172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3BE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3E172D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="00581902">
        <w:rPr>
          <w:rFonts w:asciiTheme="minorHAnsi" w:hAnsiTheme="minorHAnsi" w:cstheme="minorHAnsi"/>
          <w:b/>
          <w:sz w:val="20"/>
          <w:szCs w:val="20"/>
        </w:rPr>
        <w:t>wyjaśnia zgodnie z § 2 ust. 2</w:t>
      </w:r>
      <w:r w:rsidR="0062078D">
        <w:rPr>
          <w:rFonts w:asciiTheme="minorHAnsi" w:hAnsiTheme="minorHAnsi" w:cstheme="minorHAnsi"/>
          <w:b/>
          <w:sz w:val="20"/>
          <w:szCs w:val="20"/>
        </w:rPr>
        <w:t xml:space="preserve"> i 3</w:t>
      </w:r>
      <w:r w:rsidR="00581902" w:rsidRPr="00581902">
        <w:rPr>
          <w:rFonts w:asciiTheme="minorHAnsi" w:hAnsiTheme="minorHAnsi" w:cstheme="minorHAnsi"/>
          <w:b/>
          <w:sz w:val="20"/>
          <w:szCs w:val="20"/>
        </w:rPr>
        <w:t xml:space="preserve"> umowy</w:t>
      </w:r>
      <w:r w:rsidR="00581902">
        <w:rPr>
          <w:rFonts w:asciiTheme="minorHAnsi" w:hAnsiTheme="minorHAnsi" w:cstheme="minorHAnsi"/>
          <w:b/>
          <w:sz w:val="20"/>
          <w:szCs w:val="20"/>
        </w:rPr>
        <w:t>:</w:t>
      </w:r>
    </w:p>
    <w:p w:rsidR="00581902" w:rsidRDefault="00C643A4" w:rsidP="003E172D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643A4">
        <w:rPr>
          <w:rFonts w:asciiTheme="minorHAnsi" w:eastAsia="Times New Roman" w:hAnsiTheme="minorHAnsi" w:cstheme="minorHAnsi"/>
          <w:color w:val="000000"/>
          <w:sz w:val="20"/>
          <w:szCs w:val="20"/>
        </w:rPr>
        <w:t>2.</w:t>
      </w:r>
      <w:r w:rsidRPr="00C643A4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Dostawy będą się odbywać sukcesywnie zgodnie ze złożonym zamówieniem w nieprzekraczalnym terminie </w:t>
      </w:r>
      <w:r w:rsidRPr="00EC67A5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1 dnia roboczego</w:t>
      </w:r>
      <w:r w:rsidRPr="00C643A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od momentu złożenia przez Zamawiającego zamówienia telefonicznie, pisemnie lub e-mailem.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C643A4">
        <w:rPr>
          <w:rFonts w:asciiTheme="minorHAnsi" w:eastAsia="Times New Roman" w:hAnsiTheme="minorHAnsi" w:cstheme="minorHAnsi"/>
          <w:color w:val="000000"/>
          <w:sz w:val="20"/>
          <w:szCs w:val="20"/>
        </w:rPr>
        <w:t>Dostawy leków z importu docelowego będą realizowane w czasie nie dłuższym niż 15 dni od chwili złożenia kompletnego wniosku o import docelowy leków.</w:t>
      </w:r>
    </w:p>
    <w:p w:rsidR="00E07311" w:rsidRPr="008F3BEA" w:rsidRDefault="00E07311" w:rsidP="003E172D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E07311">
        <w:rPr>
          <w:rFonts w:asciiTheme="minorHAnsi" w:eastAsia="Times New Roman" w:hAnsiTheme="minorHAnsi" w:cstheme="minorHAnsi"/>
          <w:color w:val="000000"/>
          <w:sz w:val="20"/>
          <w:szCs w:val="20"/>
        </w:rPr>
        <w:t>3.</w:t>
      </w:r>
      <w:r w:rsidRPr="00E07311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 xml:space="preserve">W przypadku nagłej potrzeby, 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>…………..</w:t>
      </w:r>
      <w:r w:rsidRPr="00E0731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Wykonawca zobowiązuje się dostarczyć towar niezwłocznie po otrzymaniu zamówienia.</w:t>
      </w:r>
    </w:p>
    <w:p w:rsidR="00720824" w:rsidRDefault="00720824" w:rsidP="00ED558E">
      <w:pPr>
        <w:spacing w:after="0" w:line="360" w:lineRule="auto"/>
        <w:jc w:val="both"/>
        <w:rPr>
          <w:rFonts w:ascii="Roboto" w:eastAsia="Times New Roman" w:hAnsi="Roboto"/>
          <w:color w:val="000000"/>
          <w:sz w:val="21"/>
          <w:szCs w:val="21"/>
        </w:rPr>
      </w:pPr>
    </w:p>
    <w:p w:rsidR="00720824" w:rsidRDefault="00BE2946" w:rsidP="00ED558E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PYTANIE nr 3</w:t>
      </w:r>
      <w:r w:rsidR="00720824" w:rsidRPr="0072082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:</w:t>
      </w:r>
    </w:p>
    <w:p w:rsidR="00720824" w:rsidRPr="00225E11" w:rsidRDefault="00581902" w:rsidP="00BB163E">
      <w:pPr>
        <w:spacing w:after="0" w:line="240" w:lineRule="auto"/>
        <w:jc w:val="both"/>
        <w:rPr>
          <w:rFonts w:ascii="Verdana" w:hAnsi="Verdana" w:cs="ArialMT"/>
          <w:sz w:val="20"/>
          <w:szCs w:val="20"/>
          <w:lang w:eastAsia="pl-PL"/>
        </w:rPr>
      </w:pPr>
      <w:r w:rsidRPr="00106BC4">
        <w:rPr>
          <w:rFonts w:ascii="Verdana" w:hAnsi="Verdana" w:cs="ArialMT"/>
          <w:sz w:val="20"/>
          <w:szCs w:val="20"/>
          <w:lang w:eastAsia="pl-PL"/>
        </w:rPr>
        <w:t xml:space="preserve">2. Dotyczy § 2 ust. 6 umowy - Wnosimy o zmianę zapisu umowy, tak aby ilość przedmiotu umowy była zrealizowana minimum na poziomie 30 %. Zamawiający przed ogłoszeniem postępowania ma obowiązek prawidłowo oszacować wartość oraz ilość </w:t>
      </w:r>
      <w:r w:rsidRPr="00106BC4">
        <w:rPr>
          <w:rFonts w:ascii="Verdana" w:hAnsi="Verdana" w:cs="ArialMT"/>
          <w:sz w:val="20"/>
          <w:szCs w:val="20"/>
          <w:lang w:eastAsia="pl-PL"/>
        </w:rPr>
        <w:lastRenderedPageBreak/>
        <w:t>przedmiotu zamówienia. Skoro Zamawiający zastrzega sobie możliwość wykorzystania przedmiotu umowy na poziomie minimum 10 %, oznacza to że nie dochowano należytej staranności podczas przygotowywania postępowania, a wymagane ilości poszczególnych produktów leczniczych/wyrobó</w:t>
      </w:r>
      <w:r w:rsidR="00225E11">
        <w:rPr>
          <w:rFonts w:ascii="Verdana" w:hAnsi="Verdana" w:cs="ArialMT"/>
          <w:sz w:val="20"/>
          <w:szCs w:val="20"/>
          <w:lang w:eastAsia="pl-PL"/>
        </w:rPr>
        <w:t>w medycznych są mocno zawyżone.</w:t>
      </w:r>
    </w:p>
    <w:p w:rsidR="00BE2946" w:rsidRPr="00776B8D" w:rsidRDefault="00BB163E" w:rsidP="00225E11">
      <w:pPr>
        <w:spacing w:before="120" w:after="0" w:line="240" w:lineRule="auto"/>
        <w:jc w:val="both"/>
        <w:rPr>
          <w:rFonts w:cs="Tahoma"/>
          <w:b/>
          <w:sz w:val="20"/>
          <w:szCs w:val="20"/>
        </w:rPr>
      </w:pPr>
      <w:r w:rsidRPr="00BB163E">
        <w:rPr>
          <w:rFonts w:cs="Tahoma"/>
          <w:b/>
          <w:sz w:val="20"/>
          <w:szCs w:val="20"/>
        </w:rPr>
        <w:t>Odpowiedź: Zamawiający w</w:t>
      </w:r>
      <w:r>
        <w:rPr>
          <w:rFonts w:cs="Tahoma"/>
          <w:b/>
          <w:sz w:val="20"/>
          <w:szCs w:val="20"/>
        </w:rPr>
        <w:t>yjaśnia zgodnie z § 2 ust. 6</w:t>
      </w:r>
      <w:r w:rsidRPr="00BB163E">
        <w:rPr>
          <w:rFonts w:cs="Tahoma"/>
          <w:b/>
          <w:sz w:val="20"/>
          <w:szCs w:val="20"/>
        </w:rPr>
        <w:t xml:space="preserve"> umowy:</w:t>
      </w:r>
    </w:p>
    <w:p w:rsidR="00E81A01" w:rsidRPr="00BB163E" w:rsidRDefault="00BB163E" w:rsidP="00BB163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BB163E">
        <w:rPr>
          <w:rFonts w:asciiTheme="minorHAnsi" w:eastAsia="Times New Roman" w:hAnsiTheme="minorHAnsi" w:cstheme="minorHAnsi"/>
          <w:sz w:val="20"/>
          <w:szCs w:val="20"/>
          <w:lang w:eastAsia="pl-PL"/>
        </w:rPr>
        <w:t>6.</w:t>
      </w:r>
      <w:r w:rsidRPr="00BB163E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Zamawiający zobowiązany jest do złożenia zamówień na minimum </w:t>
      </w:r>
      <w:r w:rsidRPr="0016753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30% wartości umowy</w:t>
      </w:r>
      <w:r w:rsidRPr="00BB163E">
        <w:rPr>
          <w:rFonts w:asciiTheme="minorHAnsi" w:eastAsia="Times New Roman" w:hAnsiTheme="minorHAnsi" w:cstheme="minorHAnsi"/>
          <w:sz w:val="20"/>
          <w:szCs w:val="20"/>
          <w:lang w:eastAsia="pl-PL"/>
        </w:rPr>
        <w:t>. Wykonawcy nie przysługują żadne roszczenia z tytułu niezrealizowania umowy w zakresie większym niż wielkość wskazana w zdaniu pierwszym.</w:t>
      </w:r>
    </w:p>
    <w:p w:rsidR="0031140A" w:rsidRDefault="0031140A" w:rsidP="0031140A">
      <w:pPr>
        <w:spacing w:after="0" w:line="240" w:lineRule="auto"/>
        <w:ind w:firstLine="425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E81A01" w:rsidRPr="00720824" w:rsidRDefault="00E81A01" w:rsidP="00720824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72082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PYTANIE nr</w:t>
      </w:r>
      <w:r w:rsidR="00106BC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r w:rsidR="00BE2946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4</w:t>
      </w:r>
      <w:r w:rsidRPr="0072082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:</w:t>
      </w:r>
    </w:p>
    <w:p w:rsidR="00783FDD" w:rsidRPr="00106BC4" w:rsidRDefault="00106BC4" w:rsidP="00951792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106BC4">
        <w:rPr>
          <w:rFonts w:ascii="Verdana" w:eastAsia="Times New Roman" w:hAnsi="Verdana"/>
          <w:color w:val="000000"/>
          <w:sz w:val="20"/>
          <w:szCs w:val="20"/>
        </w:rPr>
        <w:t>3. Dotyczy § 2 ust. 7 umowy – prosimy o potwierdzenie, że z uprawnienia o którym mowa w § 2 ust. 7 umowy Zamawiaj</w:t>
      </w:r>
      <w:r w:rsidR="00951792">
        <w:rPr>
          <w:rFonts w:ascii="Verdana" w:eastAsia="Times New Roman" w:hAnsi="Verdana"/>
          <w:color w:val="000000"/>
          <w:sz w:val="20"/>
          <w:szCs w:val="20"/>
        </w:rPr>
        <w:t>ący może skorzystać tylko raz ?</w:t>
      </w:r>
    </w:p>
    <w:p w:rsidR="00783FDD" w:rsidRDefault="00E81A01" w:rsidP="00466451">
      <w:pPr>
        <w:spacing w:before="120"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Odpowiedź: Zamawiający </w:t>
      </w:r>
      <w:r w:rsidR="00CE60CF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potwierdza</w:t>
      </w:r>
      <w:r w:rsidRPr="0072082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</w:p>
    <w:p w:rsidR="003A43F4" w:rsidRDefault="003A43F4" w:rsidP="003A43F4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:rsidR="003A43F4" w:rsidRPr="003A43F4" w:rsidRDefault="003A43F4" w:rsidP="003A43F4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PYTANIE nr</w:t>
      </w:r>
      <w:r w:rsidR="00106BC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5</w:t>
      </w:r>
      <w:r w:rsidRPr="003A43F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:</w:t>
      </w:r>
    </w:p>
    <w:p w:rsidR="00951792" w:rsidRPr="00951792" w:rsidRDefault="00951792" w:rsidP="00951792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951792">
        <w:rPr>
          <w:rFonts w:ascii="Verdana" w:eastAsia="Times New Roman" w:hAnsi="Verdana"/>
          <w:color w:val="000000"/>
          <w:sz w:val="20"/>
          <w:szCs w:val="20"/>
        </w:rPr>
        <w:t>4. Dotyczy § 2 ust. 10 pkt 1,2 umowy - czy Zamawiający wydłuży termin do rozpatrzenia reklamacji jakościowej przez Wykonawcę do 10 dni roboczych, natomiast ilościowej – do 3 dni roboczych? Zgłoszona reklamacja wymaga rozpatrzenia z uwzględnieniem i tu np. wyjaśnień firmy kurierskiej dostarczającej leki bądź zbadania jakościowo wadliwego towaru, a następnie (przy uwzględnieniu reklamacji) dostarczenia towaru. Wykonanie tego w krótszym czasie jest niemożliwe.</w:t>
      </w:r>
    </w:p>
    <w:p w:rsidR="00E81A01" w:rsidRDefault="003A43F4" w:rsidP="00225E11">
      <w:pPr>
        <w:spacing w:before="120" w:after="0"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3A43F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 xml:space="preserve">Odpowiedź: Zamawiający </w:t>
      </w:r>
      <w:r w:rsidR="00951792" w:rsidRPr="00951792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pozostawia zapisy umowy bez zmian</w:t>
      </w:r>
      <w:r w:rsidRPr="003A43F4"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  <w:t>.</w:t>
      </w:r>
    </w:p>
    <w:p w:rsidR="003A43F4" w:rsidRDefault="003A43F4" w:rsidP="003A43F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43F4" w:rsidRPr="003A43F4" w:rsidRDefault="003A43F4" w:rsidP="003A43F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</w:t>
      </w:r>
      <w:r w:rsidR="00106BC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3A43F4">
        <w:rPr>
          <w:rFonts w:asciiTheme="minorHAnsi" w:hAnsiTheme="minorHAnsi" w:cstheme="minorHAnsi"/>
          <w:b/>
          <w:sz w:val="20"/>
          <w:szCs w:val="20"/>
        </w:rPr>
        <w:t>:</w:t>
      </w:r>
    </w:p>
    <w:p w:rsidR="003A43F4" w:rsidRPr="00951792" w:rsidRDefault="00951792" w:rsidP="0095179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951792">
        <w:rPr>
          <w:rFonts w:ascii="Verdana" w:eastAsia="Times New Roman" w:hAnsi="Verdana"/>
          <w:color w:val="000000"/>
          <w:sz w:val="20"/>
          <w:szCs w:val="20"/>
        </w:rPr>
        <w:t>5. Dotyczy § 4 ust. 5 pkt 1 umowy – prosimy o usunięcie zapisu dotyczącego rozwiązania umowy ze względu na zwłokę w dostawie większą niż 72 godziny. W przypadku zwłoki w dostawie Zamawiający ma możliwość zakupu towaru u innego dostawcy, a różnicą w zakupie obciąża Wykonawcę. Rozwiązanie umowy z powodu zwłoki w dostawie, jeżeli nie jest to nagminne, jest nieproporcjonalnie wysoką karą dla Wykonawcy.</w:t>
      </w:r>
    </w:p>
    <w:p w:rsidR="00E81A01" w:rsidRPr="003A43F4" w:rsidRDefault="003A43F4" w:rsidP="00225E11">
      <w:pPr>
        <w:spacing w:before="120"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43F4">
        <w:rPr>
          <w:rFonts w:asciiTheme="minorHAnsi" w:hAnsiTheme="minorHAnsi" w:cstheme="minorHAnsi"/>
          <w:b/>
          <w:sz w:val="20"/>
          <w:szCs w:val="20"/>
        </w:rPr>
        <w:t xml:space="preserve">Odpowiedź: Zamawiający </w:t>
      </w:r>
      <w:r w:rsidR="00951792" w:rsidRPr="00951792">
        <w:rPr>
          <w:rFonts w:asciiTheme="minorHAnsi" w:hAnsiTheme="minorHAnsi" w:cstheme="minorHAnsi"/>
          <w:b/>
          <w:sz w:val="20"/>
          <w:szCs w:val="20"/>
        </w:rPr>
        <w:t>pozostawia zapisy umowy bez zmian</w:t>
      </w:r>
      <w:r w:rsidRPr="003A43F4">
        <w:rPr>
          <w:rFonts w:asciiTheme="minorHAnsi" w:hAnsiTheme="minorHAnsi" w:cstheme="minorHAnsi"/>
          <w:b/>
          <w:sz w:val="20"/>
          <w:szCs w:val="20"/>
        </w:rPr>
        <w:t>.</w:t>
      </w:r>
    </w:p>
    <w:p w:rsidR="003A43F4" w:rsidRPr="003A43F4" w:rsidRDefault="003A43F4" w:rsidP="003A43F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A43F4" w:rsidRPr="003A43F4" w:rsidRDefault="003A43F4" w:rsidP="003A43F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nr</w:t>
      </w:r>
      <w:r w:rsidR="00106BC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3A43F4">
        <w:rPr>
          <w:rFonts w:asciiTheme="minorHAnsi" w:hAnsiTheme="minorHAnsi" w:cstheme="minorHAnsi"/>
          <w:b/>
          <w:sz w:val="20"/>
          <w:szCs w:val="20"/>
        </w:rPr>
        <w:t>:</w:t>
      </w:r>
    </w:p>
    <w:p w:rsidR="00C9161C" w:rsidRPr="00C9161C" w:rsidRDefault="00C9161C" w:rsidP="00C9161C">
      <w:pPr>
        <w:spacing w:after="160" w:line="259" w:lineRule="auto"/>
        <w:rPr>
          <w:rFonts w:ascii="Times New Roman" w:hAnsi="Times New Roman"/>
          <w:kern w:val="2"/>
          <w14:ligatures w14:val="standardContextual"/>
        </w:rPr>
      </w:pPr>
      <w:r w:rsidRPr="00C9161C">
        <w:rPr>
          <w:rFonts w:ascii="Times New Roman" w:hAnsi="Times New Roman"/>
          <w:kern w:val="2"/>
          <w14:ligatures w14:val="standardContextual"/>
        </w:rPr>
        <w:t>Pytania do pakietu 8 pozycja 9</w:t>
      </w:r>
    </w:p>
    <w:p w:rsidR="003A43F4" w:rsidRPr="00C9161C" w:rsidRDefault="00C9161C" w:rsidP="00C9161C">
      <w:pPr>
        <w:spacing w:after="160" w:line="259" w:lineRule="auto"/>
        <w:rPr>
          <w:rFonts w:ascii="Times New Roman" w:hAnsi="Times New Roman"/>
          <w:kern w:val="2"/>
          <w14:ligatures w14:val="standardContextual"/>
        </w:rPr>
      </w:pPr>
      <w:r w:rsidRPr="00C9161C">
        <w:rPr>
          <w:rFonts w:ascii="Times New Roman" w:hAnsi="Times New Roman"/>
          <w:kern w:val="2"/>
          <w14:ligatures w14:val="standardContextual"/>
        </w:rPr>
        <w:t xml:space="preserve">Pytanie 1 Szanowny Zamawiający, zwracamy się z prośbą o wydzielenie cewników z pozycji 9 z pakietu nr 8 na PŁYNY DO HEMODIALIZY I HEMOFILTRACJI ORAZ MATERIAŁY EKSPLOATACYJNE, jako produktu nietożsamego o innym kodzie CVV, chcielibyśmy uprzejmie zapytać, czy moglibyście rozważyć poprawę opisu w celu umożliwienia składania ofert zgodnie z obowiązującymi przepisami. Jesteśmy przekonani, że wydzielenie cewników z pozycji 9 do oddzielnego pakietu przyczyni się do przejrzystości opisu zgodnego z przepisami oraz umożliwi składanie ofert przez wielu wykonawców, co przyniesie korzyści dla wszystkich stron. Dziękujemy za </w:t>
      </w:r>
      <w:r w:rsidRPr="00C9161C">
        <w:rPr>
          <w:rFonts w:ascii="Times New Roman" w:hAnsi="Times New Roman"/>
          <w:kern w:val="2"/>
          <w14:ligatures w14:val="standardContextual"/>
        </w:rPr>
        <w:lastRenderedPageBreak/>
        <w:t>Państwa uwagę oraz ewentualne rozważenie naszej prośby. Mam nadzieję, że powyższa prośba będzie adekwatna do potrzeb sytuacji.</w:t>
      </w:r>
    </w:p>
    <w:p w:rsidR="003A43F4" w:rsidRPr="003A43F4" w:rsidRDefault="003A43F4" w:rsidP="00225E11">
      <w:pPr>
        <w:spacing w:before="120"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43F4">
        <w:rPr>
          <w:rFonts w:asciiTheme="minorHAnsi" w:hAnsiTheme="minorHAnsi" w:cstheme="minorHAnsi"/>
          <w:b/>
          <w:sz w:val="20"/>
          <w:szCs w:val="20"/>
        </w:rPr>
        <w:t xml:space="preserve">Odpowiedź: Zamawiający </w:t>
      </w:r>
      <w:r w:rsidR="00C9161C">
        <w:rPr>
          <w:rFonts w:asciiTheme="minorHAnsi" w:hAnsiTheme="minorHAnsi" w:cstheme="minorHAnsi"/>
          <w:b/>
          <w:sz w:val="20"/>
          <w:szCs w:val="20"/>
        </w:rPr>
        <w:t>pozostawia zapisy SWZ bez zmian</w:t>
      </w:r>
      <w:r w:rsidRPr="003A43F4">
        <w:rPr>
          <w:rFonts w:asciiTheme="minorHAnsi" w:hAnsiTheme="minorHAnsi" w:cstheme="minorHAnsi"/>
          <w:b/>
          <w:sz w:val="20"/>
          <w:szCs w:val="20"/>
        </w:rPr>
        <w:t>.</w:t>
      </w:r>
    </w:p>
    <w:p w:rsidR="00106BC4" w:rsidRDefault="00106BC4" w:rsidP="00106BC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06BC4" w:rsidRPr="00C9161C" w:rsidRDefault="00106BC4" w:rsidP="00106BC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161C">
        <w:rPr>
          <w:rFonts w:asciiTheme="minorHAnsi" w:hAnsiTheme="minorHAnsi" w:cstheme="minorHAnsi"/>
          <w:b/>
          <w:sz w:val="20"/>
          <w:szCs w:val="20"/>
        </w:rPr>
        <w:t>PYTANIE nr 8:</w:t>
      </w:r>
    </w:p>
    <w:p w:rsidR="00A838AE" w:rsidRDefault="00A838AE" w:rsidP="00106BC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A838AE">
        <w:rPr>
          <w:rFonts w:ascii="Times New Roman" w:eastAsia="Times New Roman" w:hAnsi="Times New Roman"/>
          <w:lang w:eastAsia="pl-PL"/>
        </w:rPr>
        <w:t>Pytania do pakietu 8 pozycja 9</w:t>
      </w:r>
    </w:p>
    <w:p w:rsidR="00106BC4" w:rsidRPr="00106BC4" w:rsidRDefault="00C9161C" w:rsidP="00A838A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161C">
        <w:rPr>
          <w:rFonts w:ascii="Times New Roman" w:eastAsia="Times New Roman" w:hAnsi="Times New Roman"/>
          <w:lang w:eastAsia="pl-PL"/>
        </w:rPr>
        <w:t>Pytanie 2 do pozycji 9 Czy Zamawiający dopuści równoważny Cewnik dializacyjny silikonowy 12 F/14F o dł. 15/20/24/ w zestawie do implantacji Zamiast dializacyjny silikonowy 11,5 F/13,5F?</w:t>
      </w:r>
    </w:p>
    <w:p w:rsidR="00106BC4" w:rsidRDefault="00C9161C" w:rsidP="00A838AE">
      <w:pPr>
        <w:spacing w:before="120"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161C">
        <w:rPr>
          <w:rFonts w:asciiTheme="minorHAnsi" w:hAnsiTheme="minorHAnsi" w:cstheme="minorHAnsi"/>
          <w:b/>
          <w:sz w:val="20"/>
          <w:szCs w:val="20"/>
        </w:rPr>
        <w:t>Odpowiedź: Zamawiający pozostawia zapisy SWZ bez zmian.</w:t>
      </w:r>
    </w:p>
    <w:p w:rsidR="00AE294B" w:rsidRDefault="00AE294B" w:rsidP="00106BC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06BC4" w:rsidRPr="00187F28" w:rsidRDefault="00106BC4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 w:rsidR="00F91529" w:rsidRPr="008E4199">
        <w:rPr>
          <w:rFonts w:ascii="Times New Roman" w:hAnsi="Times New Roman"/>
        </w:rPr>
        <w:t xml:space="preserve">modyfikuje </w:t>
      </w:r>
      <w:r w:rsidR="000B76A5" w:rsidRPr="008E4199">
        <w:rPr>
          <w:rFonts w:ascii="Times New Roman" w:hAnsi="Times New Roman"/>
        </w:rPr>
        <w:t>zapisy SWZ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61563C">
        <w:rPr>
          <w:rFonts w:ascii="Times New Roman" w:eastAsia="Times New Roman" w:hAnsi="Times New Roman"/>
          <w:b/>
        </w:rPr>
        <w:t>05</w:t>
      </w:r>
      <w:r w:rsidR="006B3616">
        <w:rPr>
          <w:rFonts w:ascii="Times New Roman" w:eastAsia="Times New Roman" w:hAnsi="Times New Roman"/>
          <w:b/>
        </w:rPr>
        <w:t>.03</w:t>
      </w:r>
      <w:r w:rsidR="009F5BB2">
        <w:rPr>
          <w:rFonts w:ascii="Times New Roman" w:eastAsia="Times New Roman" w:hAnsi="Times New Roman"/>
          <w:b/>
        </w:rPr>
        <w:t>.2024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61563C">
        <w:rPr>
          <w:rFonts w:ascii="Times New Roman" w:eastAsia="Times New Roman" w:hAnsi="Times New Roman"/>
          <w:b/>
          <w:lang w:eastAsia="pl-PL"/>
        </w:rPr>
        <w:t>0</w:t>
      </w:r>
      <w:r w:rsidR="006B3616">
        <w:rPr>
          <w:rFonts w:ascii="Times New Roman" w:eastAsia="Times New Roman" w:hAnsi="Times New Roman"/>
          <w:b/>
          <w:lang w:eastAsia="pl-PL"/>
        </w:rPr>
        <w:t>3.04</w:t>
      </w:r>
      <w:r w:rsidR="00524239">
        <w:rPr>
          <w:rFonts w:ascii="Times New Roman" w:eastAsia="Times New Roman" w:hAnsi="Times New Roman"/>
          <w:b/>
          <w:lang w:eastAsia="pl-PL"/>
        </w:rPr>
        <w:t>.2024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8E" w:rsidRDefault="00094C8E" w:rsidP="00F92ECB">
      <w:pPr>
        <w:spacing w:after="0" w:line="240" w:lineRule="auto"/>
      </w:pPr>
      <w:r>
        <w:separator/>
      </w:r>
    </w:p>
  </w:endnote>
  <w:endnote w:type="continuationSeparator" w:id="0">
    <w:p w:rsidR="00094C8E" w:rsidRDefault="00094C8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967E68">
      <w:rPr>
        <w:noProof/>
      </w:rPr>
      <w:t>3</w:t>
    </w:r>
    <w:r>
      <w:rPr>
        <w:noProof/>
      </w:rPr>
      <w:fldChar w:fldCharType="end"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8E" w:rsidRDefault="00094C8E" w:rsidP="00F92ECB">
      <w:pPr>
        <w:spacing w:after="0" w:line="240" w:lineRule="auto"/>
      </w:pPr>
      <w:r>
        <w:separator/>
      </w:r>
    </w:p>
  </w:footnote>
  <w:footnote w:type="continuationSeparator" w:id="0">
    <w:p w:rsidR="00094C8E" w:rsidRDefault="00094C8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27"/>
  </w:num>
  <w:num w:numId="4">
    <w:abstractNumId w:val="27"/>
  </w:num>
  <w:num w:numId="5">
    <w:abstractNumId w:val="2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31"/>
  </w:num>
  <w:num w:numId="11">
    <w:abstractNumId w:val="35"/>
  </w:num>
  <w:num w:numId="12">
    <w:abstractNumId w:val="30"/>
  </w:num>
  <w:num w:numId="13">
    <w:abstractNumId w:val="7"/>
  </w:num>
  <w:num w:numId="14">
    <w:abstractNumId w:val="4"/>
  </w:num>
  <w:num w:numId="15">
    <w:abstractNumId w:val="37"/>
  </w:num>
  <w:num w:numId="16">
    <w:abstractNumId w:val="9"/>
  </w:num>
  <w:num w:numId="17">
    <w:abstractNumId w:val="34"/>
  </w:num>
  <w:num w:numId="18">
    <w:abstractNumId w:val="23"/>
  </w:num>
  <w:num w:numId="19">
    <w:abstractNumId w:val="28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3"/>
  </w:num>
  <w:num w:numId="32">
    <w:abstractNumId w:val="0"/>
  </w:num>
  <w:num w:numId="33">
    <w:abstractNumId w:val="17"/>
  </w:num>
  <w:num w:numId="34">
    <w:abstractNumId w:val="13"/>
  </w:num>
  <w:num w:numId="35">
    <w:abstractNumId w:val="24"/>
  </w:num>
  <w:num w:numId="36">
    <w:abstractNumId w:val="3"/>
  </w:num>
  <w:num w:numId="37">
    <w:abstractNumId w:val="19"/>
  </w:num>
  <w:num w:numId="38">
    <w:abstractNumId w:val="10"/>
  </w:num>
  <w:num w:numId="39">
    <w:abstractNumId w:val="38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 w:numId="4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61DF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4C8E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6BC4"/>
    <w:rsid w:val="00107E84"/>
    <w:rsid w:val="001100BA"/>
    <w:rsid w:val="00110185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0D95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67533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87F28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5E11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5743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63CD"/>
    <w:rsid w:val="0027691A"/>
    <w:rsid w:val="00277074"/>
    <w:rsid w:val="00280721"/>
    <w:rsid w:val="002833A7"/>
    <w:rsid w:val="002859BB"/>
    <w:rsid w:val="002877A6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3E04"/>
    <w:rsid w:val="002A41CF"/>
    <w:rsid w:val="002A617B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71F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1407"/>
    <w:rsid w:val="00306A38"/>
    <w:rsid w:val="00307D8E"/>
    <w:rsid w:val="0031140A"/>
    <w:rsid w:val="003120C3"/>
    <w:rsid w:val="003135DB"/>
    <w:rsid w:val="003140A1"/>
    <w:rsid w:val="0031696A"/>
    <w:rsid w:val="003243ED"/>
    <w:rsid w:val="00326D3D"/>
    <w:rsid w:val="0032754E"/>
    <w:rsid w:val="003319FD"/>
    <w:rsid w:val="00336EA7"/>
    <w:rsid w:val="00336F19"/>
    <w:rsid w:val="00341722"/>
    <w:rsid w:val="003422FF"/>
    <w:rsid w:val="003438C2"/>
    <w:rsid w:val="003447F8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0689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43F4"/>
    <w:rsid w:val="003A6661"/>
    <w:rsid w:val="003A6D54"/>
    <w:rsid w:val="003A6EF2"/>
    <w:rsid w:val="003B6B95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72D"/>
    <w:rsid w:val="003E1AE5"/>
    <w:rsid w:val="003E43AB"/>
    <w:rsid w:val="003E608A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1B9"/>
    <w:rsid w:val="00422E1E"/>
    <w:rsid w:val="00425073"/>
    <w:rsid w:val="00425C77"/>
    <w:rsid w:val="00426296"/>
    <w:rsid w:val="00426597"/>
    <w:rsid w:val="00427243"/>
    <w:rsid w:val="00432538"/>
    <w:rsid w:val="004325B4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451"/>
    <w:rsid w:val="004669A0"/>
    <w:rsid w:val="00467057"/>
    <w:rsid w:val="00470FCD"/>
    <w:rsid w:val="004711A9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5D0C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5B3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423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1902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2124"/>
    <w:rsid w:val="00614EB9"/>
    <w:rsid w:val="006154C3"/>
    <w:rsid w:val="0061563C"/>
    <w:rsid w:val="0062078D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616"/>
    <w:rsid w:val="006B3A3A"/>
    <w:rsid w:val="006B3A7C"/>
    <w:rsid w:val="006B3C32"/>
    <w:rsid w:val="006B426A"/>
    <w:rsid w:val="006B579F"/>
    <w:rsid w:val="006B5B54"/>
    <w:rsid w:val="006B718E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0824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4813"/>
    <w:rsid w:val="007454F6"/>
    <w:rsid w:val="007464A6"/>
    <w:rsid w:val="00746604"/>
    <w:rsid w:val="007469A8"/>
    <w:rsid w:val="00746FA2"/>
    <w:rsid w:val="0074726D"/>
    <w:rsid w:val="007509D4"/>
    <w:rsid w:val="007518B0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76B8D"/>
    <w:rsid w:val="007804C5"/>
    <w:rsid w:val="007822E1"/>
    <w:rsid w:val="007834DB"/>
    <w:rsid w:val="00783767"/>
    <w:rsid w:val="00783C5F"/>
    <w:rsid w:val="00783FDD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19CE"/>
    <w:rsid w:val="008122D8"/>
    <w:rsid w:val="00812DD1"/>
    <w:rsid w:val="00813257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19D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F46"/>
    <w:rsid w:val="008F39CA"/>
    <w:rsid w:val="008F3BEA"/>
    <w:rsid w:val="008F666E"/>
    <w:rsid w:val="0090023C"/>
    <w:rsid w:val="00900281"/>
    <w:rsid w:val="00902D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0F61"/>
    <w:rsid w:val="0095163D"/>
    <w:rsid w:val="00951792"/>
    <w:rsid w:val="00952BE6"/>
    <w:rsid w:val="00953779"/>
    <w:rsid w:val="0095630A"/>
    <w:rsid w:val="009567B1"/>
    <w:rsid w:val="00961086"/>
    <w:rsid w:val="009623DA"/>
    <w:rsid w:val="00964902"/>
    <w:rsid w:val="00965756"/>
    <w:rsid w:val="00967E68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A7D5D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C7AF0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E7F11"/>
    <w:rsid w:val="009F1023"/>
    <w:rsid w:val="009F2AB4"/>
    <w:rsid w:val="009F4429"/>
    <w:rsid w:val="009F4D8B"/>
    <w:rsid w:val="009F5BB2"/>
    <w:rsid w:val="009F6618"/>
    <w:rsid w:val="009F7031"/>
    <w:rsid w:val="009F72C6"/>
    <w:rsid w:val="00A0021C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838AE"/>
    <w:rsid w:val="00A90386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294B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34215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6E70"/>
    <w:rsid w:val="00B7736B"/>
    <w:rsid w:val="00B77B26"/>
    <w:rsid w:val="00B815EA"/>
    <w:rsid w:val="00B82665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96AEA"/>
    <w:rsid w:val="00BA1699"/>
    <w:rsid w:val="00BA1A9E"/>
    <w:rsid w:val="00BA5570"/>
    <w:rsid w:val="00BA5EF2"/>
    <w:rsid w:val="00BB017C"/>
    <w:rsid w:val="00BB163E"/>
    <w:rsid w:val="00BB1C56"/>
    <w:rsid w:val="00BB36F6"/>
    <w:rsid w:val="00BB4E78"/>
    <w:rsid w:val="00BB7BCC"/>
    <w:rsid w:val="00BC0835"/>
    <w:rsid w:val="00BC09C1"/>
    <w:rsid w:val="00BC27BD"/>
    <w:rsid w:val="00BC4AB2"/>
    <w:rsid w:val="00BC66F9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2946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1162"/>
    <w:rsid w:val="00C22212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3A4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61C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2D2D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0CF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252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DAE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47D4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11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443E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A01"/>
    <w:rsid w:val="00E81CD4"/>
    <w:rsid w:val="00E83822"/>
    <w:rsid w:val="00E857E1"/>
    <w:rsid w:val="00E876A8"/>
    <w:rsid w:val="00E90DEE"/>
    <w:rsid w:val="00E91AF8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67A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07106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97774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6C2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9280-6D18-4851-928F-5EA0F2DC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1188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Sylwia Zielińska</cp:lastModifiedBy>
  <cp:revision>865</cp:revision>
  <cp:lastPrinted>2018-10-12T10:15:00Z</cp:lastPrinted>
  <dcterms:created xsi:type="dcterms:W3CDTF">2021-05-27T07:09:00Z</dcterms:created>
  <dcterms:modified xsi:type="dcterms:W3CDTF">2024-02-29T07:31:00Z</dcterms:modified>
</cp:coreProperties>
</file>