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FA" w:rsidRPr="00427B3C" w:rsidRDefault="00E848FA" w:rsidP="00E848FA">
      <w:pPr>
        <w:pStyle w:val="Nagwek1"/>
        <w:tabs>
          <w:tab w:val="left" w:pos="6975"/>
        </w:tabs>
        <w:spacing w:before="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proofErr w:type="spellStart"/>
      <w:r w:rsidRPr="00427B3C">
        <w:rPr>
          <w:rFonts w:asciiTheme="minorHAnsi" w:hAnsiTheme="minorHAnsi" w:cstheme="minorHAnsi"/>
          <w:b w:val="0"/>
          <w:color w:val="auto"/>
          <w:sz w:val="20"/>
          <w:szCs w:val="20"/>
        </w:rPr>
        <w:t>WCPiT</w:t>
      </w:r>
      <w:proofErr w:type="spellEnd"/>
      <w:r w:rsidRPr="00427B3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/EA/381-18/2024 </w:t>
      </w:r>
      <w:r w:rsidRPr="00427B3C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Poznań, 11.03.2024</w:t>
      </w:r>
    </w:p>
    <w:p w:rsidR="00E848FA" w:rsidRPr="00427B3C" w:rsidRDefault="00E848FA" w:rsidP="00E848FA">
      <w:pPr>
        <w:pStyle w:val="Nagwek1"/>
        <w:tabs>
          <w:tab w:val="left" w:pos="6975"/>
        </w:tabs>
        <w:spacing w:befor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E848FA" w:rsidRPr="00427B3C" w:rsidRDefault="00E848FA" w:rsidP="00E848F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  <w:r w:rsidRPr="00427B3C">
        <w:rPr>
          <w:rFonts w:asciiTheme="minorHAnsi" w:hAnsiTheme="minorHAnsi" w:cstheme="minorHAnsi"/>
          <w:sz w:val="20"/>
          <w:szCs w:val="20"/>
        </w:rPr>
        <w:tab/>
      </w:r>
    </w:p>
    <w:p w:rsidR="00E848FA" w:rsidRPr="00427B3C" w:rsidRDefault="00E848FA" w:rsidP="00E848F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7B3C">
        <w:rPr>
          <w:rFonts w:asciiTheme="minorHAnsi" w:hAnsiTheme="minorHAnsi" w:cstheme="minorHAnsi"/>
          <w:b/>
          <w:sz w:val="20"/>
          <w:szCs w:val="20"/>
        </w:rPr>
        <w:t>INFORMACJA O WYNIKU POSTĘPOWANIA O ZAMÓWIENIE PUBLICZNE W TRYBIE PODSTAWOWYM, O KTÓRYM MOWA W ART. 275 PKT. 1 USTAWY PRAWO ZAMÓWIEŃ PUBLICZNYCH</w:t>
      </w:r>
    </w:p>
    <w:p w:rsidR="00E848FA" w:rsidRPr="00427B3C" w:rsidRDefault="00E848FA" w:rsidP="00E848F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48FA" w:rsidRPr="00427B3C" w:rsidRDefault="00E848FA" w:rsidP="00E848F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7B3C">
        <w:rPr>
          <w:rFonts w:asciiTheme="minorHAnsi" w:hAnsiTheme="minorHAnsi" w:cstheme="minorHAnsi"/>
          <w:b/>
          <w:sz w:val="20"/>
          <w:szCs w:val="20"/>
        </w:rPr>
        <w:t>Przedmiot zamówienia: Dostawa środków kontrastowych.</w:t>
      </w:r>
    </w:p>
    <w:p w:rsidR="00E848FA" w:rsidRPr="00427B3C" w:rsidRDefault="00E848FA" w:rsidP="00E848F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848FA" w:rsidRPr="00427B3C" w:rsidRDefault="00E848FA" w:rsidP="00E848F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27B3C">
        <w:rPr>
          <w:rFonts w:asciiTheme="minorHAnsi" w:hAnsiTheme="minorHAnsi" w:cstheme="minorHAnsi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427B3C">
        <w:rPr>
          <w:rFonts w:asciiTheme="minorHAnsi" w:hAnsiTheme="minorHAnsi" w:cstheme="minorHAnsi"/>
          <w:color w:val="000000"/>
          <w:sz w:val="20"/>
          <w:szCs w:val="20"/>
        </w:rPr>
        <w:t xml:space="preserve">działając zgodnie z </w:t>
      </w:r>
      <w:r w:rsidRPr="00427B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art. </w:t>
      </w:r>
      <w:r w:rsidRPr="00427B3C">
        <w:rPr>
          <w:rFonts w:asciiTheme="minorHAnsi" w:hAnsiTheme="minorHAnsi" w:cstheme="minorHAnsi"/>
          <w:color w:val="000000"/>
          <w:sz w:val="20"/>
          <w:szCs w:val="20"/>
        </w:rPr>
        <w:t>255 pkt. 3) ustawy Prawo zamówień publicznych unieważnia postępowanie o udzielenie zamówienia publicznego – cena oferty z najniższą ceną przewyższa kwotę, którą Zamawiający zamierza przeznaczyć na sfinansowanie zamówienia.</w:t>
      </w:r>
    </w:p>
    <w:p w:rsidR="00E848FA" w:rsidRPr="00427B3C" w:rsidRDefault="00E848FA" w:rsidP="00E848F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848FA" w:rsidRPr="00427B3C" w:rsidRDefault="00E848FA" w:rsidP="00E848F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7B3C">
        <w:rPr>
          <w:rFonts w:asciiTheme="minorHAnsi" w:hAnsiTheme="minorHAnsi" w:cstheme="minorHAnsi"/>
          <w:sz w:val="20"/>
          <w:szCs w:val="20"/>
        </w:rPr>
        <w:t>Cena oferty</w:t>
      </w:r>
      <w:r w:rsidRPr="00427B3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Urtica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Sp. z o.o. </w:t>
      </w:r>
      <w:r w:rsidRPr="00427B3C">
        <w:rPr>
          <w:rFonts w:asciiTheme="minorHAnsi" w:hAnsiTheme="minorHAnsi" w:cstheme="minorHAnsi"/>
          <w:b/>
          <w:sz w:val="20"/>
          <w:szCs w:val="20"/>
        </w:rPr>
        <w:t>:</w:t>
      </w:r>
      <w:r w:rsidRPr="00427B3C">
        <w:rPr>
          <w:rStyle w:val="st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27B3C">
        <w:rPr>
          <w:rStyle w:val="st"/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552 247,54</w:t>
      </w:r>
      <w:r w:rsidRPr="00427B3C">
        <w:rPr>
          <w:rFonts w:asciiTheme="minorHAnsi" w:hAnsiTheme="minorHAnsi" w:cstheme="minorHAnsi"/>
          <w:b/>
          <w:sz w:val="20"/>
          <w:szCs w:val="20"/>
        </w:rPr>
        <w:t xml:space="preserve"> zł.</w:t>
      </w:r>
    </w:p>
    <w:p w:rsidR="00E848FA" w:rsidRPr="00427B3C" w:rsidRDefault="00E848FA" w:rsidP="00E848F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27B3C">
        <w:rPr>
          <w:rStyle w:val="st"/>
          <w:rFonts w:asciiTheme="minorHAnsi" w:hAnsiTheme="minorHAnsi" w:cstheme="minorHAnsi"/>
          <w:color w:val="000000"/>
          <w:sz w:val="20"/>
          <w:szCs w:val="20"/>
        </w:rPr>
        <w:t>przewyższa</w:t>
      </w:r>
      <w:r w:rsidRPr="00427B3C">
        <w:rPr>
          <w:rFonts w:asciiTheme="minorHAnsi" w:hAnsiTheme="minorHAnsi" w:cstheme="minorHAnsi"/>
          <w:color w:val="000000"/>
          <w:sz w:val="20"/>
          <w:szCs w:val="20"/>
        </w:rPr>
        <w:t xml:space="preserve"> kwotę, którą Zamawiający zamierza przeznaczyć na sfinansowanie zamówienia, przy czym Zamawiający nie może zwiększyć tej kwoty do ceny najkorzystniejszej oferty. </w:t>
      </w:r>
    </w:p>
    <w:p w:rsidR="00E848FA" w:rsidRPr="00427B3C" w:rsidRDefault="00E848FA" w:rsidP="00E848F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7B3C">
        <w:rPr>
          <w:rFonts w:asciiTheme="minorHAnsi" w:hAnsiTheme="minorHAnsi" w:cstheme="minorHAnsi"/>
          <w:color w:val="000000"/>
          <w:sz w:val="20"/>
          <w:szCs w:val="20"/>
        </w:rPr>
        <w:t xml:space="preserve">Kwota, którą zamawiający zamierzał przeznaczyć na sfinansowanie zamówienia, to </w:t>
      </w:r>
      <w:r>
        <w:rPr>
          <w:rFonts w:asciiTheme="minorHAnsi" w:hAnsiTheme="minorHAnsi" w:cstheme="minorHAnsi"/>
          <w:b/>
          <w:sz w:val="20"/>
          <w:szCs w:val="20"/>
        </w:rPr>
        <w:t>364 413,80</w:t>
      </w:r>
      <w:r w:rsidRPr="00427B3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427B3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848FA" w:rsidRPr="00427B3C" w:rsidRDefault="00E848FA" w:rsidP="00E848F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48FA" w:rsidRPr="00427B3C" w:rsidRDefault="00E848FA" w:rsidP="00E848FA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427B3C">
        <w:rPr>
          <w:rFonts w:asciiTheme="minorHAnsi" w:hAnsiTheme="minorHAnsi" w:cstheme="minorHAnsi"/>
          <w:b/>
        </w:rPr>
        <w:t>Lista złożonych ofert</w:t>
      </w:r>
    </w:p>
    <w:tbl>
      <w:tblPr>
        <w:tblW w:w="53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57"/>
        <w:gridCol w:w="2977"/>
      </w:tblGrid>
      <w:tr w:rsidR="00E848FA" w:rsidRPr="00427B3C" w:rsidTr="00E73F58">
        <w:trPr>
          <w:trHeight w:val="67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B3C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B3C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27B3C">
              <w:rPr>
                <w:rFonts w:asciiTheme="minorHAnsi" w:eastAsiaTheme="minorHAnsi" w:hAnsiTheme="minorHAnsi" w:cstheme="minorHAnsi"/>
                <w:sz w:val="20"/>
                <w:szCs w:val="20"/>
              </w:rPr>
              <w:t>Nazwa albo imiona i nazw</w:t>
            </w:r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</w:rPr>
              <w:t>iska oraz siedziba lub miejsce prowadzonej działalności gospodarczej</w:t>
            </w:r>
          </w:p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Albo</w:t>
            </w:r>
            <w:proofErr w:type="spellEnd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miejsce</w:t>
            </w:r>
            <w:proofErr w:type="spellEnd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zamieszkania</w:t>
            </w:r>
            <w:proofErr w:type="spellEnd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B3C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B3C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B3C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</w:tr>
      <w:tr w:rsidR="00E848FA" w:rsidRPr="00427B3C" w:rsidTr="00E73F5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7B3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48FA" w:rsidRPr="00DE25B6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25B6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DE25B6">
              <w:rPr>
                <w:rFonts w:asciiTheme="minorHAnsi" w:hAnsiTheme="minorHAnsi" w:cstheme="minorHAnsi"/>
                <w:sz w:val="20"/>
                <w:szCs w:val="20"/>
              </w:rPr>
              <w:t xml:space="preserve"> Sp. z o. o.</w:t>
            </w:r>
          </w:p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E25B6">
              <w:rPr>
                <w:rFonts w:asciiTheme="minorHAnsi" w:hAnsiTheme="minorHAnsi" w:cstheme="minorHAnsi"/>
                <w:sz w:val="20"/>
                <w:szCs w:val="20"/>
              </w:rPr>
              <w:t>Adres: ul. Krzemieniecka 120, 54-613 Wrocław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552 247,54</w:t>
            </w:r>
            <w:r w:rsidRPr="00427B3C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E848FA" w:rsidRPr="00427B3C" w:rsidTr="00E73F5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7B3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48FA" w:rsidRPr="00DE25B6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5B6">
              <w:rPr>
                <w:rFonts w:asciiTheme="minorHAnsi" w:hAnsiTheme="minorHAnsi" w:cstheme="minorHAnsi"/>
                <w:sz w:val="20"/>
                <w:szCs w:val="20"/>
              </w:rPr>
              <w:t>SALUS INTERNATIONAL Sp. z o. o.</w:t>
            </w:r>
          </w:p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E25B6">
              <w:rPr>
                <w:rFonts w:asciiTheme="minorHAnsi" w:hAnsiTheme="minorHAnsi" w:cstheme="minorHAnsi"/>
                <w:sz w:val="20"/>
                <w:szCs w:val="20"/>
              </w:rPr>
              <w:t>Adres: ul. Gen. Kazimierza Pułaskiego 9, 40-273 Katowice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FA" w:rsidRPr="00427B3C" w:rsidRDefault="00E848FA" w:rsidP="00E73F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562 857,98</w:t>
            </w:r>
            <w:r w:rsidRPr="00427B3C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</w:tbl>
    <w:p w:rsidR="00E848FA" w:rsidRPr="008A23BF" w:rsidRDefault="00E848FA" w:rsidP="00E848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dniu 2024-02-27 11:42:52 </w:t>
      </w:r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Systemie Komunikacji Elektronicznej (ścieżka składania ofert) złożono plik </w:t>
      </w:r>
      <w:r w:rsidR="00BA6C4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bookmarkStart w:id="0" w:name="_GoBack"/>
      <w:bookmarkEnd w:id="0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o nazwie „</w:t>
      </w:r>
      <w:proofErr w:type="spellStart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archiwum.tar.gpg</w:t>
      </w:r>
      <w:proofErr w:type="spellEnd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(10 MB)” – Farmacol Logistyka. </w:t>
      </w:r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nie dokonał skutecznego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otwarcia przesłanego pliku.</w:t>
      </w:r>
    </w:p>
    <w:p w:rsidR="00E848FA" w:rsidRPr="008A23BF" w:rsidRDefault="00E848FA" w:rsidP="00E848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Przy próbie otwarcia/odszyfrowania załączonego pliku pojawił się komunikat:</w:t>
      </w:r>
    </w:p>
    <w:p w:rsidR="00E848FA" w:rsidRPr="008A23BF" w:rsidRDefault="00E848FA" w:rsidP="00E848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gpg</w:t>
      </w:r>
      <w:proofErr w:type="spellEnd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: zaszyfrowano kluczem ECDH o identyfikatorze 10578D167E10D350</w:t>
      </w:r>
    </w:p>
    <w:p w:rsidR="00E848FA" w:rsidRPr="008A23BF" w:rsidRDefault="00E848FA" w:rsidP="00E848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gpg</w:t>
      </w:r>
      <w:proofErr w:type="spellEnd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: błąd odszyfrowywania kluczem publicznym: Brak klucza tajnego</w:t>
      </w:r>
    </w:p>
    <w:p w:rsidR="00E848FA" w:rsidRDefault="00E848FA" w:rsidP="00E848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gpg</w:t>
      </w:r>
      <w:proofErr w:type="spellEnd"/>
      <w:r w:rsidRPr="008A23BF">
        <w:rPr>
          <w:rFonts w:asciiTheme="minorHAnsi" w:eastAsia="Times New Roman" w:hAnsiTheme="minorHAnsi" w:cstheme="minorHAnsi"/>
          <w:sz w:val="20"/>
          <w:szCs w:val="20"/>
          <w:lang w:eastAsia="pl-PL"/>
        </w:rPr>
        <w:t>: błąd odszyfrowywania: Brak klucza tajnego</w:t>
      </w:r>
    </w:p>
    <w:p w:rsidR="008323D1" w:rsidRPr="00832A65" w:rsidRDefault="008323D1" w:rsidP="009B4C5F">
      <w:pPr>
        <w:rPr>
          <w:rFonts w:asciiTheme="minorHAnsi" w:hAnsiTheme="minorHAnsi" w:cstheme="minorHAnsi"/>
          <w:sz w:val="20"/>
          <w:szCs w:val="20"/>
        </w:rPr>
      </w:pPr>
    </w:p>
    <w:sectPr w:rsidR="008323D1" w:rsidRPr="00832A65" w:rsidSect="003E50DA">
      <w:headerReference w:type="default" r:id="rId9"/>
      <w:footerReference w:type="default" r:id="rId10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A2" w:rsidRDefault="00DD45A2" w:rsidP="00F92ECB">
      <w:pPr>
        <w:spacing w:after="0" w:line="240" w:lineRule="auto"/>
      </w:pPr>
      <w:r>
        <w:separator/>
      </w:r>
    </w:p>
  </w:endnote>
  <w:endnote w:type="continuationSeparator" w:id="0">
    <w:p w:rsidR="00DD45A2" w:rsidRDefault="00DD45A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A2" w:rsidRDefault="00355A8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A6C45">
      <w:rPr>
        <w:noProof/>
      </w:rPr>
      <w:t>1</w:t>
    </w:r>
    <w:r>
      <w:rPr>
        <w:noProof/>
      </w:rPr>
      <w:fldChar w:fldCharType="end"/>
    </w:r>
    <w:r w:rsidR="00DD45A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A2" w:rsidRDefault="00DD45A2" w:rsidP="00F92ECB">
      <w:pPr>
        <w:spacing w:after="0" w:line="240" w:lineRule="auto"/>
      </w:pPr>
      <w:r>
        <w:separator/>
      </w:r>
    </w:p>
  </w:footnote>
  <w:footnote w:type="continuationSeparator" w:id="0">
    <w:p w:rsidR="00DD45A2" w:rsidRDefault="00DD45A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A2" w:rsidRDefault="00DD4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7751C"/>
    <w:rsid w:val="000831B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23B78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00A6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55A87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0BC3"/>
    <w:rsid w:val="003A2077"/>
    <w:rsid w:val="003B2DF4"/>
    <w:rsid w:val="003B5488"/>
    <w:rsid w:val="003D364C"/>
    <w:rsid w:val="003D699E"/>
    <w:rsid w:val="003E50DA"/>
    <w:rsid w:val="003E65AC"/>
    <w:rsid w:val="003E6B0C"/>
    <w:rsid w:val="003F568A"/>
    <w:rsid w:val="003F74B1"/>
    <w:rsid w:val="004067D5"/>
    <w:rsid w:val="00407C5B"/>
    <w:rsid w:val="00407FDF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811EE"/>
    <w:rsid w:val="00593726"/>
    <w:rsid w:val="005B5FE6"/>
    <w:rsid w:val="005B7A86"/>
    <w:rsid w:val="005C0799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26078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16E7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32A65"/>
    <w:rsid w:val="00854AE2"/>
    <w:rsid w:val="00873ECD"/>
    <w:rsid w:val="0087411E"/>
    <w:rsid w:val="00894175"/>
    <w:rsid w:val="008A456C"/>
    <w:rsid w:val="008B21F9"/>
    <w:rsid w:val="008E0E07"/>
    <w:rsid w:val="00902FB8"/>
    <w:rsid w:val="009328B5"/>
    <w:rsid w:val="00945D95"/>
    <w:rsid w:val="0094637C"/>
    <w:rsid w:val="0095305B"/>
    <w:rsid w:val="009567B1"/>
    <w:rsid w:val="00980B0D"/>
    <w:rsid w:val="0098124C"/>
    <w:rsid w:val="009814E6"/>
    <w:rsid w:val="00996BCA"/>
    <w:rsid w:val="009B0855"/>
    <w:rsid w:val="009B4C5F"/>
    <w:rsid w:val="009B7379"/>
    <w:rsid w:val="009D66A6"/>
    <w:rsid w:val="009F2AB4"/>
    <w:rsid w:val="009F6D20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85325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AF7451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A6C45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2281"/>
    <w:rsid w:val="00CE0CDB"/>
    <w:rsid w:val="00CF02B9"/>
    <w:rsid w:val="00CF2F30"/>
    <w:rsid w:val="00CF6038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45A2"/>
    <w:rsid w:val="00DD5E1A"/>
    <w:rsid w:val="00DE2F24"/>
    <w:rsid w:val="00DE4F62"/>
    <w:rsid w:val="00DF46E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848FA"/>
    <w:rsid w:val="00E94538"/>
    <w:rsid w:val="00E97BB6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4470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Pa3">
    <w:name w:val="Pa3"/>
    <w:basedOn w:val="Normalny"/>
    <w:next w:val="Normalny"/>
    <w:uiPriority w:val="99"/>
    <w:rsid w:val="007916E7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7916E7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7916E7"/>
    <w:rPr>
      <w:rFonts w:cs="Helvetica Neue"/>
      <w:b/>
      <w:bCs/>
      <w:color w:val="1389CA"/>
      <w:sz w:val="17"/>
      <w:szCs w:val="17"/>
    </w:rPr>
  </w:style>
  <w:style w:type="paragraph" w:styleId="Tekstkomentarza">
    <w:name w:val="annotation text"/>
    <w:basedOn w:val="Normalny"/>
    <w:link w:val="TekstkomentarzaZnak"/>
    <w:rsid w:val="00791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16E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6078-1460-4821-B822-C4B172AB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12</cp:revision>
  <cp:lastPrinted>2024-03-11T10:29:00Z</cp:lastPrinted>
  <dcterms:created xsi:type="dcterms:W3CDTF">2023-08-03T08:42:00Z</dcterms:created>
  <dcterms:modified xsi:type="dcterms:W3CDTF">2024-03-11T10:29:00Z</dcterms:modified>
</cp:coreProperties>
</file>