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94" w:rsidRPr="00466A0A" w:rsidRDefault="00904E94" w:rsidP="00904E94">
      <w:pPr>
        <w:pStyle w:val="Nagwek"/>
        <w:jc w:val="both"/>
        <w:rPr>
          <w:rFonts w:asciiTheme="minorHAnsi" w:hAnsiTheme="minorHAnsi" w:cstheme="minorHAnsi"/>
          <w:sz w:val="18"/>
          <w:szCs w:val="18"/>
        </w:rPr>
      </w:pPr>
    </w:p>
    <w:p w:rsidR="00904E94" w:rsidRPr="00466A0A" w:rsidRDefault="00904E94" w:rsidP="00904E94">
      <w:pPr>
        <w:pStyle w:val="Nagwek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466A0A">
        <w:rPr>
          <w:rFonts w:asciiTheme="minorHAnsi" w:hAnsiTheme="minorHAnsi" w:cstheme="minorHAnsi"/>
          <w:sz w:val="18"/>
          <w:szCs w:val="18"/>
        </w:rPr>
        <w:t>WCPiT</w:t>
      </w:r>
      <w:proofErr w:type="spellEnd"/>
      <w:r w:rsidRPr="00466A0A">
        <w:rPr>
          <w:rFonts w:asciiTheme="minorHAnsi" w:hAnsiTheme="minorHAnsi" w:cstheme="minorHAnsi"/>
          <w:sz w:val="18"/>
          <w:szCs w:val="18"/>
        </w:rPr>
        <w:t xml:space="preserve"> EA/381-</w:t>
      </w:r>
      <w:r>
        <w:rPr>
          <w:rFonts w:asciiTheme="minorHAnsi" w:hAnsiTheme="minorHAnsi" w:cstheme="minorHAnsi"/>
          <w:sz w:val="18"/>
          <w:szCs w:val="18"/>
        </w:rPr>
        <w:t>23</w:t>
      </w:r>
      <w:r w:rsidRPr="00466A0A">
        <w:rPr>
          <w:rFonts w:asciiTheme="minorHAnsi" w:hAnsiTheme="minorHAnsi" w:cstheme="minorHAnsi"/>
          <w:sz w:val="18"/>
          <w:szCs w:val="18"/>
        </w:rPr>
        <w:t>/202</w:t>
      </w:r>
      <w:r>
        <w:rPr>
          <w:rFonts w:asciiTheme="minorHAnsi" w:hAnsiTheme="minorHAnsi" w:cstheme="minorHAnsi"/>
          <w:sz w:val="18"/>
          <w:szCs w:val="18"/>
        </w:rPr>
        <w:t>4</w:t>
      </w:r>
      <w:r w:rsidRPr="00466A0A">
        <w:rPr>
          <w:rFonts w:asciiTheme="minorHAnsi" w:hAnsiTheme="minorHAnsi" w:cstheme="minorHAnsi"/>
          <w:sz w:val="18"/>
          <w:szCs w:val="18"/>
        </w:rPr>
        <w:tab/>
      </w:r>
      <w:r w:rsidRPr="00466A0A">
        <w:rPr>
          <w:rFonts w:asciiTheme="minorHAnsi" w:hAnsiTheme="minorHAnsi" w:cstheme="minorHAnsi"/>
          <w:sz w:val="18"/>
          <w:szCs w:val="18"/>
        </w:rPr>
        <w:tab/>
        <w:t xml:space="preserve">Poznań, dnia 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466A0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04</w:t>
      </w:r>
      <w:r w:rsidRPr="00466A0A">
        <w:rPr>
          <w:rFonts w:asciiTheme="minorHAnsi" w:hAnsiTheme="minorHAnsi" w:cstheme="minorHAnsi"/>
          <w:sz w:val="18"/>
          <w:szCs w:val="18"/>
        </w:rPr>
        <w:t>.202</w:t>
      </w:r>
      <w:r>
        <w:rPr>
          <w:rFonts w:asciiTheme="minorHAnsi" w:hAnsiTheme="minorHAnsi" w:cstheme="minorHAnsi"/>
          <w:sz w:val="18"/>
          <w:szCs w:val="18"/>
        </w:rPr>
        <w:t>4</w:t>
      </w:r>
      <w:r w:rsidRPr="00466A0A">
        <w:rPr>
          <w:rFonts w:asciiTheme="minorHAnsi" w:hAnsiTheme="minorHAnsi" w:cstheme="minorHAnsi"/>
          <w:sz w:val="18"/>
          <w:szCs w:val="18"/>
        </w:rPr>
        <w:t xml:space="preserve"> r.</w:t>
      </w:r>
    </w:p>
    <w:p w:rsidR="00904E94" w:rsidRPr="00466A0A" w:rsidRDefault="00904E94" w:rsidP="00904E94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904E94" w:rsidRPr="00466A0A" w:rsidRDefault="00904E94" w:rsidP="00904E94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466A0A">
        <w:rPr>
          <w:rFonts w:asciiTheme="minorHAnsi" w:hAnsiTheme="minorHAnsi" w:cstheme="minorHAnsi"/>
          <w:sz w:val="18"/>
          <w:szCs w:val="18"/>
        </w:rPr>
        <w:t xml:space="preserve">ZAWIADOMIENIE/INFORMACJA </w:t>
      </w:r>
    </w:p>
    <w:p w:rsidR="00904E94" w:rsidRPr="00466A0A" w:rsidRDefault="00904E94" w:rsidP="00904E94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  <w:lang w:eastAsia="pl-PL"/>
        </w:rPr>
      </w:pPr>
      <w:r w:rsidRPr="00466A0A">
        <w:rPr>
          <w:rFonts w:asciiTheme="minorHAnsi" w:hAnsiTheme="minorHAnsi" w:cstheme="minorHAnsi"/>
          <w:sz w:val="18"/>
          <w:szCs w:val="18"/>
        </w:rPr>
        <w:t xml:space="preserve">o wyborze najkorzystniejszej oferty w postępowaniu o udzielenie zamówienia publicznego w trybie podstawowym, </w:t>
      </w:r>
      <w:r>
        <w:rPr>
          <w:rFonts w:asciiTheme="minorHAnsi" w:hAnsiTheme="minorHAnsi" w:cstheme="minorHAnsi"/>
          <w:sz w:val="18"/>
          <w:szCs w:val="18"/>
        </w:rPr>
        <w:br/>
      </w:r>
      <w:r w:rsidRPr="00466A0A">
        <w:rPr>
          <w:rFonts w:asciiTheme="minorHAnsi" w:hAnsiTheme="minorHAnsi" w:cstheme="minorHAnsi"/>
          <w:sz w:val="18"/>
          <w:szCs w:val="18"/>
        </w:rPr>
        <w:t xml:space="preserve">o którym mowa w art. 275 pkt 1 ustawy </w:t>
      </w:r>
      <w:r w:rsidRPr="00466A0A">
        <w:rPr>
          <w:rFonts w:asciiTheme="minorHAnsi" w:hAnsiTheme="minorHAnsi" w:cstheme="minorHAnsi"/>
          <w:sz w:val="18"/>
          <w:szCs w:val="18"/>
          <w:lang w:eastAsia="pl-PL"/>
        </w:rPr>
        <w:t>PZP</w:t>
      </w:r>
    </w:p>
    <w:p w:rsidR="00904E94" w:rsidRPr="00466A0A" w:rsidRDefault="00904E94" w:rsidP="00904E94">
      <w:pPr>
        <w:pStyle w:val="Nagwek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466A0A">
        <w:rPr>
          <w:rFonts w:asciiTheme="minorHAnsi" w:hAnsiTheme="minorHAnsi" w:cstheme="minorHAnsi"/>
          <w:sz w:val="18"/>
          <w:szCs w:val="18"/>
        </w:rPr>
        <w:t xml:space="preserve">Przedmiot zamówienia: Dostawa </w:t>
      </w:r>
      <w:r>
        <w:rPr>
          <w:rFonts w:asciiTheme="minorHAnsi" w:hAnsiTheme="minorHAnsi" w:cstheme="minorHAnsi"/>
          <w:sz w:val="18"/>
          <w:szCs w:val="18"/>
        </w:rPr>
        <w:t>środków kontrastowych</w:t>
      </w:r>
    </w:p>
    <w:p w:rsidR="00904E94" w:rsidRPr="00466A0A" w:rsidRDefault="00904E94" w:rsidP="00904E94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904E94" w:rsidRPr="00DB197A" w:rsidRDefault="00904E94" w:rsidP="00904E94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6A0A">
        <w:rPr>
          <w:rFonts w:asciiTheme="minorHAnsi" w:hAnsiTheme="minorHAnsi" w:cstheme="minorHAnsi"/>
          <w:bCs/>
          <w:sz w:val="18"/>
          <w:szCs w:val="18"/>
        </w:rPr>
        <w:tab/>
        <w:t xml:space="preserve">Wielkopolskie Centrum Pulmonologii i Torakochirurgii im. Eugenii i Janusza Zeylandów Samodzielny Publiczny Zakład Opieki Zdrowotnej </w:t>
      </w:r>
      <w:r w:rsidRPr="00466A0A">
        <w:rPr>
          <w:rFonts w:asciiTheme="minorHAnsi" w:hAnsiTheme="minorHAnsi" w:cstheme="minorHAnsi"/>
          <w:color w:val="000000"/>
          <w:sz w:val="18"/>
          <w:szCs w:val="18"/>
        </w:rPr>
        <w:t>działając zgodnie z art. 253 ust 1 ustawy Prawo zamówień publicznych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DB197A">
        <w:rPr>
          <w:rFonts w:asciiTheme="minorHAnsi" w:hAnsiTheme="minorHAnsi" w:cstheme="minorHAnsi"/>
          <w:color w:val="000000"/>
          <w:sz w:val="18"/>
          <w:szCs w:val="18"/>
        </w:rPr>
        <w:t>(Dz.U. z 2022 r. poz. 1710 ze zm.)</w:t>
      </w:r>
      <w:r w:rsidRPr="00466A0A">
        <w:rPr>
          <w:rFonts w:asciiTheme="minorHAnsi" w:hAnsiTheme="minorHAnsi" w:cstheme="minorHAnsi"/>
          <w:color w:val="000000"/>
          <w:sz w:val="18"/>
          <w:szCs w:val="18"/>
        </w:rPr>
        <w:t xml:space="preserve"> informuje, że w prowadzonym postępowaniu </w:t>
      </w:r>
      <w:r w:rsidRPr="00DB197A">
        <w:rPr>
          <w:rFonts w:asciiTheme="minorHAnsi" w:hAnsiTheme="minorHAnsi" w:cstheme="minorHAnsi"/>
          <w:sz w:val="18"/>
          <w:szCs w:val="18"/>
        </w:rPr>
        <w:t>dokonuje wyboru następujących ofert zgodnie z kryterium wyboru – najniższa cena:</w:t>
      </w:r>
    </w:p>
    <w:p w:rsidR="00904E94" w:rsidRPr="00466A0A" w:rsidRDefault="00904E94" w:rsidP="00904E94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4710"/>
        <w:gridCol w:w="3685"/>
      </w:tblGrid>
      <w:tr w:rsidR="00904E94" w:rsidRPr="00466A0A" w:rsidTr="00E0477D">
        <w:trPr>
          <w:trHeight w:val="33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4" w:rsidRPr="00466A0A" w:rsidRDefault="00904E94" w:rsidP="00E0477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A0A">
              <w:rPr>
                <w:rFonts w:asciiTheme="minorHAnsi" w:hAnsiTheme="minorHAnsi" w:cstheme="minorHAnsi"/>
                <w:sz w:val="18"/>
                <w:szCs w:val="18"/>
              </w:rPr>
              <w:t>Nr oferty</w:t>
            </w:r>
          </w:p>
        </w:tc>
        <w:tc>
          <w:tcPr>
            <w:tcW w:w="2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4" w:rsidRPr="00DB197A" w:rsidRDefault="00904E94" w:rsidP="00E0477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97A">
              <w:rPr>
                <w:rFonts w:asciiTheme="minorHAnsi" w:hAnsiTheme="minorHAnsi" w:cstheme="minorHAnsi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904E94" w:rsidRPr="00466A0A" w:rsidRDefault="00904E94" w:rsidP="00E0477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97A">
              <w:rPr>
                <w:rFonts w:asciiTheme="minorHAnsi" w:hAnsiTheme="minorHAnsi" w:cstheme="minorHAnsi"/>
                <w:sz w:val="18"/>
                <w:szCs w:val="18"/>
              </w:rPr>
              <w:t>albo miejsce zamieszkania wykonawcy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4" w:rsidRPr="00466A0A" w:rsidRDefault="00904E94" w:rsidP="00E0477D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</w:tr>
      <w:tr w:rsidR="00904E94" w:rsidRPr="00466A0A" w:rsidTr="00E0477D">
        <w:trPr>
          <w:trHeight w:val="423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4" w:rsidRPr="00466A0A" w:rsidRDefault="00904E94" w:rsidP="00E0477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4" w:rsidRPr="00466A0A" w:rsidRDefault="00904E94" w:rsidP="00E0477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4" w:rsidRPr="00466A0A" w:rsidRDefault="00904E94" w:rsidP="00E047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4E94" w:rsidRPr="00466A0A" w:rsidTr="00E0477D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4" w:rsidRPr="00466A0A" w:rsidRDefault="00904E94" w:rsidP="00E0477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A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4" w:rsidRDefault="00904E94" w:rsidP="00E0477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Urtica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</w:p>
          <w:p w:rsidR="00904E94" w:rsidRPr="00466A0A" w:rsidRDefault="00904E94" w:rsidP="00E0477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Krzemieniecka 120, 54-613 Wrocław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4" w:rsidRPr="001B6860" w:rsidRDefault="00904E94" w:rsidP="00E0477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Cena netto: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508 067,17</w:t>
            </w: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  <w:p w:rsidR="00904E94" w:rsidRPr="001B6860" w:rsidRDefault="00904E94" w:rsidP="00E0477D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Cena brutto: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548 712,55</w:t>
            </w: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</w:tbl>
    <w:p w:rsidR="00904E94" w:rsidRPr="00466A0A" w:rsidRDefault="00904E94" w:rsidP="00904E94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904E94" w:rsidRDefault="00904E94" w:rsidP="00904E94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6A0A">
        <w:rPr>
          <w:rFonts w:asciiTheme="minorHAnsi" w:hAnsiTheme="minorHAnsi" w:cstheme="minorHAnsi"/>
          <w:sz w:val="18"/>
          <w:szCs w:val="18"/>
        </w:rPr>
        <w:t>Zestawienie złożonych ofert:</w:t>
      </w:r>
    </w:p>
    <w:p w:rsidR="00904E94" w:rsidRDefault="00904E94" w:rsidP="00904E94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4710"/>
        <w:gridCol w:w="3685"/>
      </w:tblGrid>
      <w:tr w:rsidR="00904E94" w:rsidRPr="00466A0A" w:rsidTr="00E0477D">
        <w:trPr>
          <w:trHeight w:val="33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4" w:rsidRPr="00466A0A" w:rsidRDefault="00904E94" w:rsidP="00E0477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A0A">
              <w:rPr>
                <w:rFonts w:asciiTheme="minorHAnsi" w:hAnsiTheme="minorHAnsi" w:cstheme="minorHAnsi"/>
                <w:sz w:val="18"/>
                <w:szCs w:val="18"/>
              </w:rPr>
              <w:t>Nr oferty</w:t>
            </w:r>
          </w:p>
        </w:tc>
        <w:tc>
          <w:tcPr>
            <w:tcW w:w="2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4" w:rsidRPr="00DB197A" w:rsidRDefault="00904E94" w:rsidP="00E0477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97A">
              <w:rPr>
                <w:rFonts w:asciiTheme="minorHAnsi" w:hAnsiTheme="minorHAnsi" w:cstheme="minorHAnsi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904E94" w:rsidRPr="00466A0A" w:rsidRDefault="00904E94" w:rsidP="00E0477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97A">
              <w:rPr>
                <w:rFonts w:asciiTheme="minorHAnsi" w:hAnsiTheme="minorHAnsi" w:cstheme="minorHAnsi"/>
                <w:sz w:val="18"/>
                <w:szCs w:val="18"/>
              </w:rPr>
              <w:t>albo miejsce zamieszkania wykonawcy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4" w:rsidRPr="00466A0A" w:rsidRDefault="00904E94" w:rsidP="00E0477D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</w:tr>
      <w:tr w:rsidR="00904E94" w:rsidRPr="00466A0A" w:rsidTr="00E0477D">
        <w:trPr>
          <w:trHeight w:val="423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4" w:rsidRPr="00466A0A" w:rsidRDefault="00904E94" w:rsidP="00E0477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4" w:rsidRPr="00466A0A" w:rsidRDefault="00904E94" w:rsidP="00E0477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4" w:rsidRPr="00466A0A" w:rsidRDefault="00904E94" w:rsidP="00E047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04E94" w:rsidRPr="00466A0A" w:rsidTr="00E0477D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4" w:rsidRPr="00466A0A" w:rsidRDefault="00904E94" w:rsidP="00E0477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A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4" w:rsidRDefault="00904E94" w:rsidP="00E0477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Urtica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</w:p>
          <w:p w:rsidR="00904E94" w:rsidRPr="00466A0A" w:rsidRDefault="00904E94" w:rsidP="00E0477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Krzemieniecka 120, 54-613 Wrocław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4" w:rsidRPr="001B6860" w:rsidRDefault="00904E94" w:rsidP="00E0477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Cena netto: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508 067,17</w:t>
            </w: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  <w:p w:rsidR="00904E94" w:rsidRPr="001B6860" w:rsidRDefault="00904E94" w:rsidP="00E0477D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Cena brutto: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548 712,55</w:t>
            </w: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904E94" w:rsidRPr="00466A0A" w:rsidTr="00E0477D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4" w:rsidRPr="00466A0A" w:rsidRDefault="00904E94" w:rsidP="00E0477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4" w:rsidRDefault="00904E94" w:rsidP="00E0477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SALUS INTERNATIONAL Sp. z o.o.</w:t>
            </w:r>
          </w:p>
          <w:p w:rsidR="00904E94" w:rsidRPr="00466A0A" w:rsidRDefault="00904E94" w:rsidP="00E0477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Gen. Kazimierza Pułaskiego 9, 40-273 Katowice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4" w:rsidRPr="001B6860" w:rsidRDefault="00904E94" w:rsidP="00E0477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Cena netto: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516 102,57 </w:t>
            </w: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  <w:p w:rsidR="00904E94" w:rsidRPr="00466A0A" w:rsidRDefault="00904E94" w:rsidP="00E0477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Cena brutto: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557 390,77 </w:t>
            </w: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</w:tr>
    </w:tbl>
    <w:p w:rsidR="00904E94" w:rsidRDefault="00904E94" w:rsidP="00904E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04E94" w:rsidRDefault="00904E94" w:rsidP="00904E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:rsidR="00904E94" w:rsidRDefault="00904E94" w:rsidP="00904E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:rsidR="00904E94" w:rsidRDefault="00904E94" w:rsidP="00904E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:rsidR="00904E94" w:rsidRDefault="00904E94" w:rsidP="00904E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:rsidR="00904E94" w:rsidRDefault="00904E94" w:rsidP="00904E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:rsidR="00904E94" w:rsidRDefault="00904E94" w:rsidP="00904E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:rsidR="00904E94" w:rsidRDefault="00904E94" w:rsidP="00904E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:rsidR="00904E94" w:rsidRDefault="00904E94" w:rsidP="00904E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bookmarkStart w:id="0" w:name="_GoBack"/>
      <w:bookmarkEnd w:id="0"/>
    </w:p>
    <w:p w:rsidR="00904E94" w:rsidRDefault="00904E94" w:rsidP="00904E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:rsidR="00904E94" w:rsidRPr="00904E94" w:rsidRDefault="00904E94" w:rsidP="00904E94"/>
    <w:sectPr w:rsidR="00904E94" w:rsidRPr="00904E94" w:rsidSect="00D8348F">
      <w:headerReference w:type="default" r:id="rId8"/>
      <w:footerReference w:type="default" r:id="rId9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0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C7" w:rsidRDefault="00FB1F2B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904E94">
      <w:rPr>
        <w:noProof/>
      </w:rPr>
      <w:t>1</w:t>
    </w:r>
    <w:r>
      <w:rPr>
        <w:noProof/>
      </w:rPr>
      <w:fldChar w:fldCharType="end"/>
    </w:r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0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11604"/>
    <w:rsid w:val="000429D0"/>
    <w:rsid w:val="00042B08"/>
    <w:rsid w:val="00050431"/>
    <w:rsid w:val="0005223D"/>
    <w:rsid w:val="000546BB"/>
    <w:rsid w:val="0005664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162A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0D73"/>
    <w:rsid w:val="001B5CC7"/>
    <w:rsid w:val="001D6F9B"/>
    <w:rsid w:val="001D7A93"/>
    <w:rsid w:val="001E13B9"/>
    <w:rsid w:val="001E23BA"/>
    <w:rsid w:val="001E381D"/>
    <w:rsid w:val="001E55BE"/>
    <w:rsid w:val="001E6B66"/>
    <w:rsid w:val="001E78ED"/>
    <w:rsid w:val="001F1021"/>
    <w:rsid w:val="001F48C0"/>
    <w:rsid w:val="001F5DDA"/>
    <w:rsid w:val="0020288A"/>
    <w:rsid w:val="0021101F"/>
    <w:rsid w:val="0021656C"/>
    <w:rsid w:val="00226413"/>
    <w:rsid w:val="00230D9F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112CB"/>
    <w:rsid w:val="00324F7A"/>
    <w:rsid w:val="00327920"/>
    <w:rsid w:val="00334EB8"/>
    <w:rsid w:val="00336D63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A319B"/>
    <w:rsid w:val="003C1769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1375A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B6AA2"/>
    <w:rsid w:val="004D6A6B"/>
    <w:rsid w:val="004E755B"/>
    <w:rsid w:val="004F2170"/>
    <w:rsid w:val="004F4643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5712F"/>
    <w:rsid w:val="00560F2B"/>
    <w:rsid w:val="0056574D"/>
    <w:rsid w:val="005934F1"/>
    <w:rsid w:val="005A118D"/>
    <w:rsid w:val="005A5A61"/>
    <w:rsid w:val="005A6608"/>
    <w:rsid w:val="005B5FE6"/>
    <w:rsid w:val="005B7A86"/>
    <w:rsid w:val="005E18CF"/>
    <w:rsid w:val="005E1DE2"/>
    <w:rsid w:val="005E40A7"/>
    <w:rsid w:val="005E4292"/>
    <w:rsid w:val="005E7194"/>
    <w:rsid w:val="005F13E1"/>
    <w:rsid w:val="005F2F6F"/>
    <w:rsid w:val="005F5F57"/>
    <w:rsid w:val="005F64C4"/>
    <w:rsid w:val="00600361"/>
    <w:rsid w:val="006007A0"/>
    <w:rsid w:val="00601729"/>
    <w:rsid w:val="00603293"/>
    <w:rsid w:val="0060390E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517D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65237"/>
    <w:rsid w:val="00767280"/>
    <w:rsid w:val="00767DE2"/>
    <w:rsid w:val="00777D1E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3BBD"/>
    <w:rsid w:val="007E7E53"/>
    <w:rsid w:val="007E7E7F"/>
    <w:rsid w:val="007F1090"/>
    <w:rsid w:val="007F23E6"/>
    <w:rsid w:val="007F7FD6"/>
    <w:rsid w:val="00810FC9"/>
    <w:rsid w:val="00815556"/>
    <w:rsid w:val="00827E22"/>
    <w:rsid w:val="00836D42"/>
    <w:rsid w:val="008426F6"/>
    <w:rsid w:val="00854AE2"/>
    <w:rsid w:val="0087411E"/>
    <w:rsid w:val="00884B58"/>
    <w:rsid w:val="008A33E7"/>
    <w:rsid w:val="008A3BE2"/>
    <w:rsid w:val="008A499E"/>
    <w:rsid w:val="008B62D8"/>
    <w:rsid w:val="008B7639"/>
    <w:rsid w:val="008C0E17"/>
    <w:rsid w:val="008C3207"/>
    <w:rsid w:val="008C6D12"/>
    <w:rsid w:val="008E00F8"/>
    <w:rsid w:val="008E5BED"/>
    <w:rsid w:val="008E7EEF"/>
    <w:rsid w:val="008F58DE"/>
    <w:rsid w:val="008F7BC5"/>
    <w:rsid w:val="00904E94"/>
    <w:rsid w:val="00913725"/>
    <w:rsid w:val="009167ED"/>
    <w:rsid w:val="00932C43"/>
    <w:rsid w:val="00937F2D"/>
    <w:rsid w:val="00942760"/>
    <w:rsid w:val="00951560"/>
    <w:rsid w:val="009567B1"/>
    <w:rsid w:val="009634B8"/>
    <w:rsid w:val="0097022C"/>
    <w:rsid w:val="00977202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19F2"/>
    <w:rsid w:val="00A1688A"/>
    <w:rsid w:val="00A17159"/>
    <w:rsid w:val="00A17983"/>
    <w:rsid w:val="00A2297A"/>
    <w:rsid w:val="00A238E8"/>
    <w:rsid w:val="00A314EA"/>
    <w:rsid w:val="00A46066"/>
    <w:rsid w:val="00A473D4"/>
    <w:rsid w:val="00A52383"/>
    <w:rsid w:val="00A533C1"/>
    <w:rsid w:val="00A600C5"/>
    <w:rsid w:val="00A6076A"/>
    <w:rsid w:val="00A6694A"/>
    <w:rsid w:val="00A70964"/>
    <w:rsid w:val="00A75AE9"/>
    <w:rsid w:val="00A82A0E"/>
    <w:rsid w:val="00A83C6A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05156"/>
    <w:rsid w:val="00B215FD"/>
    <w:rsid w:val="00B31EEB"/>
    <w:rsid w:val="00B32714"/>
    <w:rsid w:val="00B36348"/>
    <w:rsid w:val="00B400D5"/>
    <w:rsid w:val="00B450D9"/>
    <w:rsid w:val="00B45833"/>
    <w:rsid w:val="00B547E5"/>
    <w:rsid w:val="00B60C07"/>
    <w:rsid w:val="00B62890"/>
    <w:rsid w:val="00B80E2C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441D2"/>
    <w:rsid w:val="00C54D95"/>
    <w:rsid w:val="00C6162C"/>
    <w:rsid w:val="00C70D7A"/>
    <w:rsid w:val="00C71BD5"/>
    <w:rsid w:val="00C729BC"/>
    <w:rsid w:val="00C762DF"/>
    <w:rsid w:val="00C87937"/>
    <w:rsid w:val="00C97264"/>
    <w:rsid w:val="00CA33E5"/>
    <w:rsid w:val="00CB7FFB"/>
    <w:rsid w:val="00CC0B01"/>
    <w:rsid w:val="00CC12C0"/>
    <w:rsid w:val="00CC4D1D"/>
    <w:rsid w:val="00CC787D"/>
    <w:rsid w:val="00CD210A"/>
    <w:rsid w:val="00CE4748"/>
    <w:rsid w:val="00CF0555"/>
    <w:rsid w:val="00CF1C59"/>
    <w:rsid w:val="00D03307"/>
    <w:rsid w:val="00D11066"/>
    <w:rsid w:val="00D12B20"/>
    <w:rsid w:val="00D135B2"/>
    <w:rsid w:val="00D217CE"/>
    <w:rsid w:val="00D22BA9"/>
    <w:rsid w:val="00D376B9"/>
    <w:rsid w:val="00D37A0F"/>
    <w:rsid w:val="00D4291D"/>
    <w:rsid w:val="00D52E3C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1045"/>
    <w:rsid w:val="00E5686C"/>
    <w:rsid w:val="00E86323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0C43"/>
    <w:rsid w:val="00F32559"/>
    <w:rsid w:val="00F36DA5"/>
    <w:rsid w:val="00F53812"/>
    <w:rsid w:val="00F577DC"/>
    <w:rsid w:val="00F718AA"/>
    <w:rsid w:val="00F742A9"/>
    <w:rsid w:val="00F76AB4"/>
    <w:rsid w:val="00F92ECB"/>
    <w:rsid w:val="00F972B5"/>
    <w:rsid w:val="00F97844"/>
    <w:rsid w:val="00FA4BBB"/>
    <w:rsid w:val="00FA5D8B"/>
    <w:rsid w:val="00FA616E"/>
    <w:rsid w:val="00FA672D"/>
    <w:rsid w:val="00FB0A20"/>
    <w:rsid w:val="00FB1F2B"/>
    <w:rsid w:val="00FB2AE5"/>
    <w:rsid w:val="00FB45E4"/>
    <w:rsid w:val="00FC3A5C"/>
    <w:rsid w:val="00FC6518"/>
    <w:rsid w:val="00FD068C"/>
    <w:rsid w:val="00FD088B"/>
    <w:rsid w:val="00FD435F"/>
    <w:rsid w:val="00FE4D41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7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EDDF-F094-46BF-830A-B1BA759E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442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499</cp:revision>
  <cp:lastPrinted>2024-02-01T10:39:00Z</cp:lastPrinted>
  <dcterms:created xsi:type="dcterms:W3CDTF">2018-10-19T07:31:00Z</dcterms:created>
  <dcterms:modified xsi:type="dcterms:W3CDTF">2024-04-11T07:52:00Z</dcterms:modified>
</cp:coreProperties>
</file>