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D149C">
        <w:rPr>
          <w:rFonts w:ascii="Bookman Old Style" w:hAnsi="Bookman Old Style"/>
          <w:color w:val="auto"/>
          <w:sz w:val="20"/>
          <w:szCs w:val="20"/>
        </w:rPr>
        <w:t>22</w:t>
      </w:r>
      <w:r w:rsidR="00BC2309">
        <w:rPr>
          <w:rFonts w:ascii="Bookman Old Style" w:hAnsi="Bookman Old Style"/>
          <w:color w:val="auto"/>
          <w:sz w:val="20"/>
          <w:szCs w:val="20"/>
        </w:rPr>
        <w:t>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D149C">
        <w:rPr>
          <w:rFonts w:ascii="Bookman Old Style" w:hAnsi="Bookman Old Style"/>
          <w:color w:val="auto"/>
          <w:sz w:val="20"/>
          <w:szCs w:val="20"/>
        </w:rPr>
        <w:t>24.04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BC2309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7E4DD1" w:rsidRPr="007E4DD1">
        <w:rPr>
          <w:rFonts w:ascii="Bookman Old Style" w:hAnsi="Bookman Old Style"/>
          <w:b/>
          <w:sz w:val="20"/>
          <w:szCs w:val="20"/>
        </w:rPr>
        <w:t xml:space="preserve">sprzętu do </w:t>
      </w:r>
      <w:proofErr w:type="spellStart"/>
      <w:r w:rsidR="007E4DD1" w:rsidRPr="007E4DD1">
        <w:rPr>
          <w:rFonts w:ascii="Bookman Old Style" w:hAnsi="Bookman Old Style"/>
          <w:b/>
          <w:sz w:val="20"/>
          <w:szCs w:val="20"/>
        </w:rPr>
        <w:t>bronchonawigacji</w:t>
      </w:r>
      <w:proofErr w:type="spellEnd"/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FB233B" w:rsidRPr="00FB233B" w:rsidTr="00992FE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FB233B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FB233B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FB233B" w:rsidRPr="00FB233B" w:rsidTr="00992FE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FB233B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Medtronic</w:t>
            </w:r>
            <w:proofErr w:type="spellEnd"/>
            <w:r w:rsidRPr="00FB233B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Poland Sp. z o.o.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 781 500,00 zł</w:t>
            </w:r>
          </w:p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 844 020,00 zł</w:t>
            </w:r>
          </w:p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</w:p>
        </w:tc>
      </w:tr>
    </w:tbl>
    <w:p w:rsidR="00FB233B" w:rsidRDefault="00FB23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877B1" w:rsidRDefault="00C877B1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B36F8F" w:rsidRDefault="00B36F8F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FB233B" w:rsidRPr="00FB233B" w:rsidTr="00992FE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FB233B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FB233B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233B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FB233B" w:rsidRPr="00FB233B" w:rsidTr="00992FE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FB233B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Medtronic</w:t>
            </w:r>
            <w:proofErr w:type="spellEnd"/>
            <w:r w:rsidRPr="00FB233B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Poland Sp. z o.o.</w:t>
            </w:r>
          </w:p>
          <w:p w:rsidR="00FB233B" w:rsidRPr="00FB233B" w:rsidRDefault="00FB233B" w:rsidP="00FB233B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B233B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 781 500,00 zł</w:t>
            </w:r>
          </w:p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 844 020,00 zł</w:t>
            </w:r>
          </w:p>
          <w:p w:rsidR="00FB233B" w:rsidRPr="00FB233B" w:rsidRDefault="00FB233B" w:rsidP="00FB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</w:p>
        </w:tc>
      </w:tr>
    </w:tbl>
    <w:p w:rsidR="00B36F8F" w:rsidRDefault="00B36F8F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bookmarkStart w:id="0" w:name="_GoBack"/>
      <w:bookmarkEnd w:id="0"/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E" w:rsidRDefault="00147F9E" w:rsidP="00F92ECB">
      <w:pPr>
        <w:spacing w:after="0" w:line="240" w:lineRule="auto"/>
      </w:pPr>
      <w:r>
        <w:separator/>
      </w:r>
    </w:p>
  </w:endnote>
  <w:endnote w:type="continuationSeparator" w:id="0">
    <w:p w:rsidR="00147F9E" w:rsidRDefault="00147F9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B233B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E" w:rsidRDefault="00147F9E" w:rsidP="00F92ECB">
      <w:pPr>
        <w:spacing w:after="0" w:line="240" w:lineRule="auto"/>
      </w:pPr>
      <w:r>
        <w:separator/>
      </w:r>
    </w:p>
  </w:footnote>
  <w:footnote w:type="continuationSeparator" w:id="0">
    <w:p w:rsidR="00147F9E" w:rsidRDefault="00147F9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4C2F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35B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2E8E"/>
    <w:rsid w:val="001430EA"/>
    <w:rsid w:val="00143DD6"/>
    <w:rsid w:val="00144969"/>
    <w:rsid w:val="001463CB"/>
    <w:rsid w:val="00147F9E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5C66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149C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7604D"/>
    <w:rsid w:val="0058448F"/>
    <w:rsid w:val="00591ECA"/>
    <w:rsid w:val="005934F1"/>
    <w:rsid w:val="00595479"/>
    <w:rsid w:val="005A088A"/>
    <w:rsid w:val="005A5A61"/>
    <w:rsid w:val="005B5FE6"/>
    <w:rsid w:val="005B7A86"/>
    <w:rsid w:val="005C141B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386F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0025"/>
    <w:rsid w:val="00703CC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4DD1"/>
    <w:rsid w:val="007E7E53"/>
    <w:rsid w:val="007F20D7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4770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550F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3132"/>
    <w:rsid w:val="00B36348"/>
    <w:rsid w:val="00B36F8F"/>
    <w:rsid w:val="00B400D5"/>
    <w:rsid w:val="00B45833"/>
    <w:rsid w:val="00B547E5"/>
    <w:rsid w:val="00B554A1"/>
    <w:rsid w:val="00B60C07"/>
    <w:rsid w:val="00B62890"/>
    <w:rsid w:val="00B768A9"/>
    <w:rsid w:val="00B84E7E"/>
    <w:rsid w:val="00B90CF8"/>
    <w:rsid w:val="00B93B68"/>
    <w:rsid w:val="00B94F3B"/>
    <w:rsid w:val="00BB1E69"/>
    <w:rsid w:val="00BC1E55"/>
    <w:rsid w:val="00BC2309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4927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CF65A1"/>
    <w:rsid w:val="00D03307"/>
    <w:rsid w:val="00D0479F"/>
    <w:rsid w:val="00D0770E"/>
    <w:rsid w:val="00D11066"/>
    <w:rsid w:val="00D12B20"/>
    <w:rsid w:val="00D135B2"/>
    <w:rsid w:val="00D14B7A"/>
    <w:rsid w:val="00D16EF8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40E4"/>
    <w:rsid w:val="00D944B2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65608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33B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A15D-A225-42EF-950F-BEEED913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251</cp:revision>
  <cp:lastPrinted>2021-09-03T12:10:00Z</cp:lastPrinted>
  <dcterms:created xsi:type="dcterms:W3CDTF">2021-09-20T11:56:00Z</dcterms:created>
  <dcterms:modified xsi:type="dcterms:W3CDTF">2024-04-23T13:18:00Z</dcterms:modified>
</cp:coreProperties>
</file>