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D3" w:rsidRPr="00FF04D3" w:rsidRDefault="00FF04D3" w:rsidP="00FF04D3">
      <w:pPr>
        <w:suppressAutoHyphens/>
        <w:spacing w:after="0" w:line="240" w:lineRule="auto"/>
        <w:jc w:val="center"/>
        <w:rPr>
          <w:rFonts w:eastAsia="Times New Roman" w:cs="Calibri"/>
          <w:sz w:val="20"/>
          <w:szCs w:val="20"/>
          <w:lang w:eastAsia="zh-CN"/>
        </w:rPr>
      </w:pPr>
      <w:proofErr w:type="spellStart"/>
      <w:r w:rsidRPr="00FF04D3">
        <w:rPr>
          <w:rFonts w:eastAsia="Times New Roman" w:cs="Calibri"/>
          <w:sz w:val="20"/>
          <w:szCs w:val="20"/>
          <w:lang w:eastAsia="zh-CN"/>
        </w:rPr>
        <w:t>WCPiT</w:t>
      </w:r>
      <w:proofErr w:type="spellEnd"/>
      <w:r w:rsidRPr="00FF04D3">
        <w:rPr>
          <w:rFonts w:eastAsia="Times New Roman" w:cs="Calibri"/>
          <w:sz w:val="20"/>
          <w:szCs w:val="20"/>
          <w:lang w:eastAsia="zh-CN"/>
        </w:rPr>
        <w:t>/EA/381-20/2024</w:t>
      </w:r>
      <w:r w:rsidRPr="00FF04D3">
        <w:rPr>
          <w:rFonts w:eastAsia="Times New Roman" w:cs="Calibri"/>
          <w:sz w:val="20"/>
          <w:szCs w:val="20"/>
          <w:lang w:eastAsia="zh-CN"/>
        </w:rPr>
        <w:tab/>
      </w:r>
      <w:r w:rsidRPr="00FF04D3">
        <w:rPr>
          <w:rFonts w:eastAsia="Times New Roman" w:cs="Calibri"/>
          <w:sz w:val="20"/>
          <w:szCs w:val="20"/>
          <w:lang w:eastAsia="zh-CN"/>
        </w:rPr>
        <w:tab/>
      </w:r>
      <w:r w:rsidRPr="00FF04D3">
        <w:rPr>
          <w:rFonts w:eastAsia="Times New Roman" w:cs="Calibri"/>
          <w:sz w:val="20"/>
          <w:szCs w:val="20"/>
          <w:lang w:eastAsia="zh-CN"/>
        </w:rPr>
        <w:tab/>
      </w:r>
      <w:r w:rsidRPr="00FF04D3">
        <w:rPr>
          <w:rFonts w:eastAsia="Times New Roman" w:cs="Calibri"/>
          <w:sz w:val="20"/>
          <w:szCs w:val="20"/>
          <w:lang w:eastAsia="zh-CN"/>
        </w:rPr>
        <w:tab/>
        <w:t xml:space="preserve">                                             </w:t>
      </w:r>
      <w:r w:rsidRPr="00FF04D3">
        <w:rPr>
          <w:rFonts w:eastAsia="Times New Roman" w:cs="Calibri"/>
          <w:sz w:val="20"/>
          <w:szCs w:val="20"/>
          <w:lang w:eastAsia="zh-CN"/>
        </w:rPr>
        <w:tab/>
        <w:t>Poznań, dnia 29.04.2024 r.</w:t>
      </w:r>
    </w:p>
    <w:p w:rsidR="00FF04D3" w:rsidRPr="00FF04D3" w:rsidRDefault="00FF04D3" w:rsidP="00FF04D3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FF04D3" w:rsidRPr="00FF04D3" w:rsidRDefault="00FF04D3" w:rsidP="00FF04D3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FF04D3" w:rsidRPr="00FF04D3" w:rsidRDefault="00FF04D3" w:rsidP="00FF04D3">
      <w:pPr>
        <w:keepNext/>
        <w:spacing w:after="0" w:line="240" w:lineRule="auto"/>
        <w:jc w:val="center"/>
        <w:outlineLvl w:val="0"/>
        <w:rPr>
          <w:rFonts w:eastAsia="Times New Roman" w:cs="Calibri"/>
          <w:sz w:val="20"/>
          <w:szCs w:val="20"/>
          <w:lang w:eastAsia="pl-PL"/>
        </w:rPr>
      </w:pPr>
      <w:r w:rsidRPr="00FF04D3">
        <w:rPr>
          <w:rFonts w:eastAsia="Times New Roman" w:cs="Calibri"/>
          <w:sz w:val="20"/>
          <w:szCs w:val="20"/>
          <w:lang w:eastAsia="pl-PL"/>
        </w:rPr>
        <w:t>Informacja na podstawie art. 222 ust. 5 ustawy</w:t>
      </w:r>
    </w:p>
    <w:p w:rsidR="00FF04D3" w:rsidRPr="00FF04D3" w:rsidRDefault="00FF04D3" w:rsidP="00FF04D3">
      <w:pPr>
        <w:keepNext/>
        <w:spacing w:after="0" w:line="240" w:lineRule="auto"/>
        <w:jc w:val="center"/>
        <w:outlineLvl w:val="0"/>
        <w:rPr>
          <w:rFonts w:eastAsia="Times New Roman" w:cs="Calibri"/>
          <w:sz w:val="20"/>
          <w:szCs w:val="20"/>
          <w:lang w:eastAsia="pl-PL"/>
        </w:rPr>
      </w:pPr>
      <w:r w:rsidRPr="00FF04D3">
        <w:rPr>
          <w:rFonts w:eastAsia="Times New Roman" w:cs="Calibri"/>
          <w:sz w:val="20"/>
          <w:szCs w:val="20"/>
          <w:lang w:eastAsia="pl-PL"/>
        </w:rPr>
        <w:t>z dnia 11 września 2019 r. Prawo zamówień publicznych</w:t>
      </w:r>
    </w:p>
    <w:p w:rsidR="00FF04D3" w:rsidRPr="00FF04D3" w:rsidRDefault="00FF04D3" w:rsidP="00FF04D3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FF04D3" w:rsidRPr="00FF04D3" w:rsidRDefault="00FF04D3" w:rsidP="00FF04D3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FF04D3" w:rsidRPr="00FF04D3" w:rsidRDefault="00FF04D3" w:rsidP="00FF04D3">
      <w:pPr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FF04D3">
        <w:rPr>
          <w:rFonts w:eastAsia="Times New Roman" w:cs="Calibri"/>
          <w:b/>
          <w:sz w:val="20"/>
          <w:szCs w:val="20"/>
          <w:lang w:eastAsia="pl-PL"/>
        </w:rPr>
        <w:t>Przedmiot zamówienia:</w:t>
      </w:r>
    </w:p>
    <w:p w:rsidR="00FF04D3" w:rsidRPr="00FF04D3" w:rsidRDefault="00FF04D3" w:rsidP="00FF04D3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zh-CN"/>
        </w:rPr>
      </w:pPr>
      <w:r w:rsidRPr="00FF04D3">
        <w:rPr>
          <w:rFonts w:eastAsia="Times New Roman" w:cs="Calibri"/>
          <w:b/>
          <w:sz w:val="20"/>
          <w:szCs w:val="20"/>
          <w:lang w:eastAsia="zh-CN"/>
        </w:rPr>
        <w:t>Dostawa leków ogólnych, przeciwgruźliczych, leków odurzających, psychotropowych, leków z importu docelowego, albumin, wyciągów jadów owadów błonkoskrzydłych.</w:t>
      </w:r>
    </w:p>
    <w:p w:rsidR="00FF04D3" w:rsidRPr="00FF04D3" w:rsidRDefault="00FF04D3" w:rsidP="00FF04D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zh-CN"/>
        </w:rPr>
      </w:pPr>
    </w:p>
    <w:p w:rsidR="00FF04D3" w:rsidRPr="00FF04D3" w:rsidRDefault="00FF04D3" w:rsidP="00FF04D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zh-CN"/>
        </w:rPr>
      </w:pPr>
    </w:p>
    <w:p w:rsidR="00FF04D3" w:rsidRPr="00FF04D3" w:rsidRDefault="00FF04D3" w:rsidP="00FF04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FF04D3">
        <w:rPr>
          <w:rFonts w:eastAsia="Times New Roman" w:cs="Calibri"/>
          <w:sz w:val="20"/>
          <w:szCs w:val="20"/>
          <w:lang w:eastAsia="pl-PL"/>
        </w:rPr>
        <w:t>Otwarcie ofert</w:t>
      </w:r>
    </w:p>
    <w:p w:rsidR="00FF04D3" w:rsidRPr="00FF04D3" w:rsidRDefault="00FF04D3" w:rsidP="00FF04D3">
      <w:pPr>
        <w:spacing w:after="0" w:line="240" w:lineRule="auto"/>
        <w:ind w:left="36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FF04D3">
        <w:rPr>
          <w:rFonts w:eastAsia="Times New Roman" w:cs="Calibri"/>
          <w:sz w:val="20"/>
          <w:szCs w:val="20"/>
          <w:lang w:eastAsia="pl-PL"/>
        </w:rPr>
        <w:t>Otwarcie ofert nastąpiło w dniu 29.04.2024 r. o godz. 10:00</w:t>
      </w:r>
      <w:r w:rsidRPr="00FF04D3">
        <w:rPr>
          <w:rFonts w:eastAsia="Times New Roman" w:cs="Calibri"/>
          <w:bCs/>
          <w:sz w:val="20"/>
          <w:szCs w:val="20"/>
          <w:lang w:eastAsia="pl-PL"/>
        </w:rPr>
        <w:t>.</w:t>
      </w:r>
    </w:p>
    <w:p w:rsidR="00FF04D3" w:rsidRPr="00FF04D3" w:rsidRDefault="00FF04D3" w:rsidP="00FF04D3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:rsidR="00FF04D3" w:rsidRPr="00FF04D3" w:rsidRDefault="00FF04D3" w:rsidP="00FF04D3">
      <w:pPr>
        <w:numPr>
          <w:ilvl w:val="0"/>
          <w:numId w:val="48"/>
        </w:numPr>
        <w:spacing w:after="0" w:line="240" w:lineRule="auto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FF04D3">
        <w:rPr>
          <w:rFonts w:eastAsia="Times New Roman" w:cs="Calibri"/>
          <w:sz w:val="20"/>
          <w:szCs w:val="20"/>
          <w:lang w:eastAsia="pl-PL"/>
        </w:rPr>
        <w:t>Lista złożonych w terminie i otwartych ofert: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49"/>
        <w:gridCol w:w="3685"/>
      </w:tblGrid>
      <w:tr w:rsidR="00FF04D3" w:rsidRPr="00FF04D3" w:rsidTr="00A45924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Nr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="Calibri"/>
                <w:sz w:val="20"/>
                <w:szCs w:val="20"/>
              </w:rPr>
            </w:pPr>
            <w:r w:rsidRPr="00FF04D3">
              <w:rPr>
                <w:rFonts w:cs="Calibri"/>
                <w:sz w:val="20"/>
                <w:szCs w:val="20"/>
              </w:rPr>
              <w:t>Nazwa albo imiona i nazw</w:t>
            </w:r>
            <w:r w:rsidRPr="00FF04D3">
              <w:rPr>
                <w:rFonts w:eastAsia="TimesNewRomanPSMT" w:cs="Calibri"/>
                <w:sz w:val="20"/>
                <w:szCs w:val="20"/>
              </w:rPr>
              <w:t>iska oraz siedziba lub miejsce prowadzonej działalności gospodarczej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 w:rsidRPr="00FF04D3">
              <w:rPr>
                <w:rFonts w:eastAsia="TimesNewRomanPSMT" w:cs="Calibri"/>
                <w:sz w:val="20"/>
                <w:szCs w:val="20"/>
                <w:lang w:val="en-GB"/>
              </w:rPr>
              <w:t>albo</w:t>
            </w:r>
            <w:proofErr w:type="spellEnd"/>
            <w:r w:rsidRPr="00FF04D3">
              <w:rPr>
                <w:rFonts w:eastAsia="TimesNewRomanPSMT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04D3">
              <w:rPr>
                <w:rFonts w:eastAsia="TimesNewRomanPSMT" w:cs="Calibri"/>
                <w:sz w:val="20"/>
                <w:szCs w:val="20"/>
                <w:lang w:val="en-GB"/>
              </w:rPr>
              <w:t>miejsce</w:t>
            </w:r>
            <w:proofErr w:type="spellEnd"/>
            <w:r w:rsidRPr="00FF04D3">
              <w:rPr>
                <w:rFonts w:eastAsia="TimesNewRomanPSMT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04D3">
              <w:rPr>
                <w:rFonts w:eastAsia="TimesNewRomanPSMT" w:cs="Calibri"/>
                <w:sz w:val="20"/>
                <w:szCs w:val="20"/>
                <w:lang w:val="en-GB"/>
              </w:rPr>
              <w:t>zamieszkania</w:t>
            </w:r>
            <w:proofErr w:type="spellEnd"/>
            <w:r w:rsidRPr="00FF04D3">
              <w:rPr>
                <w:rFonts w:eastAsia="TimesNewRomanPSMT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04D3">
              <w:rPr>
                <w:rFonts w:eastAsia="TimesNewRomanPSMT" w:cs="Calibri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Cena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(zł)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PROFARM PS SP. Z O.O.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Słoneczna 96,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05-500 </w:t>
            </w:r>
            <w:proofErr w:type="spellStart"/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S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tata</w:t>
            </w:r>
            <w:proofErr w:type="spellEnd"/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 Iwiczna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 008336834</w:t>
            </w:r>
          </w:p>
          <w:p w:rsidR="00E257F6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Średnie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9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238 081,80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257 128,34 zł</w:t>
            </w: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proofErr w:type="spellStart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Sanofi</w:t>
            </w:r>
            <w:proofErr w:type="spellEnd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Sp. z o.o.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M.Kasprzaka</w:t>
            </w:r>
            <w:proofErr w:type="spellEnd"/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 6,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01-211 Warszawa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 690135895</w:t>
            </w:r>
          </w:p>
          <w:p w:rsidR="004F59B5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Duże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9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241 099,20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260 387,144 zł</w:t>
            </w: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Farmacol – </w:t>
            </w: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Logistyka Sp. z o.o.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Szopienicka 77,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40-431 Katowice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REGON: 141107266</w:t>
            </w:r>
          </w:p>
          <w:p w:rsidR="00CD3126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Duże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1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344 408,60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371 961,26 zł</w:t>
            </w: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proofErr w:type="spellStart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Amgen</w:t>
            </w:r>
            <w:proofErr w:type="spellEnd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Sp. z o.o.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Puławska 145,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02-715 Warszawa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REGON: 015609360</w:t>
            </w:r>
          </w:p>
          <w:p w:rsidR="00CD3126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Duże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17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33 175,68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35 829,73 zł</w:t>
            </w: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proofErr w:type="spellStart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Janssen-Cilag</w:t>
            </w:r>
            <w:proofErr w:type="spellEnd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Polska Sp. z o.o.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Iłżecka 24,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02-135 Warszawa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REGON: 015296339</w:t>
            </w:r>
          </w:p>
          <w:p w:rsidR="00545E69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Duże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18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345 231,00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372 849,48 zł</w:t>
            </w: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proofErr w:type="spellStart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Fresenius</w:t>
            </w:r>
            <w:proofErr w:type="spellEnd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Kabi</w:t>
            </w:r>
            <w:proofErr w:type="spellEnd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Polska Sp. z o.o.</w:t>
            </w:r>
          </w:p>
          <w:p w:rsidR="009A17E9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Aleje Jerozolimskie 134,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02-305 Warszawa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 013231488</w:t>
            </w:r>
          </w:p>
          <w:p w:rsidR="00E743E8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Duże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8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41 979,00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45 337,32 zł</w:t>
            </w: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proofErr w:type="spellStart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Aesculap</w:t>
            </w:r>
            <w:proofErr w:type="spellEnd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Chifa</w:t>
            </w:r>
            <w:proofErr w:type="spellEnd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Sp.</w:t>
            </w: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z o.</w:t>
            </w: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o.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Tysiaclecia</w:t>
            </w:r>
            <w:proofErr w:type="spellEnd"/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 14,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64-300 Nowy Tomyśl</w:t>
            </w:r>
          </w:p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 630002936</w:t>
            </w:r>
          </w:p>
          <w:p w:rsidR="00545E69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Duże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7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11 890,00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12 841,20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8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123 840,00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BRUTTO: 133 747,20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12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4 155,00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4 487,40 zł</w:t>
            </w: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proofErr w:type="spellStart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Tramco</w:t>
            </w:r>
            <w:proofErr w:type="spellEnd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Sp. z o.o.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Wolska 14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Wolskie,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05-860 Płochocin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 141098662</w:t>
            </w:r>
          </w:p>
          <w:p w:rsidR="0050360A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Średnie 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8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52 080,00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56 246,40 zł</w:t>
            </w: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CSL </w:t>
            </w:r>
            <w:proofErr w:type="spellStart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Behring</w:t>
            </w:r>
            <w:proofErr w:type="spellEnd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Sp. z o.o.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A. Branickiego 17,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02-972 Warszawa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 145830261</w:t>
            </w:r>
          </w:p>
          <w:p w:rsidR="008D7191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Średnie 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14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340 340,00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367 567,20 zł</w:t>
            </w: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Lek S.A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Podlipie 16,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95-010 Stryków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 471255608</w:t>
            </w:r>
          </w:p>
          <w:p w:rsidR="00E30DF5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Duże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11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 59 421,00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 64 174,68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proofErr w:type="spellStart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Urtica</w:t>
            </w:r>
            <w:proofErr w:type="spellEnd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Sp. z o. o.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Krzemieniecka 120,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54-613 Wrocław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 932081801</w:t>
            </w:r>
          </w:p>
          <w:p w:rsidR="00730E4D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Duże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Pakiet nr 1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NETTO: 259 100,64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BRUTTO: 279 828,65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Pakiet nr 2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NETTO: 243 682,18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BRUTTO: 270 830,51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Pakiet nr 3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NETTO: 1 249 914,73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BRUTTO: 1 350 757,64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Pakiet nr 5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NETTO: 82 231,20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BRUTTO: 88 809,70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6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NETTO: 15 847,00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BRUTTO: 17 114,76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Pakiet nr 23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NETTO: 216 723,19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BRUTTO: 234 061,04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Pakiet nr 24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NETTO: 201 311,74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217 416,71 zł</w:t>
            </w: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proofErr w:type="spellStart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Asclepios</w:t>
            </w:r>
            <w:proofErr w:type="spellEnd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S.A.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Hubska</w:t>
            </w:r>
            <w:proofErr w:type="spellEnd"/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 44,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50-502 Wrocław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 272636951</w:t>
            </w:r>
          </w:p>
          <w:p w:rsidR="009A17E9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Duże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1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254 581,73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274 948,25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Pakiet nr 5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85 295,60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92 119,25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14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451 880,00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488 030,40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15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103 500,00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111 780,00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19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618 856,00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668 364,48 zł</w:t>
            </w: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proofErr w:type="spellStart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Salus</w:t>
            </w:r>
            <w:proofErr w:type="spellEnd"/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International Sp. z o.o.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Pułaskiego 9,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40-273 Katowice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 271059470</w:t>
            </w:r>
          </w:p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Duże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Pakiet nr 1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NETTO: 223 804,16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BRUTTO: 241 708,51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Pakiet nr 2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NETTO: 236 285,76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BRUTTO: 262 908,00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Pakiet nr 3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NETTO: 1 169 205,39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BRUTTO: 1 263 690,58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Pakiet nr 5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NETTO: 82 884,50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BRUTTO: 89 515,26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Pakiet nr 24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NETTO: 182 410,14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197 002,95 zł</w:t>
            </w: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Komtur Polska Sp. z o.</w:t>
            </w: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o.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Plac Farmacji 1,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02-699 Warszawa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REGON: 015805870</w:t>
            </w:r>
          </w:p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Duże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16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104.525,00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112.887,00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19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638.120,00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689.169,60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22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852,90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921,13 zł</w:t>
            </w: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FRESENIUS MEDICAL CARE POLSKA S.</w:t>
            </w: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A.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Krzywa 13,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60-118 Poznań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 631120477</w:t>
            </w:r>
          </w:p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Średnie 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Pakiet nr 20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23 000,00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24 840,00 zł</w:t>
            </w: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Takeda Pharma Sp. z o. o.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ul.Prosta</w:t>
            </w:r>
            <w:proofErr w:type="spellEnd"/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 68,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00-838 Warszawa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 012765897</w:t>
            </w:r>
          </w:p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Duże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Pakiet nr 14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NETTO: 442 585,00 zł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477 991,80 zł</w:t>
            </w:r>
          </w:p>
        </w:tc>
      </w:tr>
      <w:tr w:rsidR="00FF04D3" w:rsidRPr="00FF04D3" w:rsidTr="00A4592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Centrum Diabetologii Sp. z o.o.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Niedźwiedzia 29B, </w:t>
            </w: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02-737 Warszawa</w:t>
            </w:r>
          </w:p>
          <w:p w:rsidR="00FF04D3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REGON 146522969</w:t>
            </w:r>
          </w:p>
          <w:p w:rsidR="00A12C72" w:rsidRPr="00FF04D3" w:rsidRDefault="00FF04D3" w:rsidP="00FF04D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Mikro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Pakiet nr 6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 xml:space="preserve">NETTO: 15 295,00 zł </w:t>
            </w:r>
          </w:p>
          <w:p w:rsidR="00FF04D3" w:rsidRPr="00FF04D3" w:rsidRDefault="00FF04D3" w:rsidP="00FF04D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FF04D3">
              <w:rPr>
                <w:rFonts w:eastAsia="Times New Roman" w:cs="Calibri"/>
                <w:sz w:val="20"/>
                <w:szCs w:val="20"/>
                <w:lang w:eastAsia="pl-PL"/>
              </w:rPr>
              <w:t>BRUTTO: 16 518,60 zł</w:t>
            </w:r>
          </w:p>
        </w:tc>
      </w:tr>
    </w:tbl>
    <w:p w:rsidR="00FF04D3" w:rsidRPr="00FF04D3" w:rsidRDefault="00FF04D3" w:rsidP="00FF04D3">
      <w:pPr>
        <w:spacing w:after="0" w:line="24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:rsidR="00FF04D3" w:rsidRPr="00FF04D3" w:rsidRDefault="00FF04D3" w:rsidP="00FF04D3">
      <w:pPr>
        <w:spacing w:after="0" w:line="24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:rsidR="00FF04D3" w:rsidRPr="00FF04D3" w:rsidRDefault="00FF04D3" w:rsidP="00FF04D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0"/>
          <w:szCs w:val="20"/>
        </w:rPr>
      </w:pPr>
      <w:r w:rsidRPr="00FF04D3">
        <w:rPr>
          <w:rFonts w:eastAsia="Times New Roman" w:cs="Calibri"/>
          <w:sz w:val="20"/>
          <w:szCs w:val="20"/>
          <w:lang w:eastAsia="pl-PL"/>
        </w:rPr>
        <w:t xml:space="preserve">W dniu </w:t>
      </w:r>
      <w:r w:rsidRPr="00FF04D3">
        <w:rPr>
          <w:rFonts w:cs="Calibri"/>
          <w:sz w:val="20"/>
          <w:szCs w:val="20"/>
        </w:rPr>
        <w:t>2024-04-26 godz. 11:19:50 w systemie SKE wpłynął plik pod nazwą:</w:t>
      </w:r>
    </w:p>
    <w:p w:rsidR="00FF04D3" w:rsidRPr="00FF04D3" w:rsidRDefault="00FF04D3" w:rsidP="00FF04D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FF04D3" w:rsidRPr="00FF04D3" w:rsidRDefault="00FF04D3" w:rsidP="00FF04D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Calibri"/>
          <w:bCs/>
          <w:sz w:val="20"/>
          <w:szCs w:val="20"/>
          <w:u w:val="single"/>
          <w:lang w:eastAsia="pl-PL"/>
        </w:rPr>
      </w:pPr>
      <w:r w:rsidRPr="00FF04D3">
        <w:rPr>
          <w:rFonts w:cs="Calibri"/>
          <w:b/>
          <w:sz w:val="20"/>
          <w:szCs w:val="20"/>
          <w:u w:val="single"/>
        </w:rPr>
        <w:t xml:space="preserve">OFERTA_SERVIER POLSKA </w:t>
      </w:r>
      <w:proofErr w:type="spellStart"/>
      <w:r w:rsidRPr="00FF04D3">
        <w:rPr>
          <w:rFonts w:cs="Calibri"/>
          <w:b/>
          <w:sz w:val="20"/>
          <w:szCs w:val="20"/>
          <w:u w:val="single"/>
        </w:rPr>
        <w:t>SERVICES.zip.gpg</w:t>
      </w:r>
      <w:proofErr w:type="spellEnd"/>
      <w:r w:rsidRPr="00FF04D3">
        <w:rPr>
          <w:rFonts w:cs="Calibri"/>
          <w:b/>
          <w:sz w:val="20"/>
          <w:szCs w:val="20"/>
          <w:u w:val="single"/>
        </w:rPr>
        <w:t>, (2 MB)</w:t>
      </w:r>
      <w:r w:rsidRPr="00FF04D3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 xml:space="preserve"> </w:t>
      </w:r>
    </w:p>
    <w:p w:rsidR="00FF04D3" w:rsidRPr="00FF04D3" w:rsidRDefault="00FF04D3" w:rsidP="00FF04D3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0"/>
          <w:szCs w:val="20"/>
          <w:u w:val="single"/>
        </w:rPr>
      </w:pPr>
      <w:proofErr w:type="spellStart"/>
      <w:r w:rsidRPr="00FF04D3">
        <w:rPr>
          <w:rFonts w:cs="Calibri"/>
          <w:b/>
          <w:bCs/>
          <w:sz w:val="20"/>
          <w:szCs w:val="20"/>
          <w:u w:val="single"/>
        </w:rPr>
        <w:t>Servier</w:t>
      </w:r>
      <w:proofErr w:type="spellEnd"/>
      <w:r w:rsidRPr="00FF04D3">
        <w:rPr>
          <w:rFonts w:cs="Calibri"/>
          <w:b/>
          <w:bCs/>
          <w:sz w:val="20"/>
          <w:szCs w:val="20"/>
          <w:u w:val="single"/>
        </w:rPr>
        <w:t xml:space="preserve"> Polska Services Sp. z o.o. Burakowska 14 01-066 Warszawa</w:t>
      </w:r>
    </w:p>
    <w:p w:rsidR="00FF04D3" w:rsidRPr="00FF04D3" w:rsidRDefault="00FF04D3" w:rsidP="00FF04D3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FF04D3" w:rsidRPr="00FF04D3" w:rsidRDefault="00FF04D3" w:rsidP="00FF04D3">
      <w:pPr>
        <w:spacing w:after="0" w:line="240" w:lineRule="auto"/>
        <w:ind w:left="36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FF04D3">
        <w:rPr>
          <w:rFonts w:eastAsia="Times New Roman" w:cs="Calibri"/>
          <w:b/>
          <w:bCs/>
          <w:sz w:val="20"/>
          <w:szCs w:val="20"/>
          <w:lang w:eastAsia="pl-PL"/>
        </w:rPr>
        <w:t>Zamawiający nie dokonał skutecznego otwarcia przesłanego pliku.</w:t>
      </w:r>
    </w:p>
    <w:p w:rsidR="00FF04D3" w:rsidRPr="00FF04D3" w:rsidRDefault="00FF04D3" w:rsidP="00FF04D3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:rsidR="00FF04D3" w:rsidRPr="00FF04D3" w:rsidRDefault="00FF04D3" w:rsidP="00FF04D3">
      <w:pPr>
        <w:spacing w:after="0" w:line="240" w:lineRule="auto"/>
        <w:ind w:left="36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FF04D3">
        <w:rPr>
          <w:rFonts w:eastAsia="Times New Roman" w:cs="Calibri"/>
          <w:bCs/>
          <w:sz w:val="20"/>
          <w:szCs w:val="20"/>
          <w:lang w:eastAsia="pl-PL"/>
        </w:rPr>
        <w:t>Przy próbie otwarcia/odszyfrowania załączonego pliku pojawił się komunikat:</w:t>
      </w:r>
    </w:p>
    <w:p w:rsidR="00FF04D3" w:rsidRPr="00FF04D3" w:rsidRDefault="00FF04D3" w:rsidP="00FF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0"/>
          <w:szCs w:val="20"/>
          <w:lang w:eastAsia="zh-CN"/>
        </w:rPr>
      </w:pPr>
      <w:proofErr w:type="spellStart"/>
      <w:r w:rsidRPr="00FF04D3">
        <w:rPr>
          <w:rFonts w:eastAsia="Times New Roman" w:cs="Calibri"/>
          <w:sz w:val="20"/>
          <w:szCs w:val="20"/>
          <w:lang w:eastAsia="zh-CN"/>
        </w:rPr>
        <w:t>gpg</w:t>
      </w:r>
      <w:proofErr w:type="spellEnd"/>
      <w:r w:rsidRPr="00FF04D3">
        <w:rPr>
          <w:rFonts w:eastAsia="Times New Roman" w:cs="Calibri"/>
          <w:sz w:val="20"/>
          <w:szCs w:val="20"/>
          <w:lang w:eastAsia="zh-CN"/>
        </w:rPr>
        <w:t>: zaszyfrowano kluczem RSA o identyfikatorze EF49E704F2B20DFE</w:t>
      </w:r>
    </w:p>
    <w:p w:rsidR="00FF04D3" w:rsidRPr="00FF04D3" w:rsidRDefault="00FF04D3" w:rsidP="00FF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0"/>
          <w:szCs w:val="20"/>
          <w:lang w:eastAsia="zh-CN"/>
        </w:rPr>
      </w:pPr>
      <w:proofErr w:type="spellStart"/>
      <w:r w:rsidRPr="00FF04D3">
        <w:rPr>
          <w:rFonts w:eastAsia="Times New Roman" w:cs="Calibri"/>
          <w:sz w:val="20"/>
          <w:szCs w:val="20"/>
          <w:lang w:eastAsia="zh-CN"/>
        </w:rPr>
        <w:t>gpg</w:t>
      </w:r>
      <w:proofErr w:type="spellEnd"/>
      <w:r w:rsidRPr="00FF04D3">
        <w:rPr>
          <w:rFonts w:eastAsia="Times New Roman" w:cs="Calibri"/>
          <w:sz w:val="20"/>
          <w:szCs w:val="20"/>
          <w:lang w:eastAsia="zh-CN"/>
        </w:rPr>
        <w:t>: błąd odszyfrowywania kluczem publicznym: Brak klucza tajnego</w:t>
      </w:r>
    </w:p>
    <w:p w:rsidR="00FF04D3" w:rsidRPr="00FF04D3" w:rsidRDefault="00FF04D3" w:rsidP="00FF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alibri"/>
          <w:sz w:val="20"/>
          <w:szCs w:val="20"/>
          <w:lang w:eastAsia="zh-CN"/>
        </w:rPr>
      </w:pPr>
      <w:proofErr w:type="spellStart"/>
      <w:r w:rsidRPr="00FF04D3">
        <w:rPr>
          <w:rFonts w:eastAsia="Times New Roman" w:cs="Calibri"/>
          <w:sz w:val="20"/>
          <w:szCs w:val="20"/>
          <w:lang w:eastAsia="zh-CN"/>
        </w:rPr>
        <w:t>gpg</w:t>
      </w:r>
      <w:proofErr w:type="spellEnd"/>
      <w:r w:rsidRPr="00FF04D3">
        <w:rPr>
          <w:rFonts w:eastAsia="Times New Roman" w:cs="Calibri"/>
          <w:sz w:val="20"/>
          <w:szCs w:val="20"/>
          <w:lang w:eastAsia="zh-CN"/>
        </w:rPr>
        <w:t>: błąd odszyfrowywania: Brak klucza tajnego</w:t>
      </w:r>
    </w:p>
    <w:p w:rsidR="00FF04D3" w:rsidRPr="00FF04D3" w:rsidRDefault="00FF04D3" w:rsidP="00FF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</w:p>
    <w:p w:rsidR="00FF04D3" w:rsidRPr="00FF04D3" w:rsidRDefault="00FF04D3" w:rsidP="00FF04D3">
      <w:pPr>
        <w:spacing w:after="0" w:line="24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:rsidR="00D840FA" w:rsidRPr="00FF04D3" w:rsidRDefault="00D840FA" w:rsidP="00FF04D3">
      <w:bookmarkStart w:id="0" w:name="_GoBack"/>
      <w:bookmarkEnd w:id="0"/>
    </w:p>
    <w:sectPr w:rsidR="00D840FA" w:rsidRPr="00FF04D3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DF79F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F04D3">
      <w:rPr>
        <w:noProof/>
      </w:rPr>
      <w:t>4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E9441DB"/>
    <w:multiLevelType w:val="hybridMultilevel"/>
    <w:tmpl w:val="576C4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8"/>
  </w:num>
  <w:num w:numId="4">
    <w:abstractNumId w:val="28"/>
  </w:num>
  <w:num w:numId="5">
    <w:abstractNumId w:val="3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34"/>
  </w:num>
  <w:num w:numId="11">
    <w:abstractNumId w:val="38"/>
  </w:num>
  <w:num w:numId="12">
    <w:abstractNumId w:val="31"/>
  </w:num>
  <w:num w:numId="13">
    <w:abstractNumId w:val="8"/>
  </w:num>
  <w:num w:numId="14">
    <w:abstractNumId w:val="7"/>
  </w:num>
  <w:num w:numId="15">
    <w:abstractNumId w:val="41"/>
  </w:num>
  <w:num w:numId="16">
    <w:abstractNumId w:val="10"/>
  </w:num>
  <w:num w:numId="17">
    <w:abstractNumId w:val="37"/>
  </w:num>
  <w:num w:numId="18">
    <w:abstractNumId w:val="24"/>
  </w:num>
  <w:num w:numId="19">
    <w:abstractNumId w:val="29"/>
  </w:num>
  <w:num w:numId="20">
    <w:abstractNumId w:val="17"/>
  </w:num>
  <w:num w:numId="21">
    <w:abstractNumId w:val="23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2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2"/>
  </w:num>
  <w:num w:numId="37">
    <w:abstractNumId w:val="9"/>
  </w:num>
  <w:num w:numId="38">
    <w:abstractNumId w:val="33"/>
  </w:num>
  <w:num w:numId="39">
    <w:abstractNumId w:val="35"/>
  </w:num>
  <w:num w:numId="40">
    <w:abstractNumId w:val="6"/>
  </w:num>
  <w:num w:numId="41">
    <w:abstractNumId w:val="39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16"/>
  </w:num>
  <w:num w:numId="47">
    <w:abstractNumId w:val="26"/>
  </w:num>
  <w:num w:numId="4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780F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878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30E1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54D8D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5B5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5EF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0FC"/>
    <w:rsid w:val="006E15D0"/>
    <w:rsid w:val="006E200B"/>
    <w:rsid w:val="006E254B"/>
    <w:rsid w:val="006E31E9"/>
    <w:rsid w:val="006E51FA"/>
    <w:rsid w:val="006E6421"/>
    <w:rsid w:val="006E71FE"/>
    <w:rsid w:val="006E73E5"/>
    <w:rsid w:val="006F168C"/>
    <w:rsid w:val="006F35B4"/>
    <w:rsid w:val="006F5452"/>
    <w:rsid w:val="00711E34"/>
    <w:rsid w:val="007153D7"/>
    <w:rsid w:val="00715EAA"/>
    <w:rsid w:val="00715EDF"/>
    <w:rsid w:val="00716924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30BC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E3ABB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13C3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3E9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62BE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4D5B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1972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0F64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971E6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79F3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0DFA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EF770B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04D3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803E9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803E9"/>
    <w:rPr>
      <w:rFonts w:ascii="Arial" w:eastAsia="Times New Roman" w:hAnsi="Arial"/>
      <w:b/>
    </w:rPr>
  </w:style>
  <w:style w:type="paragraph" w:customStyle="1" w:styleId="tytu">
    <w:name w:val="tytuł"/>
    <w:basedOn w:val="Normalny"/>
    <w:next w:val="Normalny"/>
    <w:rsid w:val="009803E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AAA2-49D2-49DE-B2A6-BFAFC324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239</TotalTime>
  <Pages>4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51</cp:revision>
  <cp:lastPrinted>2023-08-11T09:01:00Z</cp:lastPrinted>
  <dcterms:created xsi:type="dcterms:W3CDTF">2023-05-29T12:12:00Z</dcterms:created>
  <dcterms:modified xsi:type="dcterms:W3CDTF">2024-04-29T10:50:00Z</dcterms:modified>
</cp:coreProperties>
</file>