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4" w:rsidRPr="00466A0A" w:rsidRDefault="00B77204" w:rsidP="00583F22">
      <w:pPr>
        <w:pStyle w:val="Nagwek"/>
        <w:jc w:val="both"/>
        <w:rPr>
          <w:rFonts w:asciiTheme="minorHAnsi" w:hAnsiTheme="minorHAnsi" w:cstheme="minorHAnsi"/>
          <w:sz w:val="18"/>
          <w:szCs w:val="18"/>
        </w:rPr>
      </w:pPr>
    </w:p>
    <w:p w:rsidR="00F210AC" w:rsidRPr="00466A0A" w:rsidRDefault="00F210AC" w:rsidP="00F210AC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66A0A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Pr="00466A0A">
        <w:rPr>
          <w:rFonts w:asciiTheme="minorHAnsi" w:hAnsiTheme="minorHAnsi" w:cstheme="minorHAnsi"/>
          <w:sz w:val="18"/>
          <w:szCs w:val="18"/>
        </w:rPr>
        <w:t xml:space="preserve"> EA/381-</w:t>
      </w:r>
      <w:r w:rsidR="00D965E6">
        <w:rPr>
          <w:rFonts w:asciiTheme="minorHAnsi" w:hAnsiTheme="minorHAnsi" w:cstheme="minorHAnsi"/>
          <w:sz w:val="18"/>
          <w:szCs w:val="18"/>
        </w:rPr>
        <w:t>21</w:t>
      </w:r>
      <w:r w:rsidRPr="00466A0A">
        <w:rPr>
          <w:rFonts w:asciiTheme="minorHAnsi" w:hAnsiTheme="minorHAnsi" w:cstheme="minorHAnsi"/>
          <w:sz w:val="18"/>
          <w:szCs w:val="18"/>
        </w:rPr>
        <w:t>/202</w:t>
      </w:r>
      <w:r w:rsidR="00A60127">
        <w:rPr>
          <w:rFonts w:asciiTheme="minorHAnsi" w:hAnsiTheme="minorHAnsi" w:cstheme="minorHAnsi"/>
          <w:sz w:val="18"/>
          <w:szCs w:val="18"/>
        </w:rPr>
        <w:t>4</w:t>
      </w:r>
      <w:r w:rsidRPr="00466A0A">
        <w:rPr>
          <w:rFonts w:asciiTheme="minorHAnsi" w:hAnsiTheme="minorHAnsi" w:cstheme="minorHAnsi"/>
          <w:sz w:val="18"/>
          <w:szCs w:val="18"/>
        </w:rPr>
        <w:tab/>
      </w:r>
      <w:r w:rsidRPr="00466A0A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 w:rsidR="00B676C3">
        <w:rPr>
          <w:rFonts w:asciiTheme="minorHAnsi" w:hAnsiTheme="minorHAnsi" w:cstheme="minorHAnsi"/>
          <w:sz w:val="18"/>
          <w:szCs w:val="18"/>
        </w:rPr>
        <w:t>09</w:t>
      </w:r>
      <w:r w:rsidRPr="00466A0A">
        <w:rPr>
          <w:rFonts w:asciiTheme="minorHAnsi" w:hAnsiTheme="minorHAnsi" w:cstheme="minorHAnsi"/>
          <w:sz w:val="18"/>
          <w:szCs w:val="18"/>
        </w:rPr>
        <w:t>.</w:t>
      </w:r>
      <w:r w:rsidR="00A60127">
        <w:rPr>
          <w:rFonts w:asciiTheme="minorHAnsi" w:hAnsiTheme="minorHAnsi" w:cstheme="minorHAnsi"/>
          <w:sz w:val="18"/>
          <w:szCs w:val="18"/>
        </w:rPr>
        <w:t>0</w:t>
      </w:r>
      <w:r w:rsidR="00D965E6">
        <w:rPr>
          <w:rFonts w:asciiTheme="minorHAnsi" w:hAnsiTheme="minorHAnsi" w:cstheme="minorHAnsi"/>
          <w:sz w:val="18"/>
          <w:szCs w:val="18"/>
        </w:rPr>
        <w:t>5</w:t>
      </w:r>
      <w:r w:rsidRPr="00466A0A">
        <w:rPr>
          <w:rFonts w:asciiTheme="minorHAnsi" w:hAnsiTheme="minorHAnsi" w:cstheme="minorHAnsi"/>
          <w:sz w:val="18"/>
          <w:szCs w:val="18"/>
        </w:rPr>
        <w:t>.202</w:t>
      </w:r>
      <w:r w:rsidR="00A60127">
        <w:rPr>
          <w:rFonts w:asciiTheme="minorHAnsi" w:hAnsiTheme="minorHAnsi" w:cstheme="minorHAnsi"/>
          <w:sz w:val="18"/>
          <w:szCs w:val="18"/>
        </w:rPr>
        <w:t>4</w:t>
      </w:r>
      <w:r w:rsidR="003E7E64" w:rsidRPr="00466A0A">
        <w:rPr>
          <w:rFonts w:asciiTheme="minorHAnsi" w:hAnsiTheme="minorHAnsi" w:cstheme="minorHAnsi"/>
          <w:sz w:val="18"/>
          <w:szCs w:val="18"/>
        </w:rPr>
        <w:t xml:space="preserve"> </w:t>
      </w:r>
      <w:r w:rsidRPr="00466A0A">
        <w:rPr>
          <w:rFonts w:asciiTheme="minorHAnsi" w:hAnsiTheme="minorHAnsi" w:cstheme="minorHAnsi"/>
          <w:sz w:val="18"/>
          <w:szCs w:val="18"/>
        </w:rPr>
        <w:t>r</w:t>
      </w:r>
      <w:r w:rsidR="003E7E64" w:rsidRPr="00466A0A">
        <w:rPr>
          <w:rFonts w:asciiTheme="minorHAnsi" w:hAnsiTheme="minorHAnsi" w:cstheme="minorHAnsi"/>
          <w:sz w:val="18"/>
          <w:szCs w:val="18"/>
        </w:rPr>
        <w:t>.</w:t>
      </w:r>
    </w:p>
    <w:p w:rsidR="00F210AC" w:rsidRPr="00466A0A" w:rsidRDefault="00F210AC" w:rsidP="00F210AC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F210AC" w:rsidRPr="00466A0A" w:rsidRDefault="00F210AC" w:rsidP="00F210AC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F210AC" w:rsidRPr="00466A0A" w:rsidRDefault="00F210AC" w:rsidP="00F210AC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</w:t>
      </w:r>
      <w:r w:rsidR="00466A0A">
        <w:rPr>
          <w:rFonts w:asciiTheme="minorHAnsi" w:hAnsiTheme="minorHAnsi" w:cstheme="minorHAnsi"/>
          <w:sz w:val="18"/>
          <w:szCs w:val="18"/>
        </w:rPr>
        <w:br/>
      </w:r>
      <w:r w:rsidRPr="00466A0A">
        <w:rPr>
          <w:rFonts w:asciiTheme="minorHAnsi" w:hAnsiTheme="minorHAnsi" w:cstheme="minorHAnsi"/>
          <w:sz w:val="18"/>
          <w:szCs w:val="18"/>
        </w:rPr>
        <w:t xml:space="preserve">o którym mowa w art. 275 pkt 1 ustawy </w:t>
      </w:r>
      <w:r w:rsidRPr="00466A0A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F210AC" w:rsidRPr="00466A0A" w:rsidRDefault="003E7E64" w:rsidP="00DB197A">
      <w:pPr>
        <w:pStyle w:val="Nagwek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Przedmiot zamówienia: Dostawa </w:t>
      </w:r>
      <w:r w:rsidR="00D965E6">
        <w:rPr>
          <w:rFonts w:asciiTheme="minorHAnsi" w:hAnsiTheme="minorHAnsi" w:cstheme="minorHAnsi"/>
          <w:sz w:val="18"/>
          <w:szCs w:val="18"/>
        </w:rPr>
        <w:t>preparatów do żywienia pozajelitowego, dojelitowego i doustnego, zestawów do podaży żywienia dojelitowego.</w:t>
      </w:r>
    </w:p>
    <w:p w:rsidR="00F210AC" w:rsidRPr="00466A0A" w:rsidRDefault="00F210AC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210AC" w:rsidRPr="00DB197A" w:rsidRDefault="00F210AC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>działając zgodnie z art. 253 ust 1 ustawy Prawo zamówień publicznych</w:t>
      </w:r>
      <w:r w:rsidR="0055192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B197A" w:rsidRPr="00DB197A">
        <w:rPr>
          <w:rFonts w:asciiTheme="minorHAnsi" w:hAnsiTheme="minorHAnsi" w:cstheme="minorHAnsi"/>
          <w:color w:val="000000"/>
          <w:sz w:val="18"/>
          <w:szCs w:val="18"/>
        </w:rPr>
        <w:t>(Dz.U. z 2022 r. poz. 1710 ze zm.)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 xml:space="preserve"> informuje, że w prowadzonym postępowaniu </w:t>
      </w:r>
      <w:r w:rsidR="00DB197A" w:rsidRPr="00DB197A">
        <w:rPr>
          <w:rFonts w:asciiTheme="minorHAnsi" w:hAnsiTheme="minorHAnsi" w:cstheme="minorHAnsi"/>
          <w:sz w:val="18"/>
          <w:szCs w:val="18"/>
        </w:rPr>
        <w:t>dokonuje wyboru następujących ofert zgodnie z kryterium wyboru – najniższa cena:</w:t>
      </w:r>
    </w:p>
    <w:p w:rsidR="00F210AC" w:rsidRPr="00466A0A" w:rsidRDefault="00F210AC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7"/>
        <w:gridCol w:w="4710"/>
        <w:gridCol w:w="3685"/>
      </w:tblGrid>
      <w:tr w:rsidR="00466A0A" w:rsidRPr="00466A0A" w:rsidTr="00466A0A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7A" w:rsidRPr="00DB197A" w:rsidRDefault="00DB197A" w:rsidP="00DB197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466A0A" w:rsidRPr="00466A0A" w:rsidRDefault="00DB197A" w:rsidP="00DB197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DB197A" w:rsidP="00DB197A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466A0A" w:rsidRPr="00466A0A" w:rsidTr="00466A0A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66A0A" w:rsidRPr="00466A0A" w:rsidTr="00466A0A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0A" w:rsidRPr="00466A0A" w:rsidRDefault="00466A0A" w:rsidP="00466A0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D" w:rsidRPr="004367A8" w:rsidRDefault="00796EED" w:rsidP="00796EE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Aesculap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Chifa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Spółka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ograniczoną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odpowiedzialnością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64-300 </w:t>
            </w:r>
            <w:proofErr w:type="spellStart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Nowy</w:t>
            </w:r>
            <w:proofErr w:type="spellEnd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Tomyśl</w:t>
            </w:r>
            <w:proofErr w:type="spellEnd"/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630002936</w:t>
            </w: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66A0A" w:rsidRPr="00466A0A" w:rsidRDefault="00796EED" w:rsidP="00796EED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 przedsiębiorstwo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D" w:rsidRPr="004367A8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2 </w:t>
            </w:r>
          </w:p>
          <w:p w:rsidR="00796EED" w:rsidRPr="004367A8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139 415,00 zł</w:t>
            </w:r>
          </w:p>
          <w:p w:rsidR="00796EED" w:rsidRPr="004367A8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150 568,20 zł</w:t>
            </w:r>
          </w:p>
          <w:p w:rsidR="00796EED" w:rsidRPr="004367A8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796EED" w:rsidRPr="004367A8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8 </w:t>
            </w:r>
          </w:p>
          <w:p w:rsidR="00796EED" w:rsidRPr="004367A8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8000,00 zł</w:t>
            </w:r>
          </w:p>
          <w:p w:rsidR="00466A0A" w:rsidRPr="001B6860" w:rsidRDefault="00796EED" w:rsidP="00796EED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8400,00 zł</w:t>
            </w:r>
          </w:p>
        </w:tc>
      </w:tr>
      <w:tr w:rsidR="00796EED" w:rsidRPr="00466A0A" w:rsidTr="00466A0A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D" w:rsidRPr="00466A0A" w:rsidRDefault="00796EED" w:rsidP="00466A0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Fresenius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Kabi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Polska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02-305 Warszawa</w:t>
            </w: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 013231488</w:t>
            </w: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4367A8" w:rsidRDefault="00796EED" w:rsidP="00796EED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4367A8" w:rsidRDefault="00796EED" w:rsidP="00796EED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b/>
                <w:sz w:val="16"/>
                <w:szCs w:val="16"/>
              </w:rPr>
              <w:t>PAKIET NR 1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 xml:space="preserve"> NETTO: 4 464,00 zł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BRUTTO: 4 821,12 zł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b/>
                <w:sz w:val="16"/>
                <w:szCs w:val="16"/>
              </w:rPr>
              <w:t xml:space="preserve">PAKIET NR 3 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NETTO: 122 817,50 zł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BRUTTO: 132 642,90 zł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b/>
                <w:sz w:val="16"/>
                <w:szCs w:val="16"/>
              </w:rPr>
              <w:t>PAKIET NR 7</w:t>
            </w:r>
          </w:p>
          <w:p w:rsidR="00796EED" w:rsidRPr="00796EED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NETTO: 14 040,00 zł</w:t>
            </w:r>
          </w:p>
          <w:p w:rsidR="00796EED" w:rsidRPr="004367A8" w:rsidRDefault="00796EED" w:rsidP="00796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BRUTTO: 14 768,40 zł</w:t>
            </w:r>
          </w:p>
        </w:tc>
      </w:tr>
      <w:tr w:rsidR="00796EED" w:rsidRPr="000C7BA1" w:rsidTr="00704D8B">
        <w:trPr>
          <w:trHeight w:val="119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ED" w:rsidRPr="000C7BA1" w:rsidRDefault="000C7BA1" w:rsidP="000C7B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7B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1" w:rsidRPr="000C7BA1" w:rsidRDefault="000C7BA1" w:rsidP="000C7BA1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0C7BA1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Urtica</w:t>
            </w:r>
            <w:proofErr w:type="spellEnd"/>
            <w:r w:rsidRPr="000C7BA1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o. o.</w:t>
            </w:r>
          </w:p>
          <w:p w:rsidR="000C7BA1" w:rsidRPr="000C7BA1" w:rsidRDefault="000C7BA1" w:rsidP="000C7BA1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54-613 </w:t>
            </w:r>
            <w:proofErr w:type="spellStart"/>
            <w:r w:rsidRPr="000C7BA1">
              <w:rPr>
                <w:rFonts w:ascii="Bookman Old Style" w:hAnsi="Bookman Old Style"/>
                <w:sz w:val="16"/>
                <w:szCs w:val="16"/>
              </w:rPr>
              <w:t>Wrocław</w:t>
            </w:r>
            <w:proofErr w:type="spellEnd"/>
          </w:p>
          <w:p w:rsidR="000C7BA1" w:rsidRPr="000C7BA1" w:rsidRDefault="000C7BA1" w:rsidP="000C7BA1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>REGON 932081801</w:t>
            </w:r>
          </w:p>
          <w:p w:rsidR="000C7BA1" w:rsidRPr="000C7BA1" w:rsidRDefault="000C7BA1" w:rsidP="000C7BA1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0C7BA1" w:rsidRPr="000C7BA1" w:rsidRDefault="000C7BA1" w:rsidP="000C7BA1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796EED" w:rsidRPr="000C7BA1" w:rsidRDefault="000C7BA1" w:rsidP="000C7BA1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B" w:rsidRPr="000C7BA1" w:rsidRDefault="00704D8B" w:rsidP="007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b/>
                <w:sz w:val="16"/>
                <w:szCs w:val="16"/>
              </w:rPr>
              <w:t xml:space="preserve">PAKIET NR 6 </w:t>
            </w:r>
          </w:p>
          <w:p w:rsidR="00704D8B" w:rsidRPr="000C7BA1" w:rsidRDefault="00704D8B" w:rsidP="007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NETTO: 44 872,60 zł </w:t>
            </w:r>
          </w:p>
          <w:p w:rsidR="000C7BA1" w:rsidRPr="000C7BA1" w:rsidRDefault="00704D8B" w:rsidP="0070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>BRUTTO: 47 325,37 zł</w:t>
            </w:r>
          </w:p>
          <w:p w:rsidR="00796EED" w:rsidRPr="000C7BA1" w:rsidRDefault="00796EED" w:rsidP="000C7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F5D66" w:rsidRPr="000C7BA1" w:rsidTr="00466A0A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66" w:rsidRPr="000C7BA1" w:rsidRDefault="000111B4" w:rsidP="000C7B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B4" w:rsidRPr="004367A8" w:rsidRDefault="000111B4" w:rsidP="000111B4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Asclepios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S.A.</w:t>
            </w:r>
          </w:p>
          <w:p w:rsidR="000111B4" w:rsidRPr="004367A8" w:rsidRDefault="000111B4" w:rsidP="000111B4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50-502 WROCŁAW</w:t>
            </w:r>
          </w:p>
          <w:p w:rsidR="000111B4" w:rsidRPr="004367A8" w:rsidRDefault="000111B4" w:rsidP="000111B4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272636951</w:t>
            </w:r>
          </w:p>
          <w:p w:rsidR="000111B4" w:rsidRPr="004367A8" w:rsidRDefault="000111B4" w:rsidP="000111B4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3F5D66" w:rsidRPr="000C7BA1" w:rsidRDefault="000111B4" w:rsidP="000111B4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2C" w:rsidRPr="004367A8" w:rsidRDefault="00814B2C" w:rsidP="0081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4 </w:t>
            </w:r>
          </w:p>
          <w:p w:rsidR="00814B2C" w:rsidRPr="004367A8" w:rsidRDefault="00814B2C" w:rsidP="0081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185 567,33 zł</w:t>
            </w:r>
          </w:p>
          <w:p w:rsidR="003F5D66" w:rsidRPr="000C7BA1" w:rsidRDefault="00814B2C" w:rsidP="0081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195 663,63 zł</w:t>
            </w:r>
          </w:p>
        </w:tc>
      </w:tr>
      <w:tr w:rsidR="00C92E97" w:rsidRPr="000C7BA1" w:rsidTr="00466A0A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97" w:rsidRDefault="00C92E97" w:rsidP="000C7B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2" w:rsidRPr="004367A8" w:rsidRDefault="008F1892" w:rsidP="008F189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Salus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International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8F1892" w:rsidRPr="004367A8" w:rsidRDefault="008F1892" w:rsidP="008F189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40-273 Katowice</w:t>
            </w:r>
          </w:p>
          <w:p w:rsidR="008F1892" w:rsidRPr="004367A8" w:rsidRDefault="008F1892" w:rsidP="008F1892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271059470</w:t>
            </w:r>
          </w:p>
          <w:p w:rsidR="008F1892" w:rsidRPr="004367A8" w:rsidRDefault="008F1892" w:rsidP="008F1892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92E97" w:rsidRPr="004367A8" w:rsidRDefault="008F1892" w:rsidP="008F1892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D9" w:rsidRPr="00D75CD9" w:rsidRDefault="00D75CD9" w:rsidP="00D7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D75CD9" w:rsidRPr="00D75CD9" w:rsidRDefault="00D75CD9" w:rsidP="00D7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b/>
                <w:sz w:val="16"/>
                <w:szCs w:val="16"/>
              </w:rPr>
              <w:t xml:space="preserve">PAKIET NR 5 </w:t>
            </w:r>
          </w:p>
          <w:p w:rsidR="00D75CD9" w:rsidRPr="00D75CD9" w:rsidRDefault="00D75CD9" w:rsidP="00D7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 xml:space="preserve">NETTO: 100 323,50 zł </w:t>
            </w:r>
          </w:p>
          <w:p w:rsidR="00D75CD9" w:rsidRPr="00D75CD9" w:rsidRDefault="00D75CD9" w:rsidP="00D7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 xml:space="preserve">BRUTTO: 105 495,68 zł </w:t>
            </w:r>
          </w:p>
          <w:p w:rsidR="00D75CD9" w:rsidRPr="00D75CD9" w:rsidRDefault="00D75CD9" w:rsidP="00D7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C92E97" w:rsidRPr="004367A8" w:rsidRDefault="00C92E97" w:rsidP="00D7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210AC" w:rsidRPr="000C7BA1" w:rsidRDefault="00F210AC" w:rsidP="000C7BA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210AC" w:rsidRDefault="00F210AC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>Zestawienie złożonych ofert:</w:t>
      </w:r>
    </w:p>
    <w:p w:rsidR="00072EBA" w:rsidRDefault="00072EBA" w:rsidP="00F210AC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7"/>
        <w:gridCol w:w="4710"/>
        <w:gridCol w:w="3685"/>
      </w:tblGrid>
      <w:tr w:rsidR="00417B53" w:rsidRPr="00466A0A" w:rsidTr="008160E3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66A0A" w:rsidRDefault="00417B53" w:rsidP="008160E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DB197A" w:rsidRDefault="00417B53" w:rsidP="008160E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417B53" w:rsidRPr="00466A0A" w:rsidRDefault="00417B53" w:rsidP="008160E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66A0A" w:rsidRDefault="00417B53" w:rsidP="008160E3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417B53" w:rsidRPr="00466A0A" w:rsidTr="008160E3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66A0A" w:rsidRDefault="00417B53" w:rsidP="008160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66A0A" w:rsidRDefault="00417B53" w:rsidP="008160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66A0A" w:rsidRDefault="00417B53" w:rsidP="008160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17B53" w:rsidRPr="00466A0A" w:rsidTr="008160E3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66A0A" w:rsidRDefault="00417B53" w:rsidP="008160E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367A8" w:rsidRDefault="00417B53" w:rsidP="008160E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Aesculap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Chifa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Spółka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ograniczoną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odpowiedzialnością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64-300 </w:t>
            </w:r>
            <w:proofErr w:type="spellStart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Nowy</w:t>
            </w:r>
            <w:proofErr w:type="spellEnd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Tomyśl</w:t>
            </w:r>
            <w:proofErr w:type="spellEnd"/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630002936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66A0A" w:rsidRDefault="00417B53" w:rsidP="008160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 przedsiębiorstwo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2 </w:t>
            </w:r>
          </w:p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139 415,00 zł</w:t>
            </w:r>
          </w:p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150 568,20 zł</w:t>
            </w:r>
          </w:p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8 </w:t>
            </w:r>
          </w:p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8000,00 zł</w:t>
            </w:r>
          </w:p>
          <w:p w:rsidR="00417B53" w:rsidRPr="001B6860" w:rsidRDefault="00417B53" w:rsidP="008160E3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8400,00 zł</w:t>
            </w:r>
          </w:p>
        </w:tc>
      </w:tr>
      <w:tr w:rsidR="00417B53" w:rsidRPr="00466A0A" w:rsidTr="008160E3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66A0A" w:rsidRDefault="00417B53" w:rsidP="008160E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Fresenius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Kabi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Polska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r w:rsidRPr="004367A8">
              <w:rPr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02-305 Warszawa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 013231488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b/>
                <w:sz w:val="16"/>
                <w:szCs w:val="16"/>
              </w:rPr>
              <w:t>PAKIET NR 1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 xml:space="preserve"> NETTO: 4 464,00 zł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BRUTTO: 4 821,12 zł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b/>
                <w:sz w:val="16"/>
                <w:szCs w:val="16"/>
              </w:rPr>
              <w:t xml:space="preserve">PAKIET NR 3 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NETTO: 122 817,50 zł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BRUTTO: 132 642,90 zł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b/>
                <w:sz w:val="16"/>
                <w:szCs w:val="16"/>
              </w:rPr>
              <w:t>PAKIET NR 7</w:t>
            </w:r>
          </w:p>
          <w:p w:rsidR="00417B53" w:rsidRPr="00796EED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NETTO: 14 040,00 zł</w:t>
            </w:r>
          </w:p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96EED">
              <w:rPr>
                <w:rFonts w:ascii="Bookman Old Style" w:hAnsi="Bookman Old Style"/>
                <w:sz w:val="16"/>
                <w:szCs w:val="16"/>
              </w:rPr>
              <w:t>BRUTTO: 14 768,40 zł</w:t>
            </w:r>
          </w:p>
        </w:tc>
      </w:tr>
      <w:tr w:rsidR="00417B53" w:rsidRPr="000C7BA1" w:rsidTr="008160E3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0C7BA1" w:rsidRDefault="00417B53" w:rsidP="008160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C7BA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0C7BA1" w:rsidRDefault="00417B53" w:rsidP="008160E3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0C7BA1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Urtica</w:t>
            </w:r>
            <w:proofErr w:type="spellEnd"/>
            <w:r w:rsidRPr="000C7BA1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Sp. z o. o.</w:t>
            </w: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54-613 </w:t>
            </w:r>
            <w:proofErr w:type="spellStart"/>
            <w:r w:rsidRPr="000C7BA1">
              <w:rPr>
                <w:rFonts w:ascii="Bookman Old Style" w:hAnsi="Bookman Old Style"/>
                <w:sz w:val="16"/>
                <w:szCs w:val="16"/>
              </w:rPr>
              <w:t>Wrocław</w:t>
            </w:r>
            <w:proofErr w:type="spellEnd"/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>REGON 932081801</w:t>
            </w: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0C7BA1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b/>
                <w:sz w:val="16"/>
                <w:szCs w:val="16"/>
              </w:rPr>
              <w:t>PAKIET NR 4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NETTO: 186 733,22 zł 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>BRUTTO: 196 893,86 zł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b/>
                <w:sz w:val="16"/>
                <w:szCs w:val="16"/>
              </w:rPr>
              <w:t xml:space="preserve">PAKIET NR 5 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NETTO: 100 519,60 zł 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BRUTTO: 105 701,95 zł 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b/>
                <w:sz w:val="16"/>
                <w:szCs w:val="16"/>
              </w:rPr>
              <w:t xml:space="preserve">PAKIET NR 6 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 xml:space="preserve">NETTO: 44 872,60 zł 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C7BA1">
              <w:rPr>
                <w:rFonts w:ascii="Bookman Old Style" w:hAnsi="Bookman Old Style"/>
                <w:sz w:val="16"/>
                <w:szCs w:val="16"/>
              </w:rPr>
              <w:t>BRUTTO: 47 325,37 zł</w:t>
            </w:r>
          </w:p>
        </w:tc>
      </w:tr>
      <w:tr w:rsidR="00417B53" w:rsidRPr="000C7BA1" w:rsidTr="008160E3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0C7BA1" w:rsidRDefault="00417B53" w:rsidP="008160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367A8" w:rsidRDefault="00417B53" w:rsidP="008160E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Asclepios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S.A.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50-502 WROCŁAW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272636951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0C7BA1" w:rsidRDefault="00417B53" w:rsidP="008160E3">
            <w:pPr>
              <w:pStyle w:val="Default"/>
              <w:jc w:val="both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b/>
                <w:sz w:val="16"/>
                <w:szCs w:val="16"/>
              </w:rPr>
              <w:t xml:space="preserve">PAKIET NR 4 </w:t>
            </w:r>
          </w:p>
          <w:p w:rsidR="00417B53" w:rsidRPr="004367A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NETTO: 185 567,33 zł</w:t>
            </w:r>
          </w:p>
          <w:p w:rsidR="00417B53" w:rsidRPr="000C7BA1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BRUTTO: 195 663,63 zł</w:t>
            </w:r>
          </w:p>
        </w:tc>
      </w:tr>
      <w:tr w:rsidR="00417B53" w:rsidRPr="000C7BA1" w:rsidTr="008160E3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Default="00417B53" w:rsidP="008160E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4367A8" w:rsidRDefault="00417B53" w:rsidP="008160E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Salus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International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40-273 Katowice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271059470</w:t>
            </w: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17B53" w:rsidRPr="004367A8" w:rsidRDefault="00417B53" w:rsidP="008160E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</w:t>
            </w:r>
            <w:proofErr w:type="spellEnd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przedsiębiorstwo</w:t>
            </w:r>
            <w:proofErr w:type="spell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b/>
                <w:sz w:val="16"/>
                <w:szCs w:val="16"/>
              </w:rPr>
              <w:t xml:space="preserve">PAKIET NR 4 </w:t>
            </w: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 xml:space="preserve">NETTO: 187 150,00 zł </w:t>
            </w: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 xml:space="preserve">BRUTTO: 197 332,60 zł </w:t>
            </w: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b/>
                <w:sz w:val="16"/>
                <w:szCs w:val="16"/>
              </w:rPr>
              <w:t xml:space="preserve">PAKIET NR 5 </w:t>
            </w: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 xml:space="preserve">NETTO: 100 323,50 zł </w:t>
            </w: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 xml:space="preserve">BRUTTO: 105 495,68 zł </w:t>
            </w: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417B53" w:rsidRPr="00991B28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991B28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 xml:space="preserve">PAKIET NR 6 </w:t>
            </w:r>
          </w:p>
          <w:p w:rsidR="00417B53" w:rsidRPr="00D75CD9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 xml:space="preserve">NETTO: 44 786,30 zł </w:t>
            </w:r>
          </w:p>
          <w:p w:rsidR="00417B53" w:rsidRDefault="00417B53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5CD9">
              <w:rPr>
                <w:rFonts w:ascii="Bookman Old Style" w:hAnsi="Bookman Old Style"/>
                <w:sz w:val="16"/>
                <w:szCs w:val="16"/>
              </w:rPr>
              <w:t>BRUTTO: 47 234,36 zł</w:t>
            </w:r>
          </w:p>
          <w:p w:rsidR="00991B28" w:rsidRDefault="00991B28" w:rsidP="00991B2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FA6450" w:rsidRDefault="00FA6450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FA6450" w:rsidRPr="004367A8" w:rsidRDefault="00FA6450" w:rsidP="0081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E001F6" w:rsidRDefault="00E001F6" w:rsidP="00583F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4C07" w:rsidRDefault="00134C07" w:rsidP="00583F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991B28" w:rsidRDefault="00991B28" w:rsidP="00991B28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921"/>
        <w:gridCol w:w="5996"/>
      </w:tblGrid>
      <w:tr w:rsidR="00991B28" w:rsidTr="004031EB">
        <w:trPr>
          <w:trHeight w:val="39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28" w:rsidRDefault="00991B28" w:rsidP="004031E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28" w:rsidRDefault="00991B28" w:rsidP="004031EB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28" w:rsidRDefault="00991B28" w:rsidP="004031EB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991B28" w:rsidTr="004031EB">
        <w:trPr>
          <w:trHeight w:val="11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28" w:rsidRDefault="00991B28" w:rsidP="004031EB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28" w:rsidRPr="004367A8" w:rsidRDefault="00991B28" w:rsidP="00991B28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</w:pP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Salus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 xml:space="preserve"> International Sp. z </w:t>
            </w:r>
            <w:proofErr w:type="spellStart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o.o</w:t>
            </w:r>
            <w:proofErr w:type="spellEnd"/>
            <w:r w:rsidRPr="004367A8">
              <w:rPr>
                <w:rStyle w:val="Pogrubienie"/>
                <w:rFonts w:ascii="Bookman Old Style" w:hAnsi="Bookman Old Style"/>
                <w:color w:val="444444"/>
                <w:sz w:val="16"/>
                <w:szCs w:val="16"/>
                <w:shd w:val="clear" w:color="auto" w:fill="EEEEEE"/>
              </w:rPr>
              <w:t>.</w:t>
            </w: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40-273 Katowice</w:t>
            </w: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4367A8">
              <w:rPr>
                <w:rFonts w:ascii="Bookman Old Style" w:hAnsi="Bookman Old Style"/>
                <w:sz w:val="16"/>
                <w:szCs w:val="16"/>
              </w:rPr>
              <w:t>REGON 271059470</w:t>
            </w: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91B28" w:rsidRPr="004367A8" w:rsidRDefault="00991B28" w:rsidP="00991B28">
            <w:pPr>
              <w:pStyle w:val="Default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991B28" w:rsidRPr="002A420E" w:rsidRDefault="00991B28" w:rsidP="00991B28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4367A8">
              <w:rPr>
                <w:rFonts w:ascii="Bookman Old Style" w:hAnsi="Bookman Old Style"/>
                <w:i/>
                <w:sz w:val="16"/>
                <w:szCs w:val="16"/>
              </w:rPr>
              <w:t>Duże przedsiębiorstwo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28" w:rsidRDefault="00991B28" w:rsidP="004031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 xml:space="preserve">pakietu </w:t>
            </w:r>
            <w:r w:rsidR="003972FC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6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</w:t>
            </w:r>
            <w:r w:rsidR="003972FC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T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reść oferty jest niezgodna z warunkami zamówienia.</w:t>
            </w:r>
          </w:p>
          <w:p w:rsidR="002F504B" w:rsidRDefault="004031EB" w:rsidP="004031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031EB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W pakiecie nr 6 :</w:t>
            </w:r>
            <w:r w:rsidR="002A3309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r w:rsidR="002A3309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r w:rsidR="002A3309" w:rsidRPr="002F504B">
              <w:rPr>
                <w:rFonts w:ascii="Bookman Old Style" w:hAnsi="Bookman Old Style" w:cs="Courier New"/>
                <w:b/>
                <w:color w:val="000000"/>
                <w:sz w:val="18"/>
                <w:szCs w:val="18"/>
                <w:shd w:val="clear" w:color="auto" w:fill="FFFFFF"/>
              </w:rPr>
              <w:t>poz. 5</w:t>
            </w:r>
            <w:r w:rsid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 Zamawiający wymagał: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 "Produkt uzupełniający codzienną dietę, wysokoenergetyczny, wysokobiałkowy,  do podaży doustnej. Zawierający niezbędne składniki pokarmowe - białka węglowodany, tłuszcze, witaminy, mikro- i makroelementy. W tym na porcję 16,8g białka, 19,8g węglowodanów, 9,6g tłuszczu, 12,6g cukru, 2,2g błonnika i 3g L-leucyny. Różne smaki.", a </w:t>
            </w:r>
            <w:r w:rsid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>Wykonawca  zaoferował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 produkt o innym składzie</w:t>
            </w:r>
            <w:r w:rsid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 na porcję </w:t>
            </w:r>
            <w:r w:rsid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przypada 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>18g białka, 12,6g węglowodanów, 10,2g tłuszczu, 8,4g cukru, 8,4g błonnika i 3g L-leucyny.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br/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br/>
            </w:r>
            <w:r w:rsidR="002A3309" w:rsidRPr="002F504B">
              <w:rPr>
                <w:rFonts w:ascii="Bookman Old Style" w:hAnsi="Bookman Old Style" w:cs="Courier New"/>
                <w:b/>
                <w:color w:val="000000"/>
                <w:sz w:val="18"/>
                <w:szCs w:val="18"/>
                <w:shd w:val="clear" w:color="auto" w:fill="FFFFFF"/>
              </w:rPr>
              <w:t>poz. 6</w:t>
            </w:r>
            <w:r w:rsid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 Zamawiający wymagał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: "Produkt uzupełniający codzienną dietę, wysokoenergetyczny, wysokobiałkowy, wysokobłonnikowy, do podaży doustnej. Zawierający niezbędne składniki pokarmowe - białka węglowodany, tłuszcze, witaminy, mikro- i makroelementy. W tym na porcję 18g białka, 12,6g węglowodanów, 10,2g tłuszczu, 8,4g cukru, 8,4g błonnika i 3g </w:t>
            </w:r>
            <w:r w:rsid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>L-leucyny. Różne smaki", a Wykonawca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 zaoferowała produkt o innym składzie</w:t>
            </w:r>
            <w:r w:rsid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2A3309" w:rsidRPr="002F504B"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  <w:t xml:space="preserve"> na porcję 16,8g białka, 19,8g węglowodanów, 9,6g tłuszczu, 12,6g cukru, 2,2g błonnika i 3g L-leucyny.</w:t>
            </w:r>
          </w:p>
          <w:p w:rsidR="00BD3EA1" w:rsidRPr="00BD3EA1" w:rsidRDefault="00BD3EA1" w:rsidP="004031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  <w:shd w:val="clear" w:color="auto" w:fill="FFFFFF"/>
              </w:rPr>
            </w:pPr>
          </w:p>
          <w:p w:rsidR="00991B28" w:rsidRPr="00893B1E" w:rsidRDefault="002F504B" w:rsidP="004031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Zaoferowane produkty</w:t>
            </w:r>
            <w:r w:rsidR="00BD3EA1">
              <w:rPr>
                <w:rFonts w:ascii="Bookman Old Style" w:hAnsi="Bookman Old Style"/>
                <w:bCs/>
                <w:sz w:val="18"/>
                <w:szCs w:val="18"/>
              </w:rPr>
              <w:t xml:space="preserve"> w pakiecie nr 6 pozycje nr 5 i 6 są niezgodne z opisem przedmiotu zamówienia i  nie spełniają warunków zamówienia określonych w SWZ</w:t>
            </w:r>
            <w:r w:rsidR="00991B28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:rsidR="00991B28" w:rsidRPr="002C737D" w:rsidRDefault="00991B28" w:rsidP="004031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</w:p>
        </w:tc>
      </w:tr>
    </w:tbl>
    <w:p w:rsidR="00E001F6" w:rsidRPr="00466A0A" w:rsidRDefault="00E001F6" w:rsidP="00583F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4A4979" w:rsidRPr="00466A0A" w:rsidRDefault="004A4979" w:rsidP="00583F22">
      <w:pPr>
        <w:tabs>
          <w:tab w:val="left" w:pos="-15168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83F22" w:rsidRPr="00466A0A" w:rsidRDefault="00583F22" w:rsidP="00483A10">
      <w:pPr>
        <w:tabs>
          <w:tab w:val="left" w:pos="-567"/>
          <w:tab w:val="right" w:pos="284"/>
        </w:tabs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C83EBD" w:rsidRDefault="00C83EBD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6002D5" w:rsidRDefault="006002D5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6002D5" w:rsidRDefault="006002D5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6002D5" w:rsidRDefault="006002D5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6002D5" w:rsidRDefault="006002D5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6002D5" w:rsidRPr="00466A0A" w:rsidRDefault="006002D5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4A4979" w:rsidRPr="00466A0A" w:rsidRDefault="004A4979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:rsidR="005520FC" w:rsidRPr="00466A0A" w:rsidRDefault="004A4979" w:rsidP="00583F22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>/</w:t>
      </w:r>
      <w:r w:rsidRPr="00466A0A">
        <w:rPr>
          <w:rFonts w:asciiTheme="minorHAnsi" w:hAnsiTheme="minorHAnsi" w:cstheme="minorHAnsi"/>
          <w:i/>
          <w:spacing w:val="2"/>
          <w:sz w:val="18"/>
          <w:szCs w:val="18"/>
        </w:rPr>
        <w:t>podpis kierownika jednostki zamawiającej/</w:t>
      </w:r>
    </w:p>
    <w:sectPr w:rsidR="005520FC" w:rsidRPr="00466A0A" w:rsidSect="008801A7">
      <w:headerReference w:type="default" r:id="rId7"/>
      <w:footerReference w:type="default" r:id="rId8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EB" w:rsidRDefault="004031EB" w:rsidP="00F92ECB">
      <w:pPr>
        <w:spacing w:after="0" w:line="240" w:lineRule="auto"/>
      </w:pPr>
      <w:r>
        <w:separator/>
      </w:r>
    </w:p>
  </w:endnote>
  <w:endnote w:type="continuationSeparator" w:id="0">
    <w:p w:rsidR="004031EB" w:rsidRDefault="004031E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EB" w:rsidRDefault="006B5D81">
    <w:pPr>
      <w:pStyle w:val="Stopka"/>
    </w:pPr>
    <w:fldSimple w:instr=" PAGE   \* MERGEFORMAT ">
      <w:r w:rsidR="006002D5">
        <w:rPr>
          <w:noProof/>
        </w:rPr>
        <w:t>3</w:t>
      </w:r>
    </w:fldSimple>
    <w:r w:rsidR="004031E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EB" w:rsidRDefault="004031EB" w:rsidP="00F92ECB">
      <w:pPr>
        <w:spacing w:after="0" w:line="240" w:lineRule="auto"/>
      </w:pPr>
      <w:r>
        <w:separator/>
      </w:r>
    </w:p>
  </w:footnote>
  <w:footnote w:type="continuationSeparator" w:id="0">
    <w:p w:rsidR="004031EB" w:rsidRDefault="004031E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EB" w:rsidRDefault="004031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D2F"/>
    <w:rsid w:val="000111B4"/>
    <w:rsid w:val="00011604"/>
    <w:rsid w:val="000135F1"/>
    <w:rsid w:val="000206B3"/>
    <w:rsid w:val="00030A6A"/>
    <w:rsid w:val="000429D0"/>
    <w:rsid w:val="00042B08"/>
    <w:rsid w:val="00050431"/>
    <w:rsid w:val="000546BB"/>
    <w:rsid w:val="00056647"/>
    <w:rsid w:val="00072EBA"/>
    <w:rsid w:val="0009348B"/>
    <w:rsid w:val="000A0BE4"/>
    <w:rsid w:val="000A3E90"/>
    <w:rsid w:val="000A4429"/>
    <w:rsid w:val="000A7BAB"/>
    <w:rsid w:val="000B0442"/>
    <w:rsid w:val="000B2928"/>
    <w:rsid w:val="000B4481"/>
    <w:rsid w:val="000C7BA1"/>
    <w:rsid w:val="000D0429"/>
    <w:rsid w:val="000D1B98"/>
    <w:rsid w:val="000E5DA2"/>
    <w:rsid w:val="000F24E5"/>
    <w:rsid w:val="000F6C73"/>
    <w:rsid w:val="000F7E13"/>
    <w:rsid w:val="001100BA"/>
    <w:rsid w:val="00112EA5"/>
    <w:rsid w:val="001273B2"/>
    <w:rsid w:val="001308A8"/>
    <w:rsid w:val="00134C07"/>
    <w:rsid w:val="001378E1"/>
    <w:rsid w:val="00142E6A"/>
    <w:rsid w:val="001430EA"/>
    <w:rsid w:val="001463CB"/>
    <w:rsid w:val="00146D16"/>
    <w:rsid w:val="0015040A"/>
    <w:rsid w:val="001505AC"/>
    <w:rsid w:val="00157DDC"/>
    <w:rsid w:val="00161200"/>
    <w:rsid w:val="0016228E"/>
    <w:rsid w:val="0017655A"/>
    <w:rsid w:val="001765F3"/>
    <w:rsid w:val="0018066A"/>
    <w:rsid w:val="0018467E"/>
    <w:rsid w:val="00191B6A"/>
    <w:rsid w:val="001A2D74"/>
    <w:rsid w:val="001B6860"/>
    <w:rsid w:val="001D6F9B"/>
    <w:rsid w:val="001D7A93"/>
    <w:rsid w:val="001E13B9"/>
    <w:rsid w:val="001E23BA"/>
    <w:rsid w:val="001E381D"/>
    <w:rsid w:val="001E55BE"/>
    <w:rsid w:val="001E78ED"/>
    <w:rsid w:val="001F1021"/>
    <w:rsid w:val="001F2288"/>
    <w:rsid w:val="001F48C0"/>
    <w:rsid w:val="0020288A"/>
    <w:rsid w:val="0021101F"/>
    <w:rsid w:val="0021656C"/>
    <w:rsid w:val="00217350"/>
    <w:rsid w:val="00226413"/>
    <w:rsid w:val="00230170"/>
    <w:rsid w:val="00251EDA"/>
    <w:rsid w:val="00260617"/>
    <w:rsid w:val="002719C0"/>
    <w:rsid w:val="00273580"/>
    <w:rsid w:val="00291655"/>
    <w:rsid w:val="00295BC9"/>
    <w:rsid w:val="0029614E"/>
    <w:rsid w:val="002A1623"/>
    <w:rsid w:val="002A268F"/>
    <w:rsid w:val="002A3309"/>
    <w:rsid w:val="002A6834"/>
    <w:rsid w:val="002B4320"/>
    <w:rsid w:val="002B6F4B"/>
    <w:rsid w:val="002B794F"/>
    <w:rsid w:val="002C0E09"/>
    <w:rsid w:val="002D4198"/>
    <w:rsid w:val="002D5359"/>
    <w:rsid w:val="002F504B"/>
    <w:rsid w:val="002F61FD"/>
    <w:rsid w:val="00301747"/>
    <w:rsid w:val="003034FB"/>
    <w:rsid w:val="0030422A"/>
    <w:rsid w:val="00307963"/>
    <w:rsid w:val="003261C9"/>
    <w:rsid w:val="00327920"/>
    <w:rsid w:val="00334EB8"/>
    <w:rsid w:val="00337710"/>
    <w:rsid w:val="00350165"/>
    <w:rsid w:val="003516D1"/>
    <w:rsid w:val="00353055"/>
    <w:rsid w:val="00355112"/>
    <w:rsid w:val="003703A8"/>
    <w:rsid w:val="00372518"/>
    <w:rsid w:val="00375C31"/>
    <w:rsid w:val="00377213"/>
    <w:rsid w:val="003815F1"/>
    <w:rsid w:val="00381813"/>
    <w:rsid w:val="00382AA3"/>
    <w:rsid w:val="00390D13"/>
    <w:rsid w:val="003972A3"/>
    <w:rsid w:val="003972FC"/>
    <w:rsid w:val="003A09F1"/>
    <w:rsid w:val="003A6614"/>
    <w:rsid w:val="003C5935"/>
    <w:rsid w:val="003D364C"/>
    <w:rsid w:val="003E0E0A"/>
    <w:rsid w:val="003E65AC"/>
    <w:rsid w:val="003E70C8"/>
    <w:rsid w:val="003E7E64"/>
    <w:rsid w:val="003F5D66"/>
    <w:rsid w:val="003F65E1"/>
    <w:rsid w:val="003F74B1"/>
    <w:rsid w:val="004031EB"/>
    <w:rsid w:val="0040350E"/>
    <w:rsid w:val="00404EDC"/>
    <w:rsid w:val="00410AE8"/>
    <w:rsid w:val="0041114D"/>
    <w:rsid w:val="00417B53"/>
    <w:rsid w:val="00420881"/>
    <w:rsid w:val="00421414"/>
    <w:rsid w:val="00427B2E"/>
    <w:rsid w:val="00436282"/>
    <w:rsid w:val="004436A9"/>
    <w:rsid w:val="004438E2"/>
    <w:rsid w:val="004667F0"/>
    <w:rsid w:val="00466A0A"/>
    <w:rsid w:val="00467A01"/>
    <w:rsid w:val="00471C3D"/>
    <w:rsid w:val="00474C1C"/>
    <w:rsid w:val="00480DBE"/>
    <w:rsid w:val="00481013"/>
    <w:rsid w:val="00483A10"/>
    <w:rsid w:val="00496459"/>
    <w:rsid w:val="004A4979"/>
    <w:rsid w:val="004A614D"/>
    <w:rsid w:val="004B3B55"/>
    <w:rsid w:val="004C313B"/>
    <w:rsid w:val="004D6A6B"/>
    <w:rsid w:val="004E755B"/>
    <w:rsid w:val="004F107F"/>
    <w:rsid w:val="004F2170"/>
    <w:rsid w:val="004F47BE"/>
    <w:rsid w:val="004F6BD3"/>
    <w:rsid w:val="004F7089"/>
    <w:rsid w:val="005029BE"/>
    <w:rsid w:val="00506CFE"/>
    <w:rsid w:val="005215A1"/>
    <w:rsid w:val="005311DE"/>
    <w:rsid w:val="005407CA"/>
    <w:rsid w:val="0055192A"/>
    <w:rsid w:val="005520FC"/>
    <w:rsid w:val="00560F2B"/>
    <w:rsid w:val="0056574D"/>
    <w:rsid w:val="00583F22"/>
    <w:rsid w:val="005934F1"/>
    <w:rsid w:val="005B317E"/>
    <w:rsid w:val="005B5FE6"/>
    <w:rsid w:val="005B7A86"/>
    <w:rsid w:val="005C2244"/>
    <w:rsid w:val="005D5CCD"/>
    <w:rsid w:val="005D79CB"/>
    <w:rsid w:val="005E18CF"/>
    <w:rsid w:val="005E1DE2"/>
    <w:rsid w:val="005E40A7"/>
    <w:rsid w:val="005E4292"/>
    <w:rsid w:val="005F13E1"/>
    <w:rsid w:val="005F2F6F"/>
    <w:rsid w:val="005F5F57"/>
    <w:rsid w:val="005F64C4"/>
    <w:rsid w:val="006002D5"/>
    <w:rsid w:val="00600361"/>
    <w:rsid w:val="006007A0"/>
    <w:rsid w:val="00601729"/>
    <w:rsid w:val="00603293"/>
    <w:rsid w:val="00605620"/>
    <w:rsid w:val="006074BB"/>
    <w:rsid w:val="00607D44"/>
    <w:rsid w:val="00610CE6"/>
    <w:rsid w:val="00611962"/>
    <w:rsid w:val="00614F4B"/>
    <w:rsid w:val="0062128F"/>
    <w:rsid w:val="006273DD"/>
    <w:rsid w:val="00630FD9"/>
    <w:rsid w:val="00637B8E"/>
    <w:rsid w:val="00642A6B"/>
    <w:rsid w:val="00651279"/>
    <w:rsid w:val="00654050"/>
    <w:rsid w:val="006550C8"/>
    <w:rsid w:val="00663985"/>
    <w:rsid w:val="00672DDB"/>
    <w:rsid w:val="00681C9D"/>
    <w:rsid w:val="006834F8"/>
    <w:rsid w:val="00686EB3"/>
    <w:rsid w:val="006936EC"/>
    <w:rsid w:val="006A4933"/>
    <w:rsid w:val="006B5D81"/>
    <w:rsid w:val="006B7FEA"/>
    <w:rsid w:val="006D03FC"/>
    <w:rsid w:val="006F5452"/>
    <w:rsid w:val="00704D8B"/>
    <w:rsid w:val="00705BFD"/>
    <w:rsid w:val="00722EB4"/>
    <w:rsid w:val="00726F0B"/>
    <w:rsid w:val="00736EA6"/>
    <w:rsid w:val="00765237"/>
    <w:rsid w:val="00767280"/>
    <w:rsid w:val="007766B8"/>
    <w:rsid w:val="00782AFB"/>
    <w:rsid w:val="007837F8"/>
    <w:rsid w:val="00791872"/>
    <w:rsid w:val="00793C44"/>
    <w:rsid w:val="00796EED"/>
    <w:rsid w:val="007A55B8"/>
    <w:rsid w:val="007B43FA"/>
    <w:rsid w:val="007C7787"/>
    <w:rsid w:val="007D29FD"/>
    <w:rsid w:val="007D314C"/>
    <w:rsid w:val="007D3371"/>
    <w:rsid w:val="007E7E53"/>
    <w:rsid w:val="007F19E8"/>
    <w:rsid w:val="007F7FD6"/>
    <w:rsid w:val="00810FC9"/>
    <w:rsid w:val="00814B2C"/>
    <w:rsid w:val="00815556"/>
    <w:rsid w:val="008160E3"/>
    <w:rsid w:val="00827E22"/>
    <w:rsid w:val="00836D42"/>
    <w:rsid w:val="008426F6"/>
    <w:rsid w:val="00854AE2"/>
    <w:rsid w:val="00871B48"/>
    <w:rsid w:val="0087411E"/>
    <w:rsid w:val="008801A7"/>
    <w:rsid w:val="00884B58"/>
    <w:rsid w:val="00891C10"/>
    <w:rsid w:val="008A3BE2"/>
    <w:rsid w:val="008B2936"/>
    <w:rsid w:val="008B62D8"/>
    <w:rsid w:val="008B7639"/>
    <w:rsid w:val="008C06CA"/>
    <w:rsid w:val="008C6D12"/>
    <w:rsid w:val="008E5BED"/>
    <w:rsid w:val="008E7EEF"/>
    <w:rsid w:val="008F1892"/>
    <w:rsid w:val="008F58DE"/>
    <w:rsid w:val="00913725"/>
    <w:rsid w:val="009167ED"/>
    <w:rsid w:val="00932C43"/>
    <w:rsid w:val="00937F2D"/>
    <w:rsid w:val="00942760"/>
    <w:rsid w:val="009567B1"/>
    <w:rsid w:val="009576C9"/>
    <w:rsid w:val="009634B8"/>
    <w:rsid w:val="0097022C"/>
    <w:rsid w:val="009824AA"/>
    <w:rsid w:val="00983430"/>
    <w:rsid w:val="0099080A"/>
    <w:rsid w:val="00991B28"/>
    <w:rsid w:val="00995E5B"/>
    <w:rsid w:val="009A7131"/>
    <w:rsid w:val="009B06BA"/>
    <w:rsid w:val="009B0855"/>
    <w:rsid w:val="009B701A"/>
    <w:rsid w:val="009B7379"/>
    <w:rsid w:val="009C451A"/>
    <w:rsid w:val="009C783A"/>
    <w:rsid w:val="009D3E10"/>
    <w:rsid w:val="009D5103"/>
    <w:rsid w:val="009D55EB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60127"/>
    <w:rsid w:val="00A6694A"/>
    <w:rsid w:val="00A8482A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04053"/>
    <w:rsid w:val="00B05BFA"/>
    <w:rsid w:val="00B215FD"/>
    <w:rsid w:val="00B31EEB"/>
    <w:rsid w:val="00B32714"/>
    <w:rsid w:val="00B36348"/>
    <w:rsid w:val="00B400D5"/>
    <w:rsid w:val="00B43880"/>
    <w:rsid w:val="00B45833"/>
    <w:rsid w:val="00B52929"/>
    <w:rsid w:val="00B547E5"/>
    <w:rsid w:val="00B60C07"/>
    <w:rsid w:val="00B62890"/>
    <w:rsid w:val="00B676C3"/>
    <w:rsid w:val="00B77204"/>
    <w:rsid w:val="00BB73FE"/>
    <w:rsid w:val="00BC4399"/>
    <w:rsid w:val="00BD0F67"/>
    <w:rsid w:val="00BD1A83"/>
    <w:rsid w:val="00BD3D03"/>
    <w:rsid w:val="00BD3EA1"/>
    <w:rsid w:val="00BE38E9"/>
    <w:rsid w:val="00BE71E2"/>
    <w:rsid w:val="00BE746A"/>
    <w:rsid w:val="00C04826"/>
    <w:rsid w:val="00C0754F"/>
    <w:rsid w:val="00C10ED7"/>
    <w:rsid w:val="00C11453"/>
    <w:rsid w:val="00C1508D"/>
    <w:rsid w:val="00C2619B"/>
    <w:rsid w:val="00C31B6E"/>
    <w:rsid w:val="00C37D6A"/>
    <w:rsid w:val="00C52937"/>
    <w:rsid w:val="00C6162C"/>
    <w:rsid w:val="00C70D7A"/>
    <w:rsid w:val="00C729BC"/>
    <w:rsid w:val="00C83EBD"/>
    <w:rsid w:val="00C87937"/>
    <w:rsid w:val="00C92E97"/>
    <w:rsid w:val="00C97264"/>
    <w:rsid w:val="00CB7FFB"/>
    <w:rsid w:val="00CC0F42"/>
    <w:rsid w:val="00CC12C0"/>
    <w:rsid w:val="00CC4D1D"/>
    <w:rsid w:val="00CE4748"/>
    <w:rsid w:val="00CF0555"/>
    <w:rsid w:val="00CF1C59"/>
    <w:rsid w:val="00D11066"/>
    <w:rsid w:val="00D12B20"/>
    <w:rsid w:val="00D135B2"/>
    <w:rsid w:val="00D217CE"/>
    <w:rsid w:val="00D34E32"/>
    <w:rsid w:val="00D376B9"/>
    <w:rsid w:val="00D37A0F"/>
    <w:rsid w:val="00D462A6"/>
    <w:rsid w:val="00D57345"/>
    <w:rsid w:val="00D61855"/>
    <w:rsid w:val="00D62BA8"/>
    <w:rsid w:val="00D73A64"/>
    <w:rsid w:val="00D73B66"/>
    <w:rsid w:val="00D75CD9"/>
    <w:rsid w:val="00D75F6D"/>
    <w:rsid w:val="00D7767F"/>
    <w:rsid w:val="00D81602"/>
    <w:rsid w:val="00D835A2"/>
    <w:rsid w:val="00D842B9"/>
    <w:rsid w:val="00D86100"/>
    <w:rsid w:val="00D965E6"/>
    <w:rsid w:val="00D96C50"/>
    <w:rsid w:val="00DA21C1"/>
    <w:rsid w:val="00DA4BB2"/>
    <w:rsid w:val="00DB0FAF"/>
    <w:rsid w:val="00DB197A"/>
    <w:rsid w:val="00DB5C12"/>
    <w:rsid w:val="00DC4B6D"/>
    <w:rsid w:val="00DD2198"/>
    <w:rsid w:val="00DD2207"/>
    <w:rsid w:val="00DD5E1A"/>
    <w:rsid w:val="00DE01CB"/>
    <w:rsid w:val="00DE2F24"/>
    <w:rsid w:val="00DF22F5"/>
    <w:rsid w:val="00DF2B8C"/>
    <w:rsid w:val="00E001F6"/>
    <w:rsid w:val="00E06932"/>
    <w:rsid w:val="00E35391"/>
    <w:rsid w:val="00E37F98"/>
    <w:rsid w:val="00E420C6"/>
    <w:rsid w:val="00E439FD"/>
    <w:rsid w:val="00E45147"/>
    <w:rsid w:val="00E45C3A"/>
    <w:rsid w:val="00E50437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2231"/>
    <w:rsid w:val="00F04ADC"/>
    <w:rsid w:val="00F05C80"/>
    <w:rsid w:val="00F060D8"/>
    <w:rsid w:val="00F210AC"/>
    <w:rsid w:val="00F2230C"/>
    <w:rsid w:val="00F32559"/>
    <w:rsid w:val="00F33B1F"/>
    <w:rsid w:val="00F36DA5"/>
    <w:rsid w:val="00F53812"/>
    <w:rsid w:val="00F5547D"/>
    <w:rsid w:val="00F718AA"/>
    <w:rsid w:val="00F73737"/>
    <w:rsid w:val="00F742A9"/>
    <w:rsid w:val="00F76AB4"/>
    <w:rsid w:val="00F92598"/>
    <w:rsid w:val="00F92ECB"/>
    <w:rsid w:val="00F97844"/>
    <w:rsid w:val="00FA4BBB"/>
    <w:rsid w:val="00FA5D8B"/>
    <w:rsid w:val="00FA616E"/>
    <w:rsid w:val="00FA6450"/>
    <w:rsid w:val="00FA672D"/>
    <w:rsid w:val="00FB2AE5"/>
    <w:rsid w:val="00FB45E4"/>
    <w:rsid w:val="00FC3A5C"/>
    <w:rsid w:val="00FC6518"/>
    <w:rsid w:val="00FD068C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F9259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34E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06A4-5781-4D6F-9EE1-DD07F31C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778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468</cp:revision>
  <cp:lastPrinted>2023-12-21T12:14:00Z</cp:lastPrinted>
  <dcterms:created xsi:type="dcterms:W3CDTF">2018-10-19T07:31:00Z</dcterms:created>
  <dcterms:modified xsi:type="dcterms:W3CDTF">2024-05-08T13:05:00Z</dcterms:modified>
</cp:coreProperties>
</file>