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34404C">
        <w:rPr>
          <w:rFonts w:ascii="Bookman Old Style" w:hAnsi="Bookman Old Style"/>
          <w:color w:val="auto"/>
          <w:sz w:val="20"/>
          <w:szCs w:val="20"/>
        </w:rPr>
        <w:t>33</w:t>
      </w:r>
      <w:r w:rsidR="00BC2309">
        <w:rPr>
          <w:rFonts w:ascii="Bookman Old Style" w:hAnsi="Bookman Old Style"/>
          <w:color w:val="auto"/>
          <w:sz w:val="20"/>
          <w:szCs w:val="20"/>
        </w:rPr>
        <w:t>/2024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DD1808">
        <w:rPr>
          <w:rFonts w:ascii="Bookman Old Style" w:hAnsi="Bookman Old Style"/>
          <w:color w:val="auto"/>
          <w:sz w:val="20"/>
          <w:szCs w:val="20"/>
        </w:rPr>
        <w:t>23</w:t>
      </w:r>
      <w:r w:rsidR="00421BD2">
        <w:rPr>
          <w:rFonts w:ascii="Bookman Old Style" w:hAnsi="Bookman Old Style"/>
          <w:color w:val="auto"/>
          <w:sz w:val="20"/>
          <w:szCs w:val="20"/>
        </w:rPr>
        <w:t>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BC2309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34404C" w:rsidRPr="0034404C">
        <w:rPr>
          <w:rFonts w:ascii="Bookman Old Style" w:hAnsi="Bookman Old Style"/>
          <w:b/>
          <w:sz w:val="20"/>
          <w:szCs w:val="20"/>
        </w:rPr>
        <w:t>środków czyszczących i polerujących oraz produktów z tworzyw sztucznych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C62B75" w:rsidRPr="00D95467" w:rsidTr="002F786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2B75" w:rsidRPr="0097518F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C62B75" w:rsidRPr="00F87610" w:rsidTr="002F786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2B75" w:rsidRDefault="00C62B75" w:rsidP="001A0F62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63F69">
              <w:rPr>
                <w:rFonts w:ascii="Bookman Old Style" w:hAnsi="Bookman Old Style" w:cs="Tahoma"/>
                <w:b/>
                <w:sz w:val="18"/>
                <w:szCs w:val="18"/>
              </w:rPr>
              <w:t>JOBIKO THU Spółka z ograniczoną odpowiedzialnością</w:t>
            </w:r>
          </w:p>
          <w:p w:rsidR="00C62B75" w:rsidRPr="00575AD7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75AD7">
              <w:rPr>
                <w:rFonts w:ascii="Bookman Old Style" w:hAnsi="Bookman Old Style" w:cs="Tahoma"/>
                <w:sz w:val="18"/>
                <w:szCs w:val="18"/>
              </w:rPr>
              <w:t>DALKI</w:t>
            </w:r>
          </w:p>
          <w:p w:rsidR="00C62B75" w:rsidRPr="00E64FB6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REGON </w:t>
            </w:r>
            <w:r w:rsidRPr="00363F69">
              <w:rPr>
                <w:rFonts w:ascii="Bookman Old Style" w:hAnsi="Bookman Old Style" w:cs="Tahoma"/>
                <w:sz w:val="18"/>
                <w:szCs w:val="18"/>
              </w:rPr>
              <w:t>526470342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B75" w:rsidRPr="00363F69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363F69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C62B75" w:rsidRPr="00363F69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162 654,00 zł</w:t>
            </w:r>
          </w:p>
          <w:p w:rsidR="00C62B75" w:rsidRPr="00B36D54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200 064,42 zł</w:t>
            </w:r>
          </w:p>
        </w:tc>
      </w:tr>
      <w:tr w:rsidR="00C62B75" w:rsidRPr="000E7A51" w:rsidTr="002F786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B75" w:rsidRPr="0097518F" w:rsidRDefault="00C62B75" w:rsidP="001A0F6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2B75" w:rsidRPr="005C2C6E" w:rsidRDefault="00C62B75" w:rsidP="001A0F62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5C2C6E">
              <w:rPr>
                <w:rStyle w:val="Pogrubienie"/>
                <w:rFonts w:ascii="Bookman Old Style" w:hAnsi="Bookman Old Style"/>
                <w:sz w:val="18"/>
                <w:szCs w:val="18"/>
              </w:rPr>
              <w:t>SUTURA MED SP. Z O.O.</w:t>
            </w:r>
          </w:p>
          <w:p w:rsidR="00C62B75" w:rsidRPr="005C2C6E" w:rsidRDefault="00C62B75" w:rsidP="001A0F62">
            <w:pPr>
              <w:spacing w:after="0" w:line="240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5C2C6E">
              <w:rPr>
                <w:rStyle w:val="Pogrubienie"/>
                <w:rFonts w:ascii="Bookman Old Style" w:hAnsi="Bookman Old Style"/>
                <w:sz w:val="18"/>
                <w:szCs w:val="18"/>
              </w:rPr>
              <w:t>Szczecin</w:t>
            </w:r>
          </w:p>
          <w:p w:rsidR="00C62B75" w:rsidRPr="0061641B" w:rsidRDefault="00C62B75" w:rsidP="001A0F6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REGON </w:t>
            </w:r>
            <w:r w:rsidRPr="00AD2F1D">
              <w:rPr>
                <w:rFonts w:ascii="Bookman Old Style" w:hAnsi="Bookman Old Style" w:cs="Tahoma"/>
                <w:sz w:val="18"/>
                <w:szCs w:val="18"/>
              </w:rPr>
              <w:t>812681879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2B75" w:rsidRPr="00AD2F1D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C62B75" w:rsidRPr="00AD2F1D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110 725,05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C62B75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135 423,21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C62B75" w:rsidRPr="00AD2F1D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C62B75" w:rsidRPr="00AD2F1D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16 844,69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C62B75" w:rsidRPr="006D1444" w:rsidRDefault="00C62B75" w:rsidP="001A0F6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20 718,97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C62B75" w:rsidRPr="006307EF" w:rsidTr="002F786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B75" w:rsidRDefault="00C62B75" w:rsidP="001A0F6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62B75" w:rsidRPr="00E318C4" w:rsidRDefault="00C62B75" w:rsidP="001A0F62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AD2F1D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Przedsiębiorstwo Handlowo Usługowe Gastro Centrum Adam Koprowski</w:t>
            </w:r>
          </w:p>
          <w:p w:rsidR="00C62B75" w:rsidRPr="00E318C4" w:rsidRDefault="00C62B75" w:rsidP="001A0F62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E318C4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Piła</w:t>
            </w:r>
          </w:p>
          <w:p w:rsidR="00C62B75" w:rsidRPr="00AD2DE8" w:rsidRDefault="00C62B75" w:rsidP="001A0F62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 xml:space="preserve">REGON </w:t>
            </w:r>
            <w:r w:rsidRPr="0085684E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570304081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61" w:rsidRPr="002F7861" w:rsidRDefault="002F7861" w:rsidP="002F78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F7861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2F7861" w:rsidRPr="002F7861" w:rsidRDefault="002F7861" w:rsidP="002F78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F7861">
              <w:rPr>
                <w:rFonts w:ascii="Bookman Old Style" w:hAnsi="Bookman Old Style" w:cs="Tahoma"/>
                <w:sz w:val="18"/>
                <w:szCs w:val="18"/>
              </w:rPr>
              <w:t xml:space="preserve">NETTO: 27 032,20 </w:t>
            </w:r>
            <w:bookmarkStart w:id="0" w:name="_GoBack"/>
            <w:bookmarkEnd w:id="0"/>
            <w:r w:rsidRPr="002F7861">
              <w:rPr>
                <w:rFonts w:ascii="Bookman Old Style" w:hAnsi="Bookman Old Style" w:cs="Tahoma"/>
                <w:sz w:val="18"/>
                <w:szCs w:val="18"/>
              </w:rPr>
              <w:t>zł</w:t>
            </w:r>
          </w:p>
          <w:p w:rsidR="00C62B75" w:rsidRPr="00062D33" w:rsidRDefault="002F7861" w:rsidP="002F78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2F7861">
              <w:rPr>
                <w:rFonts w:ascii="Bookman Old Style" w:hAnsi="Bookman Old Style" w:cs="Tahoma"/>
                <w:sz w:val="18"/>
                <w:szCs w:val="18"/>
              </w:rPr>
              <w:t>BRUTTO: 33 249,60 zł</w:t>
            </w:r>
          </w:p>
        </w:tc>
      </w:tr>
    </w:tbl>
    <w:p w:rsidR="005F7B60" w:rsidRDefault="005F7B60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5758B4" w:rsidRPr="00D95467" w:rsidTr="001A0F6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58B4" w:rsidRPr="0097518F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5758B4" w:rsidRPr="00F87610" w:rsidTr="001A0F6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58B4" w:rsidRDefault="005758B4" w:rsidP="005758B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63F69">
              <w:rPr>
                <w:rFonts w:ascii="Bookman Old Style" w:hAnsi="Bookman Old Style" w:cs="Tahoma"/>
                <w:b/>
                <w:sz w:val="18"/>
                <w:szCs w:val="18"/>
              </w:rPr>
              <w:t>JOBIKO THU Spółka z ograniczoną odpowiedzialnością</w:t>
            </w:r>
          </w:p>
          <w:p w:rsidR="005758B4" w:rsidRPr="00575AD7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75AD7">
              <w:rPr>
                <w:rFonts w:ascii="Bookman Old Style" w:hAnsi="Bookman Old Style" w:cs="Tahoma"/>
                <w:sz w:val="18"/>
                <w:szCs w:val="18"/>
              </w:rPr>
              <w:t>DALKI</w:t>
            </w:r>
          </w:p>
          <w:p w:rsidR="005758B4" w:rsidRPr="00E64FB6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REGON </w:t>
            </w:r>
            <w:r w:rsidRPr="00363F69">
              <w:rPr>
                <w:rFonts w:ascii="Bookman Old Style" w:hAnsi="Bookman Old Style" w:cs="Tahoma"/>
                <w:sz w:val="18"/>
                <w:szCs w:val="18"/>
              </w:rPr>
              <w:t>526470342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4" w:rsidRPr="00363F69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363F69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5758B4" w:rsidRPr="00363F69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162 654,00 zł</w:t>
            </w:r>
          </w:p>
          <w:p w:rsidR="005758B4" w:rsidRPr="00B36D54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363F6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200 064,42 zł</w:t>
            </w:r>
          </w:p>
        </w:tc>
      </w:tr>
      <w:tr w:rsidR="005758B4" w:rsidRPr="000E7A51" w:rsidTr="001A0F6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B4" w:rsidRPr="0097518F" w:rsidRDefault="005758B4" w:rsidP="005758B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58B4" w:rsidRPr="005C2C6E" w:rsidRDefault="005758B4" w:rsidP="005758B4">
            <w:pPr>
              <w:spacing w:after="0" w:line="240" w:lineRule="auto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5C2C6E">
              <w:rPr>
                <w:rStyle w:val="Pogrubienie"/>
                <w:rFonts w:ascii="Bookman Old Style" w:hAnsi="Bookman Old Style"/>
                <w:sz w:val="18"/>
                <w:szCs w:val="18"/>
              </w:rPr>
              <w:t>SUTURA MED SP. Z O.O.</w:t>
            </w:r>
          </w:p>
          <w:p w:rsidR="005758B4" w:rsidRPr="005C2C6E" w:rsidRDefault="005758B4" w:rsidP="005758B4">
            <w:pPr>
              <w:spacing w:after="0" w:line="240" w:lineRule="auto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5C2C6E">
              <w:rPr>
                <w:rStyle w:val="Pogrubienie"/>
                <w:rFonts w:ascii="Bookman Old Style" w:hAnsi="Bookman Old Style"/>
                <w:sz w:val="18"/>
                <w:szCs w:val="18"/>
              </w:rPr>
              <w:t>Szczecin</w:t>
            </w:r>
          </w:p>
          <w:p w:rsidR="005758B4" w:rsidRPr="0061641B" w:rsidRDefault="005758B4" w:rsidP="005758B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REGON </w:t>
            </w:r>
            <w:r w:rsidRPr="00AD2F1D">
              <w:rPr>
                <w:rFonts w:ascii="Bookman Old Style" w:hAnsi="Bookman Old Style" w:cs="Tahoma"/>
                <w:sz w:val="18"/>
                <w:szCs w:val="18"/>
              </w:rPr>
              <w:t>812681879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110 725,05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5758B4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135 423,21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16 844,69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20 718,97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5758B4" w:rsidRPr="00AD2F1D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172 390,00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5758B4" w:rsidRPr="006D1444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D2F1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212 039,70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5758B4" w:rsidRPr="006307EF" w:rsidTr="001A0F6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B4" w:rsidRDefault="005758B4" w:rsidP="005758B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58B4" w:rsidRPr="00E318C4" w:rsidRDefault="005758B4" w:rsidP="005758B4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AD2F1D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Przedsiębiorstwo Handlowo Usługowe Gastro Centrum Adam Koprowski</w:t>
            </w:r>
          </w:p>
          <w:p w:rsidR="005758B4" w:rsidRPr="00E318C4" w:rsidRDefault="005758B4" w:rsidP="005758B4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E318C4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Piła</w:t>
            </w:r>
          </w:p>
          <w:p w:rsidR="005758B4" w:rsidRPr="00AD2DE8" w:rsidRDefault="005758B4" w:rsidP="005758B4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 xml:space="preserve">REGON </w:t>
            </w:r>
            <w:r w:rsidR="0085684E" w:rsidRPr="0085684E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570304081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4" w:rsidRPr="008E3903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trike/>
                <w:sz w:val="18"/>
                <w:szCs w:val="18"/>
              </w:rPr>
            </w:pPr>
            <w:r w:rsidRPr="008E3903">
              <w:rPr>
                <w:rFonts w:ascii="Bookman Old Style" w:hAnsi="Bookman Old Style" w:cs="Tahoma"/>
                <w:b/>
                <w:strike/>
                <w:sz w:val="18"/>
                <w:szCs w:val="18"/>
              </w:rPr>
              <w:t>PAKIET NR 4</w:t>
            </w:r>
          </w:p>
          <w:p w:rsidR="005758B4" w:rsidRPr="008E3903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trike/>
                <w:sz w:val="18"/>
                <w:szCs w:val="18"/>
              </w:rPr>
            </w:pPr>
            <w:r w:rsidRPr="008E3903">
              <w:rPr>
                <w:rFonts w:ascii="Bookman Old Style" w:hAnsi="Bookman Old Style" w:cs="Tahoma"/>
                <w:strike/>
                <w:sz w:val="18"/>
                <w:szCs w:val="18"/>
              </w:rPr>
              <w:t>NETTO: 27 032,39 zł</w:t>
            </w:r>
          </w:p>
          <w:p w:rsidR="005758B4" w:rsidRPr="008E3903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trike/>
                <w:sz w:val="18"/>
                <w:szCs w:val="18"/>
              </w:rPr>
            </w:pPr>
            <w:r w:rsidRPr="008E3903">
              <w:rPr>
                <w:rFonts w:ascii="Bookman Old Style" w:hAnsi="Bookman Old Style" w:cs="Tahoma"/>
                <w:strike/>
                <w:sz w:val="18"/>
                <w:szCs w:val="18"/>
              </w:rPr>
              <w:t>BRUTTO: 33 249,84 zł</w:t>
            </w:r>
          </w:p>
          <w:p w:rsidR="008E3903" w:rsidRDefault="008E3903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Po poprawie om. Rachunkowej</w:t>
            </w:r>
          </w:p>
          <w:p w:rsidR="008E3903" w:rsidRPr="008E3903" w:rsidRDefault="008E3903" w:rsidP="008E39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E390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8E3903" w:rsidRPr="008E3903" w:rsidRDefault="008E3903" w:rsidP="008E39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NETTO: 27 032,20</w:t>
            </w:r>
            <w:r w:rsidRPr="008E3903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  <w:p w:rsidR="008E3903" w:rsidRPr="00062D33" w:rsidRDefault="008E3903" w:rsidP="008E39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 33 249,60</w:t>
            </w:r>
            <w:r w:rsidRPr="008E3903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5758B4" w:rsidRPr="006307EF" w:rsidTr="001A0F6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B4" w:rsidRDefault="005758B4" w:rsidP="005758B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758B4" w:rsidRPr="00607741" w:rsidRDefault="005758B4" w:rsidP="005758B4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607741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PPHU Alga Paweł </w:t>
            </w:r>
            <w:proofErr w:type="spellStart"/>
            <w:r w:rsidRPr="00607741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Pinkowski</w:t>
            </w:r>
            <w:proofErr w:type="spellEnd"/>
          </w:p>
          <w:p w:rsidR="005758B4" w:rsidRPr="00607741" w:rsidRDefault="005758B4" w:rsidP="005758B4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60774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Wierzno</w:t>
            </w:r>
          </w:p>
          <w:p w:rsidR="005758B4" w:rsidRPr="00AD2DE8" w:rsidRDefault="005758B4" w:rsidP="005758B4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 250978901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8B4" w:rsidRPr="008B3FC7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B3FC7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5758B4" w:rsidRPr="008B3FC7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B3FC7">
              <w:rPr>
                <w:rFonts w:ascii="Bookman Old Style" w:hAnsi="Bookman Old Style" w:cs="Tahoma"/>
                <w:sz w:val="18"/>
                <w:szCs w:val="18"/>
              </w:rPr>
              <w:t>NETTO: 177 560,00 zł</w:t>
            </w:r>
          </w:p>
          <w:p w:rsidR="005758B4" w:rsidRPr="00062D33" w:rsidRDefault="005758B4" w:rsidP="005758B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8B3FC7">
              <w:rPr>
                <w:rFonts w:ascii="Bookman Old Style" w:hAnsi="Bookman Old Style" w:cs="Tahoma"/>
                <w:sz w:val="18"/>
                <w:szCs w:val="18"/>
              </w:rPr>
              <w:t>BRUTTO: 218 398,80 zł</w:t>
            </w:r>
          </w:p>
        </w:tc>
      </w:tr>
    </w:tbl>
    <w:p w:rsidR="00B36F8F" w:rsidRDefault="00B36F8F" w:rsidP="00325C66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591ECA" w:rsidRDefault="00591ECA" w:rsidP="00591ECA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F7094" w:rsidRDefault="007F7094" w:rsidP="007F7094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7F7094" w:rsidTr="007F7094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94" w:rsidRDefault="007F709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94" w:rsidRDefault="007F7094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94" w:rsidRDefault="007F7094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FD1A36" w:rsidTr="005F7B60">
        <w:trPr>
          <w:trHeight w:val="55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36" w:rsidRDefault="00FD1A36" w:rsidP="001A0F6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36" w:rsidRPr="00607741" w:rsidRDefault="00FD1A36" w:rsidP="001A0F62">
            <w:pPr>
              <w:pStyle w:val="Default"/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</w:pPr>
            <w:r w:rsidRPr="00607741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PPHU Alga Paweł </w:t>
            </w:r>
            <w:proofErr w:type="spellStart"/>
            <w:r w:rsidRPr="00607741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Pinkowski</w:t>
            </w:r>
            <w:proofErr w:type="spellEnd"/>
          </w:p>
          <w:p w:rsidR="00FD1A36" w:rsidRPr="00607741" w:rsidRDefault="00FD1A36" w:rsidP="001A0F62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 w:rsidRPr="00607741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Wierzno</w:t>
            </w:r>
          </w:p>
          <w:p w:rsidR="00FD1A36" w:rsidRPr="00AD2DE8" w:rsidRDefault="00FD1A36" w:rsidP="001A0F62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REGON 250978901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36" w:rsidRDefault="00FD1A3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3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1B6F34" w:rsidRDefault="001B6F34" w:rsidP="001B6F3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B6F34">
              <w:rPr>
                <w:rFonts w:ascii="Bookman Old Style" w:hAnsi="Bookman Old Style" w:cs="Arial"/>
                <w:sz w:val="18"/>
                <w:szCs w:val="18"/>
              </w:rPr>
              <w:t>Zamawiający żąda</w:t>
            </w:r>
            <w:r>
              <w:rPr>
                <w:rFonts w:ascii="Bookman Old Style" w:hAnsi="Bookman Old Style" w:cs="Arial"/>
                <w:sz w:val="18"/>
                <w:szCs w:val="18"/>
              </w:rPr>
              <w:t>ł</w:t>
            </w:r>
            <w:r w:rsidRPr="001B6F34">
              <w:rPr>
                <w:rFonts w:ascii="Bookman Old Style" w:hAnsi="Bookman Old Style" w:cs="Arial"/>
                <w:sz w:val="18"/>
                <w:szCs w:val="18"/>
              </w:rPr>
              <w:t xml:space="preserve"> złożenia wraz z ofertą następujących przedmiotowych środków dowodowych na potwierdzenie, że oferowane dostawy spełniają określone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przez Zamawiającego wymagania:</w:t>
            </w:r>
          </w:p>
          <w:p w:rsidR="001B6F34" w:rsidRPr="001B6F34" w:rsidRDefault="001B6F34" w:rsidP="001B6F3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B6F34">
              <w:rPr>
                <w:rFonts w:ascii="Bookman Old Style" w:hAnsi="Bookman Old Style" w:cs="Arial"/>
                <w:sz w:val="18"/>
                <w:szCs w:val="18"/>
              </w:rPr>
              <w:tab/>
              <w:t xml:space="preserve">Próbki  gotowych do użycia w warunkach szpitalnych oferowanych wyrobów medycznych, których autentyczność musi zostać poświadczona przez wykonawcę na żądanie zamawiającego, w odniesieniu do  pakietu 3 poz. 1: </w:t>
            </w:r>
          </w:p>
          <w:p w:rsidR="00FD1A36" w:rsidRDefault="001B6F34" w:rsidP="001B6F3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B6F34">
              <w:rPr>
                <w:rFonts w:ascii="Bookman Old Style" w:hAnsi="Bookman Old Style" w:cs="Arial"/>
                <w:sz w:val="18"/>
                <w:szCs w:val="18"/>
              </w:rPr>
              <w:t>•</w:t>
            </w:r>
            <w:r w:rsidRPr="001B6F34">
              <w:rPr>
                <w:rFonts w:ascii="Bookman Old Style" w:hAnsi="Bookman Old Style" w:cs="Arial"/>
                <w:sz w:val="18"/>
                <w:szCs w:val="18"/>
              </w:rPr>
              <w:tab/>
              <w:t>co najmniej 3 sztuki ręcznika (dotyczy pakietu 3 poz. 1)</w:t>
            </w:r>
          </w:p>
          <w:p w:rsidR="001B6F34" w:rsidRPr="00643E63" w:rsidRDefault="001B6F34" w:rsidP="001B6F3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Mimo wysłanego dnia 10.05.2024r. wezwania do uzupełnienie przedmiotowych środków dowodowych, Wykonawca nie przesłał wymaganych przez Zamawiającego próbek.</w:t>
            </w:r>
          </w:p>
        </w:tc>
      </w:tr>
    </w:tbl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D2" w:rsidRDefault="00AF72D2" w:rsidP="00F92ECB">
      <w:pPr>
        <w:spacing w:after="0" w:line="240" w:lineRule="auto"/>
      </w:pPr>
      <w:r>
        <w:separator/>
      </w:r>
    </w:p>
  </w:endnote>
  <w:endnote w:type="continuationSeparator" w:id="0">
    <w:p w:rsidR="00AF72D2" w:rsidRDefault="00AF72D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F7861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D2" w:rsidRDefault="00AF72D2" w:rsidP="00F92ECB">
      <w:pPr>
        <w:spacing w:after="0" w:line="240" w:lineRule="auto"/>
      </w:pPr>
      <w:r>
        <w:separator/>
      </w:r>
    </w:p>
  </w:footnote>
  <w:footnote w:type="continuationSeparator" w:id="0">
    <w:p w:rsidR="00AF72D2" w:rsidRDefault="00AF72D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30A31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4C2F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35B"/>
    <w:rsid w:val="000D1B98"/>
    <w:rsid w:val="000E425D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279B"/>
    <w:rsid w:val="00142E8E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B29ED"/>
    <w:rsid w:val="001B57E3"/>
    <w:rsid w:val="001B6F34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4E68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1D2"/>
    <w:rsid w:val="002507C4"/>
    <w:rsid w:val="00251EDA"/>
    <w:rsid w:val="0025554E"/>
    <w:rsid w:val="00260617"/>
    <w:rsid w:val="00261B8E"/>
    <w:rsid w:val="00267140"/>
    <w:rsid w:val="00273580"/>
    <w:rsid w:val="00287534"/>
    <w:rsid w:val="00291655"/>
    <w:rsid w:val="0029248D"/>
    <w:rsid w:val="00295BC9"/>
    <w:rsid w:val="0029678B"/>
    <w:rsid w:val="002A0C74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2F7861"/>
    <w:rsid w:val="00301747"/>
    <w:rsid w:val="003034FB"/>
    <w:rsid w:val="003040D5"/>
    <w:rsid w:val="00307963"/>
    <w:rsid w:val="003139E0"/>
    <w:rsid w:val="00325C66"/>
    <w:rsid w:val="00327920"/>
    <w:rsid w:val="0033362C"/>
    <w:rsid w:val="00334EB8"/>
    <w:rsid w:val="00342CD2"/>
    <w:rsid w:val="0034404C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6AB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21BD2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3F7E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0E17"/>
    <w:rsid w:val="005520FC"/>
    <w:rsid w:val="00556512"/>
    <w:rsid w:val="00560F2B"/>
    <w:rsid w:val="0056574D"/>
    <w:rsid w:val="0057362D"/>
    <w:rsid w:val="005758B4"/>
    <w:rsid w:val="0057604D"/>
    <w:rsid w:val="0058448F"/>
    <w:rsid w:val="00591ECA"/>
    <w:rsid w:val="005934F1"/>
    <w:rsid w:val="00595479"/>
    <w:rsid w:val="005A088A"/>
    <w:rsid w:val="005A5A61"/>
    <w:rsid w:val="005B40E1"/>
    <w:rsid w:val="005B5FE6"/>
    <w:rsid w:val="005B7A86"/>
    <w:rsid w:val="005C141B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7B60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15601"/>
    <w:rsid w:val="0062128F"/>
    <w:rsid w:val="00621691"/>
    <w:rsid w:val="006273DD"/>
    <w:rsid w:val="00630FD9"/>
    <w:rsid w:val="00637B8E"/>
    <w:rsid w:val="00642166"/>
    <w:rsid w:val="006428A5"/>
    <w:rsid w:val="00643E63"/>
    <w:rsid w:val="00651279"/>
    <w:rsid w:val="0065386F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34BC"/>
    <w:rsid w:val="006A4933"/>
    <w:rsid w:val="006B7EF8"/>
    <w:rsid w:val="006B7FEA"/>
    <w:rsid w:val="006C26E3"/>
    <w:rsid w:val="006E09E8"/>
    <w:rsid w:val="006F490E"/>
    <w:rsid w:val="006F5452"/>
    <w:rsid w:val="00700025"/>
    <w:rsid w:val="00703CC5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330E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C77AE"/>
    <w:rsid w:val="007D29FD"/>
    <w:rsid w:val="007D314C"/>
    <w:rsid w:val="007D3371"/>
    <w:rsid w:val="007E4D4A"/>
    <w:rsid w:val="007E7E53"/>
    <w:rsid w:val="007F20D7"/>
    <w:rsid w:val="007F7094"/>
    <w:rsid w:val="007F7FD6"/>
    <w:rsid w:val="00801E2B"/>
    <w:rsid w:val="00810FC9"/>
    <w:rsid w:val="00815556"/>
    <w:rsid w:val="00817D81"/>
    <w:rsid w:val="00827525"/>
    <w:rsid w:val="00827E22"/>
    <w:rsid w:val="0083415E"/>
    <w:rsid w:val="00836D42"/>
    <w:rsid w:val="008426F6"/>
    <w:rsid w:val="00844770"/>
    <w:rsid w:val="00845742"/>
    <w:rsid w:val="00854AE2"/>
    <w:rsid w:val="0085684E"/>
    <w:rsid w:val="00864410"/>
    <w:rsid w:val="0086679B"/>
    <w:rsid w:val="00867E69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903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97C19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59F3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3C11"/>
    <w:rsid w:val="00A1688A"/>
    <w:rsid w:val="00A17159"/>
    <w:rsid w:val="00A17983"/>
    <w:rsid w:val="00A2297A"/>
    <w:rsid w:val="00A27382"/>
    <w:rsid w:val="00A314EA"/>
    <w:rsid w:val="00A37624"/>
    <w:rsid w:val="00A4550F"/>
    <w:rsid w:val="00A46066"/>
    <w:rsid w:val="00A473D4"/>
    <w:rsid w:val="00A51292"/>
    <w:rsid w:val="00A52243"/>
    <w:rsid w:val="00A52383"/>
    <w:rsid w:val="00A533C1"/>
    <w:rsid w:val="00A54835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AF72D2"/>
    <w:rsid w:val="00B038EB"/>
    <w:rsid w:val="00B039A1"/>
    <w:rsid w:val="00B13C44"/>
    <w:rsid w:val="00B215FD"/>
    <w:rsid w:val="00B31EEB"/>
    <w:rsid w:val="00B32714"/>
    <w:rsid w:val="00B33132"/>
    <w:rsid w:val="00B36348"/>
    <w:rsid w:val="00B36F8F"/>
    <w:rsid w:val="00B400D5"/>
    <w:rsid w:val="00B45833"/>
    <w:rsid w:val="00B547E5"/>
    <w:rsid w:val="00B554A1"/>
    <w:rsid w:val="00B60C07"/>
    <w:rsid w:val="00B62890"/>
    <w:rsid w:val="00B768A9"/>
    <w:rsid w:val="00B84E7E"/>
    <w:rsid w:val="00B90CF8"/>
    <w:rsid w:val="00B93B68"/>
    <w:rsid w:val="00B94F3B"/>
    <w:rsid w:val="00BB1E69"/>
    <w:rsid w:val="00BC1E55"/>
    <w:rsid w:val="00BC2309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62B75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4927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CF65A1"/>
    <w:rsid w:val="00D03307"/>
    <w:rsid w:val="00D0479F"/>
    <w:rsid w:val="00D0770E"/>
    <w:rsid w:val="00D11066"/>
    <w:rsid w:val="00D12B20"/>
    <w:rsid w:val="00D135B2"/>
    <w:rsid w:val="00D14B7A"/>
    <w:rsid w:val="00D16EF8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40E4"/>
    <w:rsid w:val="00D944B2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1808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65608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3769D"/>
    <w:rsid w:val="00F463C3"/>
    <w:rsid w:val="00F537FB"/>
    <w:rsid w:val="00F53812"/>
    <w:rsid w:val="00F5654C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3BBA"/>
    <w:rsid w:val="00FB45E4"/>
    <w:rsid w:val="00FC3A5C"/>
    <w:rsid w:val="00FC5953"/>
    <w:rsid w:val="00FC6518"/>
    <w:rsid w:val="00FD068C"/>
    <w:rsid w:val="00FD088B"/>
    <w:rsid w:val="00FD1A36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EB72-0A08-4F9E-83EC-690CD5F9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276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312</cp:revision>
  <cp:lastPrinted>2021-09-03T12:10:00Z</cp:lastPrinted>
  <dcterms:created xsi:type="dcterms:W3CDTF">2021-09-20T11:56:00Z</dcterms:created>
  <dcterms:modified xsi:type="dcterms:W3CDTF">2024-05-23T08:45:00Z</dcterms:modified>
</cp:coreProperties>
</file>