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8" w:rsidRPr="00012C38" w:rsidRDefault="00012C38" w:rsidP="00AD52B6">
      <w:pPr>
        <w:spacing w:after="0" w:line="360" w:lineRule="auto"/>
        <w:jc w:val="right"/>
        <w:rPr>
          <w:rFonts w:ascii="Bookman Old Style" w:hAnsi="Bookman Old Style"/>
        </w:rPr>
      </w:pPr>
      <w:r w:rsidRPr="00012C38">
        <w:rPr>
          <w:rFonts w:ascii="Bookman Old Style" w:hAnsi="Bookman Old Style"/>
        </w:rPr>
        <w:t xml:space="preserve">     Poznań, </w:t>
      </w:r>
      <w:r w:rsidR="00282A0E">
        <w:rPr>
          <w:rFonts w:ascii="Bookman Old Style" w:hAnsi="Bookman Old Style"/>
        </w:rPr>
        <w:t>21</w:t>
      </w:r>
      <w:r w:rsidRPr="00012C38">
        <w:rPr>
          <w:rFonts w:ascii="Bookman Old Style" w:hAnsi="Bookman Old Style"/>
        </w:rPr>
        <w:t>.06.2024 r.</w:t>
      </w:r>
    </w:p>
    <w:p w:rsidR="00012C38" w:rsidRPr="00012C38" w:rsidRDefault="00012C38" w:rsidP="00AD52B6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012C38">
        <w:rPr>
          <w:rFonts w:ascii="Bookman Old Style" w:hAnsi="Bookman Old Style"/>
        </w:rPr>
        <w:t>WCPiT</w:t>
      </w:r>
      <w:proofErr w:type="spellEnd"/>
      <w:r w:rsidRPr="00012C38">
        <w:rPr>
          <w:rFonts w:ascii="Bookman Old Style" w:hAnsi="Bookman Old Style"/>
        </w:rPr>
        <w:t xml:space="preserve">/EA/381-47/2024 </w:t>
      </w:r>
    </w:p>
    <w:p w:rsidR="00012C38" w:rsidRPr="00012C38" w:rsidRDefault="00012C38" w:rsidP="00AD52B6">
      <w:pPr>
        <w:spacing w:after="0" w:line="360" w:lineRule="auto"/>
        <w:jc w:val="both"/>
        <w:rPr>
          <w:rFonts w:ascii="Bookman Old Style" w:hAnsi="Bookman Old Style"/>
        </w:rPr>
      </w:pPr>
    </w:p>
    <w:p w:rsidR="00012C38" w:rsidRPr="00012C38" w:rsidRDefault="00012C38" w:rsidP="00AD52B6">
      <w:pPr>
        <w:spacing w:after="0" w:line="360" w:lineRule="auto"/>
        <w:jc w:val="both"/>
        <w:rPr>
          <w:rFonts w:ascii="Bookman Old Style" w:hAnsi="Bookman Old Style"/>
        </w:rPr>
      </w:pPr>
    </w:p>
    <w:p w:rsidR="00012C38" w:rsidRPr="00012C38" w:rsidRDefault="00012C38" w:rsidP="00AD52B6">
      <w:pPr>
        <w:spacing w:after="0" w:line="360" w:lineRule="auto"/>
        <w:jc w:val="right"/>
        <w:rPr>
          <w:rFonts w:ascii="Bookman Old Style" w:hAnsi="Bookman Old Style"/>
        </w:rPr>
      </w:pPr>
      <w:r w:rsidRPr="00012C38">
        <w:rPr>
          <w:rFonts w:ascii="Bookman Old Style" w:hAnsi="Bookman Old Style"/>
        </w:rPr>
        <w:t>Uczestnicy postępowania</w:t>
      </w:r>
    </w:p>
    <w:p w:rsidR="00282A0E" w:rsidRDefault="00282A0E" w:rsidP="00AD52B6">
      <w:pPr>
        <w:spacing w:after="0" w:line="360" w:lineRule="auto"/>
        <w:jc w:val="right"/>
        <w:rPr>
          <w:rFonts w:ascii="Bookman Old Style" w:hAnsi="Bookman Old Style"/>
        </w:rPr>
      </w:pPr>
    </w:p>
    <w:p w:rsidR="00012C38" w:rsidRDefault="00282A0E" w:rsidP="00AD52B6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82A0E" w:rsidRPr="00012C38" w:rsidRDefault="00282A0E" w:rsidP="00AD52B6">
      <w:pPr>
        <w:spacing w:after="0" w:line="360" w:lineRule="auto"/>
        <w:jc w:val="right"/>
        <w:rPr>
          <w:rFonts w:ascii="Bookman Old Style" w:hAnsi="Bookman Old Style"/>
        </w:rPr>
      </w:pPr>
    </w:p>
    <w:p w:rsidR="00012C38" w:rsidRDefault="00012C38" w:rsidP="00AD52B6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12C38">
        <w:rPr>
          <w:rFonts w:ascii="Bookman Old Style" w:hAnsi="Bookman Old Style"/>
          <w:b/>
        </w:rPr>
        <w:t>Dotyczy: postępowania o zamówienie publiczne w trybie podstawowym, o którym mowa w art. 275 pkt. 1 ustawy „Prawo zamówień publicznych”</w:t>
      </w:r>
      <w:r w:rsidRPr="00012C38">
        <w:rPr>
          <w:rFonts w:ascii="Bookman Old Style" w:hAnsi="Bookman Old Style"/>
          <w:b/>
          <w:bCs/>
        </w:rPr>
        <w:t xml:space="preserve"> pn. „Dostawa wraz z montażem kontenerowego magazynu energii elektrycznej dla instalacji fotowoltaicznej w </w:t>
      </w:r>
      <w:proofErr w:type="spellStart"/>
      <w:r w:rsidRPr="00012C38">
        <w:rPr>
          <w:rFonts w:ascii="Bookman Old Style" w:hAnsi="Bookman Old Style"/>
          <w:b/>
          <w:bCs/>
        </w:rPr>
        <w:t>WCPiT</w:t>
      </w:r>
      <w:proofErr w:type="spellEnd"/>
      <w:r w:rsidRPr="00012C38">
        <w:rPr>
          <w:rFonts w:ascii="Bookman Old Style" w:hAnsi="Bookman Old Style"/>
          <w:b/>
          <w:bCs/>
        </w:rPr>
        <w:t xml:space="preserve"> w Poznaniu”</w:t>
      </w:r>
    </w:p>
    <w:p w:rsidR="00282A0E" w:rsidRPr="00012C38" w:rsidRDefault="00282A0E" w:rsidP="00AD52B6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D07DC7" w:rsidRPr="00AD52B6" w:rsidRDefault="00D07DC7" w:rsidP="00AD52B6">
      <w:pPr>
        <w:keepLines/>
        <w:spacing w:after="0" w:line="360" w:lineRule="auto"/>
        <w:ind w:right="-1"/>
        <w:jc w:val="both"/>
        <w:outlineLvl w:val="0"/>
        <w:rPr>
          <w:rFonts w:ascii="Bookman Old Style" w:hAnsi="Bookman Old Style"/>
          <w:b/>
        </w:rPr>
      </w:pPr>
    </w:p>
    <w:p w:rsidR="00EF4D90" w:rsidRDefault="00AD52B6" w:rsidP="00AD52B6">
      <w:pPr>
        <w:pStyle w:val="Nagwek"/>
        <w:widowControl w:val="0"/>
        <w:tabs>
          <w:tab w:val="clear" w:pos="4536"/>
          <w:tab w:val="clear" w:pos="9072"/>
          <w:tab w:val="center" w:pos="-7513"/>
          <w:tab w:val="right" w:pos="-7371"/>
        </w:tabs>
        <w:spacing w:line="360" w:lineRule="auto"/>
        <w:ind w:right="-1"/>
        <w:jc w:val="both"/>
        <w:outlineLvl w:val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1A6389" w:rsidRPr="00AD52B6">
        <w:rPr>
          <w:rFonts w:ascii="Bookman Old Style" w:hAnsi="Bookman Old Style" w:cstheme="minorHAnsi"/>
        </w:rPr>
        <w:t>Zgodnie z art. 284 ust. 2 ustawy Prawo Zamówień Publicznych z dnia 11 września 2019 r. (tj. Dz. U. z 2023 r. poz. 1605 ze zm.), Wielkopolskie Centrum Pulmonologii i Torakochirurgii SP ZOZ udziela wyjaśnień dotyczących Specyfikacji Warunków Zamówienia</w:t>
      </w:r>
      <w:r w:rsidR="0017219C">
        <w:rPr>
          <w:rFonts w:ascii="Bookman Old Style" w:hAnsi="Bookman Old Style" w:cstheme="minorHAnsi"/>
        </w:rPr>
        <w:t>.</w:t>
      </w:r>
    </w:p>
    <w:p w:rsidR="00282A0E" w:rsidRPr="00AD52B6" w:rsidRDefault="00282A0E" w:rsidP="00AD52B6">
      <w:pPr>
        <w:pStyle w:val="Nagwek"/>
        <w:widowControl w:val="0"/>
        <w:tabs>
          <w:tab w:val="clear" w:pos="4536"/>
          <w:tab w:val="clear" w:pos="9072"/>
          <w:tab w:val="center" w:pos="-7513"/>
          <w:tab w:val="right" w:pos="-7371"/>
        </w:tabs>
        <w:spacing w:line="360" w:lineRule="auto"/>
        <w:ind w:right="-1"/>
        <w:jc w:val="both"/>
        <w:outlineLvl w:val="0"/>
        <w:rPr>
          <w:rFonts w:ascii="Bookman Old Style" w:hAnsi="Bookman Old Style" w:cstheme="minorHAnsi"/>
        </w:rPr>
      </w:pPr>
    </w:p>
    <w:p w:rsidR="00EF4D90" w:rsidRPr="00AD52B6" w:rsidRDefault="00EF4D90" w:rsidP="00AD52B6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 w:cstheme="minorHAnsi"/>
        </w:rPr>
      </w:pPr>
    </w:p>
    <w:p w:rsidR="00C11934" w:rsidRPr="00282A0E" w:rsidRDefault="006F5742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282A0E">
        <w:rPr>
          <w:rFonts w:ascii="Bookman Old Style" w:hAnsi="Bookman Old Style"/>
          <w:b/>
          <w:sz w:val="22"/>
          <w:szCs w:val="22"/>
        </w:rPr>
        <w:t>PYTANIA I ODPOWIEDZI</w:t>
      </w:r>
    </w:p>
    <w:p w:rsidR="00012C38" w:rsidRPr="00AD52B6" w:rsidRDefault="00012C38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B050"/>
          <w:sz w:val="22"/>
          <w:szCs w:val="22"/>
        </w:rPr>
      </w:pPr>
    </w:p>
    <w:p w:rsidR="00234DB9" w:rsidRDefault="00234DB9" w:rsidP="00AD52B6">
      <w:pPr>
        <w:pStyle w:val="western"/>
        <w:spacing w:before="0" w:beforeAutospacing="0" w:after="0" w:line="360" w:lineRule="auto"/>
        <w:ind w:right="-1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82A0E">
        <w:rPr>
          <w:rFonts w:ascii="Bookman Old Style" w:hAnsi="Bookman Old Style"/>
          <w:b/>
          <w:sz w:val="22"/>
          <w:szCs w:val="22"/>
        </w:rPr>
        <w:t>ZESTAW I</w:t>
      </w:r>
    </w:p>
    <w:p w:rsidR="00282A0E" w:rsidRPr="00282A0E" w:rsidRDefault="00282A0E" w:rsidP="00AD52B6">
      <w:pPr>
        <w:pStyle w:val="western"/>
        <w:spacing w:before="0" w:beforeAutospacing="0" w:after="0" w:line="360" w:lineRule="auto"/>
        <w:ind w:right="-1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012C38" w:rsidRPr="00AD52B6" w:rsidRDefault="00012C38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Prośba o przedłużenie terminu składania ofert</w:t>
      </w:r>
      <w:r w:rsidR="00282A0E">
        <w:rPr>
          <w:rFonts w:ascii="Bookman Old Style" w:hAnsi="Bookman Old Style"/>
          <w:sz w:val="22"/>
          <w:szCs w:val="22"/>
        </w:rPr>
        <w:t>.</w:t>
      </w:r>
    </w:p>
    <w:p w:rsidR="00012C38" w:rsidRDefault="00012C38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 xml:space="preserve">Ze względu na złożoność elementów wyceny inwestycji, proszę o przedłużenie terminu </w:t>
      </w:r>
      <w:r w:rsidR="00234DB9" w:rsidRPr="00AD52B6">
        <w:rPr>
          <w:rFonts w:ascii="Bookman Old Style" w:hAnsi="Bookman Old Style"/>
          <w:sz w:val="22"/>
          <w:szCs w:val="22"/>
        </w:rPr>
        <w:t>składania ofert do 1 lipca 2024.</w:t>
      </w:r>
    </w:p>
    <w:p w:rsidR="00AD52B6" w:rsidRDefault="00D026BB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Zamawiający przedłuża termin składania ofert do </w:t>
      </w:r>
      <w:r w:rsidR="00282A0E">
        <w:rPr>
          <w:rFonts w:ascii="Bookman Old Style" w:hAnsi="Bookman Old Style"/>
          <w:b/>
          <w:color w:val="0070C0"/>
          <w:sz w:val="22"/>
          <w:szCs w:val="22"/>
        </w:rPr>
        <w:t>2</w:t>
      </w:r>
      <w:r w:rsidR="008A4F5D">
        <w:rPr>
          <w:rFonts w:ascii="Bookman Old Style" w:hAnsi="Bookman Old Style"/>
          <w:b/>
          <w:color w:val="0070C0"/>
          <w:sz w:val="22"/>
          <w:szCs w:val="22"/>
        </w:rPr>
        <w:t>7</w:t>
      </w:r>
      <w:r w:rsidR="0017219C">
        <w:rPr>
          <w:rFonts w:ascii="Bookman Old Style" w:hAnsi="Bookman Old Style"/>
          <w:b/>
          <w:color w:val="0070C0"/>
          <w:sz w:val="22"/>
          <w:szCs w:val="22"/>
        </w:rPr>
        <w:t>.06</w:t>
      </w:r>
      <w:bookmarkStart w:id="0" w:name="_GoBack"/>
      <w:bookmarkEnd w:id="0"/>
      <w:r w:rsidR="00282A0E">
        <w:rPr>
          <w:rFonts w:ascii="Bookman Old Style" w:hAnsi="Bookman Old Style"/>
          <w:b/>
          <w:color w:val="0070C0"/>
          <w:sz w:val="22"/>
          <w:szCs w:val="22"/>
        </w:rPr>
        <w:t>.2024 r.</w:t>
      </w:r>
    </w:p>
    <w:p w:rsidR="00282A0E" w:rsidRDefault="00282A0E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82A0E" w:rsidRPr="00AD52B6" w:rsidRDefault="00282A0E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34DB9" w:rsidRPr="00AD52B6" w:rsidRDefault="00234DB9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12C38" w:rsidRPr="00282A0E" w:rsidRDefault="00234DB9" w:rsidP="00AD52B6">
      <w:pPr>
        <w:pStyle w:val="western"/>
        <w:spacing w:before="0" w:beforeAutospacing="0" w:after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82A0E">
        <w:rPr>
          <w:rFonts w:ascii="Bookman Old Style" w:hAnsi="Bookman Old Style"/>
          <w:b/>
          <w:sz w:val="22"/>
          <w:szCs w:val="22"/>
        </w:rPr>
        <w:t>ZESTAW II</w:t>
      </w:r>
    </w:p>
    <w:p w:rsidR="00E130DE" w:rsidRPr="00AD52B6" w:rsidRDefault="00E130DE" w:rsidP="00AD52B6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12C38" w:rsidRPr="00AD52B6" w:rsidRDefault="00012C38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1. Czy w zakresie zadania jest wykonanie fundamentowania pod kontener i czy te roboty należy uwzględnić w cenie złożonej oferty?</w:t>
      </w:r>
    </w:p>
    <w:p w:rsidR="00E130DE" w:rsidRDefault="00AD52B6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D026BB">
        <w:rPr>
          <w:rFonts w:ascii="Bookman Old Style" w:hAnsi="Bookman Old Style"/>
          <w:b/>
          <w:color w:val="0070C0"/>
          <w:sz w:val="22"/>
          <w:szCs w:val="22"/>
        </w:rPr>
        <w:t>W zakresie przedmiotu z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amówienia jest wykonanie fundamentu  lub płyty balastowej o odpowiedniej masie , kształcie  i nośności  a roboty z tym związane oraz z przygotowaniem podłoża, wykopy, nośność podbudowy z ewentualnych ich wymiana i wzmocnieniem wykonanie  opinii geotechnicznej należy uwzględnić w cenie złożonej oferty. </w:t>
      </w:r>
    </w:p>
    <w:p w:rsidR="00AD52B6" w:rsidRPr="00AD52B6" w:rsidRDefault="00AD52B6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012C38" w:rsidRPr="00AD52B6" w:rsidRDefault="00012C38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2. Czy w zakresie zadania jest wykonanie wymaganych tras kablowych i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kanalizacji kablowej od rozdzielni do wymaganych punktów włączenia?</w:t>
      </w:r>
    </w:p>
    <w:p w:rsidR="00E130DE" w:rsidRDefault="00AD52B6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>
        <w:rPr>
          <w:rFonts w:ascii="Bookman Old Style" w:hAnsi="Bookman Old Style"/>
          <w:b/>
          <w:color w:val="0070C0"/>
          <w:sz w:val="22"/>
          <w:szCs w:val="22"/>
        </w:rPr>
        <w:t>zakresie przedmiotu z</w:t>
      </w:r>
      <w:r w:rsidR="00D026BB">
        <w:rPr>
          <w:rFonts w:ascii="Bookman Old Style" w:hAnsi="Bookman Old Style"/>
          <w:b/>
          <w:color w:val="0070C0"/>
          <w:sz w:val="22"/>
          <w:szCs w:val="22"/>
        </w:rPr>
        <w:t xml:space="preserve">amówienia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wszelkich niezbędnych tras kablowych, kanalizacji kablowej  w standardzie analogicznym do istniejącej na terenie Zamawiającego  zgodnie z aktualnymi przepisami. </w:t>
      </w:r>
    </w:p>
    <w:p w:rsidR="00AD52B6" w:rsidRPr="00AD52B6" w:rsidRDefault="00AD52B6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012C38" w:rsidRPr="00AD52B6" w:rsidRDefault="00012C38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3. Prosimy o potwierdzenie że dostarczony kontener ma być wykonany w klasie ogniowej REI 120.</w:t>
      </w:r>
    </w:p>
    <w:p w:rsidR="00D026BB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zakresie przedmiotu zamówienia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kontenera  w klasie minimum  REI 120  minimum dla 3 ścian  wskazanych w projekcie. 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>D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>opuszcza się wykonanie ścian w klasie wyższej</w:t>
      </w:r>
      <w:r>
        <w:rPr>
          <w:rFonts w:ascii="Bookman Old Style" w:hAnsi="Bookman Old Style"/>
          <w:b/>
          <w:color w:val="0070C0"/>
          <w:sz w:val="22"/>
          <w:szCs w:val="22"/>
        </w:rPr>
        <w:t>,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 jeżeli z obowiązujących przepisów wynika podwyższenie klasy odporności ogniowej. </w:t>
      </w:r>
    </w:p>
    <w:p w:rsidR="00D026BB" w:rsidRPr="00AD52B6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012C38" w:rsidRPr="00AD52B6" w:rsidRDefault="00012C38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4. Jeżeli kontener ma być wykonany w klasie ogniowej REI 120 czy zamawiający</w:t>
      </w:r>
      <w:r w:rsidR="008A4F5D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dopuści możliwość wykonania kontenera o wymiarach 2,90 x 5,5 m i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wysokości 2,90 i w technologii wykonania żelbetowej?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>zakresie przedmiotu z</w:t>
      </w:r>
      <w:r w:rsidR="008A4F5D">
        <w:rPr>
          <w:rFonts w:ascii="Bookman Old Style" w:hAnsi="Bookman Old Style"/>
          <w:b/>
          <w:color w:val="0070C0"/>
          <w:sz w:val="22"/>
          <w:szCs w:val="22"/>
        </w:rPr>
        <w:t>amówienia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>jest wykonanie kontenera w określonej klasie, Zamawiający dopuszcza żelbetowe wykonanie ścian i dachu.</w:t>
      </w:r>
    </w:p>
    <w:p w:rsidR="00D026BB" w:rsidRPr="00AD52B6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012C38" w:rsidRPr="00AD52B6" w:rsidRDefault="00012C38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lastRenderedPageBreak/>
        <w:t>5. Proszę o informację czy na etapie dotyczącym tego zamówienia jest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wykonanie kontenera, w którym będzie możliwe zainstalowanie urządzenia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 xml:space="preserve">umożliwiającego uzyskanie 500 kW mocy przekształtników oraz 800 </w:t>
      </w:r>
      <w:proofErr w:type="spellStart"/>
      <w:r w:rsidRPr="00AD52B6">
        <w:rPr>
          <w:rFonts w:ascii="Bookman Old Style" w:hAnsi="Bookman Old Style"/>
          <w:sz w:val="22"/>
          <w:szCs w:val="22"/>
        </w:rPr>
        <w:t>kwh</w:t>
      </w:r>
      <w:proofErr w:type="spellEnd"/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pojemności magazynu energii i czy koncepcja ma zawierać wszystkie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elementy i ich rozmieszczenie dla pełnej mocy instalacji czyli 500 kW mocy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 xml:space="preserve">falownika i 800 </w:t>
      </w:r>
      <w:proofErr w:type="spellStart"/>
      <w:r w:rsidRPr="00AD52B6">
        <w:rPr>
          <w:rFonts w:ascii="Bookman Old Style" w:hAnsi="Bookman Old Style"/>
          <w:sz w:val="22"/>
          <w:szCs w:val="22"/>
        </w:rPr>
        <w:t>kwh</w:t>
      </w:r>
      <w:proofErr w:type="spellEnd"/>
      <w:r w:rsidRPr="00AD52B6">
        <w:rPr>
          <w:rFonts w:ascii="Bookman Old Style" w:hAnsi="Bookman Old Style"/>
          <w:sz w:val="22"/>
          <w:szCs w:val="22"/>
        </w:rPr>
        <w:t xml:space="preserve"> pojemności baterii?</w:t>
      </w:r>
    </w:p>
    <w:p w:rsidR="00E130DE" w:rsidRPr="00AD52B6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zakresie przedmiotu zamówienia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>jest wykonanie kontenera w którym będzie możliwe montaż  w przyszłości przekształtników min.500kW oraz min. 800kWh pojemności energii. Koncepcja przygotowana przez GW musi zawierać wszystkie elementy docelowe i ich rozmieszczenia.</w:t>
      </w:r>
    </w:p>
    <w:p w:rsidR="00E130DE" w:rsidRPr="00AD52B6" w:rsidRDefault="00E130D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 xml:space="preserve"> </w:t>
      </w:r>
    </w:p>
    <w:p w:rsidR="00234DB9" w:rsidRPr="00AD52B6" w:rsidRDefault="00234DB9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6. Jeżeli rozbudowa mocy magazynu energii ma następować poprzez równoległe</w:t>
      </w:r>
      <w:r w:rsidR="008A4F5D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dokładanie przekształtników i baterii w celu osiągnięcia wymaganej docelowej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mocy czy w kontenerze w ramach tego zadania należy wykonać układy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konstrukcji mechanicznych umożliwiających montaż falowników i zestawów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bateryjnych w sposób w jaki zostaną one zamontowane dla mocy 50KW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 xml:space="preserve">przekształtników i 100 </w:t>
      </w:r>
      <w:proofErr w:type="spellStart"/>
      <w:r w:rsidRPr="00AD52B6">
        <w:rPr>
          <w:rFonts w:ascii="Bookman Old Style" w:hAnsi="Bookman Old Style"/>
          <w:sz w:val="22"/>
          <w:szCs w:val="22"/>
        </w:rPr>
        <w:t>kwh</w:t>
      </w:r>
      <w:proofErr w:type="spellEnd"/>
      <w:r w:rsidRPr="00AD52B6">
        <w:rPr>
          <w:rFonts w:ascii="Bookman Old Style" w:hAnsi="Bookman Old Style"/>
          <w:sz w:val="22"/>
          <w:szCs w:val="22"/>
        </w:rPr>
        <w:t xml:space="preserve"> magazyn baterii to znaczy że w przyszłości będzie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to wymagało tylko montażu przekształtników i dostarczenia i zamontowania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układów bateryjnych i wymaganych instalacji kablowych?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zakresie przedmiotu zamówienia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kontenera oraz wewnętrznych  konstrukcji kontenera,  które mają być przygotowane  do montażu dodatkowych przekształtników  i baterii w etapach późniejszych  bez potrzeby przebudowy i powiększenia kontenera. </w:t>
      </w:r>
    </w:p>
    <w:p w:rsidR="00282A0E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34DB9" w:rsidRPr="00AD52B6" w:rsidRDefault="00234DB9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7. Proszę o potwierdzenie, że w zakresie zadania jest dostarczenie szafy złącza</w:t>
      </w:r>
      <w:r w:rsidR="008A4F5D">
        <w:rPr>
          <w:rFonts w:ascii="Bookman Old Style" w:hAnsi="Bookman Old Style"/>
          <w:sz w:val="22"/>
          <w:szCs w:val="22"/>
        </w:rPr>
        <w:t xml:space="preserve"> </w:t>
      </w:r>
      <w:r w:rsidRPr="00AD52B6">
        <w:rPr>
          <w:rFonts w:ascii="Bookman Old Style" w:hAnsi="Bookman Old Style"/>
          <w:sz w:val="22"/>
          <w:szCs w:val="22"/>
        </w:rPr>
        <w:t>kablowego, do których zostaną dostarczone przekształtniki wraz z</w:t>
      </w:r>
      <w:r w:rsidR="00282A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52B6">
        <w:rPr>
          <w:rFonts w:ascii="Bookman Old Style" w:hAnsi="Bookman Old Style"/>
          <w:sz w:val="22"/>
          <w:szCs w:val="22"/>
        </w:rPr>
        <w:t>oszynowaniem</w:t>
      </w:r>
      <w:proofErr w:type="spellEnd"/>
      <w:r w:rsidRPr="00AD52B6">
        <w:rPr>
          <w:rFonts w:ascii="Bookman Old Style" w:hAnsi="Bookman Old Style"/>
          <w:sz w:val="22"/>
          <w:szCs w:val="22"/>
        </w:rPr>
        <w:t xml:space="preserve"> do docelowej mocy 500 </w:t>
      </w:r>
      <w:proofErr w:type="spellStart"/>
      <w:r w:rsidRPr="00AD52B6">
        <w:rPr>
          <w:rFonts w:ascii="Bookman Old Style" w:hAnsi="Bookman Old Style"/>
          <w:sz w:val="22"/>
          <w:szCs w:val="22"/>
        </w:rPr>
        <w:t>kW.</w:t>
      </w:r>
      <w:proofErr w:type="spellEnd"/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zakresie przedmiotu zamówienia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szafy  złącza kablowego wraz z </w:t>
      </w:r>
      <w:proofErr w:type="spellStart"/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>oszynowaniem</w:t>
      </w:r>
      <w:proofErr w:type="spellEnd"/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  do docelowej mocy 500kW przekształtników.</w:t>
      </w:r>
    </w:p>
    <w:p w:rsidR="00282A0E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34DB9" w:rsidRPr="00AD52B6" w:rsidRDefault="00234DB9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8. Prosimy o potwierdzenie, że przekształtniki mają posiadać funkcję UPS to</w:t>
      </w:r>
    </w:p>
    <w:p w:rsidR="00234DB9" w:rsidRPr="00AD52B6" w:rsidRDefault="00234DB9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lastRenderedPageBreak/>
        <w:t>znaczy w przypadku wyłączenia energii od operatora mają w sposób</w:t>
      </w:r>
    </w:p>
    <w:p w:rsidR="00234DB9" w:rsidRPr="00AD52B6" w:rsidRDefault="00234DB9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AD52B6">
        <w:rPr>
          <w:rFonts w:ascii="Bookman Old Style" w:hAnsi="Bookman Old Style"/>
          <w:sz w:val="22"/>
          <w:szCs w:val="22"/>
        </w:rPr>
        <w:t>bezzwłoczny w wymaganym czasie zasilić szpital?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zakresie przedmiotu zamówienia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>jest wykonanie przekształtników, które mają  posiadać  tzw. wyjście UPS umożliwiające zasilanie po zaniku napięcia  od energetyki zawodowej  i zasilić odbiory baterii z mocą zainstalowanych   przekształtników zgodnie z opisem przedmiotu zamówienia.</w:t>
      </w:r>
    </w:p>
    <w:p w:rsidR="00282A0E" w:rsidRDefault="00282A0E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82A0E" w:rsidRDefault="00282A0E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4DB9" w:rsidRPr="00AD52B6" w:rsidRDefault="00282A0E" w:rsidP="00282A0E">
      <w:pPr>
        <w:pStyle w:val="western"/>
        <w:spacing w:before="0" w:beforeAutospacing="0"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r w:rsidR="00234DB9" w:rsidRPr="00AD52B6">
        <w:rPr>
          <w:rFonts w:ascii="Bookman Old Style" w:hAnsi="Bookman Old Style"/>
          <w:sz w:val="22"/>
          <w:szCs w:val="22"/>
        </w:rPr>
        <w:t>Prosimy o potwierdzenie czy wszelkie wymagane prace związane z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przebudową rozdzielni głównej, gdzie będzie przyłączony magazyn energii,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wchodzą również w zakres zadania?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>
        <w:rPr>
          <w:rFonts w:ascii="Bookman Old Style" w:hAnsi="Bookman Old Style"/>
          <w:b/>
          <w:color w:val="0070C0"/>
          <w:sz w:val="22"/>
          <w:szCs w:val="22"/>
        </w:rPr>
        <w:t>zakresie przedmiotu z</w:t>
      </w:r>
      <w:r w:rsidR="00282A0E">
        <w:rPr>
          <w:rFonts w:ascii="Bookman Old Style" w:hAnsi="Bookman Old Style"/>
          <w:b/>
          <w:color w:val="0070C0"/>
          <w:sz w:val="22"/>
          <w:szCs w:val="22"/>
        </w:rPr>
        <w:t xml:space="preserve">amówienia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wszystkich niezbędnych prac </w:t>
      </w:r>
      <w:r w:rsidR="00282A0E">
        <w:rPr>
          <w:rFonts w:ascii="Bookman Old Style" w:hAnsi="Bookman Old Style"/>
          <w:b/>
          <w:color w:val="0070C0"/>
          <w:sz w:val="22"/>
          <w:szCs w:val="22"/>
        </w:rPr>
        <w:t>związanych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 z przebudową rozdzielni głównej i innych rozdzielni</w:t>
      </w:r>
      <w:r w:rsidR="00282A0E">
        <w:rPr>
          <w:rFonts w:ascii="Bookman Old Style" w:hAnsi="Bookman Old Style"/>
          <w:b/>
          <w:color w:val="0070C0"/>
          <w:sz w:val="22"/>
          <w:szCs w:val="22"/>
        </w:rPr>
        <w:t>,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 jeżeli będzie to konieczne z punktu widzenia poprawnego działania magazynu energii. </w:t>
      </w:r>
    </w:p>
    <w:p w:rsidR="00282A0E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34DB9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 </w:t>
      </w:r>
      <w:r w:rsidR="00234DB9" w:rsidRPr="00AD52B6">
        <w:rPr>
          <w:rFonts w:ascii="Bookman Old Style" w:hAnsi="Bookman Old Style"/>
          <w:sz w:val="22"/>
          <w:szCs w:val="22"/>
        </w:rPr>
        <w:t>Czy w ramach zadania ma być dostarczony i wykonany system wykrywania</w:t>
      </w:r>
      <w:r w:rsidR="008A4F5D"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pożaru wraz z przyłączeniem do istniejącej instalacji sygnalizacji pożaru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szpitala?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>
        <w:rPr>
          <w:rFonts w:ascii="Bookman Old Style" w:hAnsi="Bookman Old Style"/>
          <w:b/>
          <w:color w:val="0070C0"/>
          <w:sz w:val="22"/>
          <w:szCs w:val="22"/>
        </w:rPr>
        <w:t>zakresie przedmiotu z</w:t>
      </w:r>
      <w:r w:rsidR="00AD52B6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amówienia 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systemu wykrywania pożaru  wraz z przyłączeniem do istniejącej instalacji sygnalizacji  pożaru szpitala. </w:t>
      </w:r>
    </w:p>
    <w:p w:rsidR="00282A0E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234DB9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 </w:t>
      </w:r>
      <w:r w:rsidR="00234DB9" w:rsidRPr="00AD52B6">
        <w:rPr>
          <w:rFonts w:ascii="Bookman Old Style" w:hAnsi="Bookman Old Style"/>
          <w:sz w:val="22"/>
          <w:szCs w:val="22"/>
        </w:rPr>
        <w:t>Czy w koncepcji, którą należy przedstawić przed wykonaniem kontenera,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należy wykonać projekt instalacji chłodniczej kontenera dla pełnej docelowej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 xml:space="preserve">mocy 800 </w:t>
      </w:r>
      <w:proofErr w:type="spellStart"/>
      <w:r w:rsidR="00234DB9" w:rsidRPr="00AD52B6">
        <w:rPr>
          <w:rFonts w:ascii="Bookman Old Style" w:hAnsi="Bookman Old Style"/>
          <w:sz w:val="22"/>
          <w:szCs w:val="22"/>
        </w:rPr>
        <w:t>kwh</w:t>
      </w:r>
      <w:proofErr w:type="spellEnd"/>
      <w:r w:rsidR="00234DB9" w:rsidRPr="00AD52B6">
        <w:rPr>
          <w:rFonts w:ascii="Bookman Old Style" w:hAnsi="Bookman Old Style"/>
          <w:sz w:val="22"/>
          <w:szCs w:val="22"/>
        </w:rPr>
        <w:t xml:space="preserve"> baterii i 500 kW przekształtników?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W </w:t>
      </w:r>
      <w:r w:rsidR="00AD52B6">
        <w:rPr>
          <w:rFonts w:ascii="Bookman Old Style" w:hAnsi="Bookman Old Style"/>
          <w:b/>
          <w:color w:val="0070C0"/>
          <w:sz w:val="22"/>
          <w:szCs w:val="22"/>
        </w:rPr>
        <w:t>zakresie przedmiotu z</w:t>
      </w:r>
      <w:r w:rsidR="00282A0E">
        <w:rPr>
          <w:rFonts w:ascii="Bookman Old Style" w:hAnsi="Bookman Old Style"/>
          <w:b/>
          <w:color w:val="0070C0"/>
          <w:sz w:val="22"/>
          <w:szCs w:val="22"/>
        </w:rPr>
        <w:t xml:space="preserve">amówienia </w:t>
      </w:r>
      <w:r w:rsidR="00E130DE" w:rsidRPr="00AD52B6">
        <w:rPr>
          <w:rFonts w:ascii="Bookman Old Style" w:hAnsi="Bookman Old Style"/>
          <w:b/>
          <w:color w:val="0070C0"/>
          <w:sz w:val="22"/>
          <w:szCs w:val="22"/>
        </w:rPr>
        <w:t xml:space="preserve">jest wykonanie koncepcji uwzględniającej projekt instalacji  chłodniczej kontenera dla docelowego wyposażenia kontenera . </w:t>
      </w:r>
    </w:p>
    <w:p w:rsidR="00282A0E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34DB9" w:rsidRPr="00AD52B6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12. </w:t>
      </w:r>
      <w:r w:rsidR="00234DB9" w:rsidRPr="00AD52B6">
        <w:rPr>
          <w:rFonts w:ascii="Bookman Old Style" w:hAnsi="Bookman Old Style"/>
          <w:sz w:val="22"/>
          <w:szCs w:val="22"/>
        </w:rPr>
        <w:t>W związku z dużym zakresem robót projektowych, konstrukcyjnych i</w:t>
      </w:r>
      <w:r w:rsidR="008A4F5D">
        <w:rPr>
          <w:rFonts w:ascii="Bookman Old Style" w:hAnsi="Bookman Old Style"/>
          <w:sz w:val="22"/>
          <w:szCs w:val="22"/>
        </w:rPr>
        <w:t xml:space="preserve"> </w:t>
      </w:r>
      <w:r w:rsidR="00234DB9" w:rsidRPr="00AD52B6">
        <w:rPr>
          <w:rFonts w:ascii="Bookman Old Style" w:hAnsi="Bookman Old Style"/>
          <w:sz w:val="22"/>
          <w:szCs w:val="22"/>
        </w:rPr>
        <w:t>wykonawczych zwracamy się z prośbą o wydłużenie terminu realizacji.</w:t>
      </w:r>
    </w:p>
    <w:p w:rsidR="00E130DE" w:rsidRDefault="00D026BB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D026BB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AD52B6">
        <w:rPr>
          <w:rFonts w:ascii="Bookman Old Style" w:hAnsi="Bookman Old Style"/>
          <w:b/>
          <w:color w:val="0070C0"/>
          <w:sz w:val="22"/>
          <w:szCs w:val="22"/>
        </w:rPr>
        <w:t>Zamawiający pozostawia termin realizacji zamówienia bez zmian.</w:t>
      </w:r>
    </w:p>
    <w:p w:rsidR="00282A0E" w:rsidRDefault="00282A0E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AD52B6" w:rsidRPr="00AD52B6" w:rsidRDefault="00AD52B6" w:rsidP="00282A0E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70F78" w:rsidRPr="00282A0E" w:rsidRDefault="00EE2D67" w:rsidP="00282A0E">
      <w:pPr>
        <w:tabs>
          <w:tab w:val="left" w:pos="426"/>
        </w:tabs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282A0E">
        <w:rPr>
          <w:rFonts w:ascii="Bookman Old Style" w:hAnsi="Bookman Old Style"/>
          <w:b/>
          <w:color w:val="0070C0"/>
        </w:rPr>
        <w:t>PRZEDŁUŻENIE TERMINU SKŁADANIA OFERT</w:t>
      </w:r>
    </w:p>
    <w:p w:rsidR="00C67CBB" w:rsidRPr="00AD52B6" w:rsidRDefault="00C67CBB" w:rsidP="00282A0E">
      <w:pPr>
        <w:tabs>
          <w:tab w:val="left" w:pos="426"/>
        </w:tabs>
        <w:spacing w:after="0" w:line="360" w:lineRule="auto"/>
        <w:ind w:right="-1"/>
        <w:jc w:val="both"/>
        <w:outlineLvl w:val="0"/>
        <w:rPr>
          <w:rFonts w:ascii="Bookman Old Style" w:hAnsi="Bookman Old Style"/>
          <w:b/>
        </w:rPr>
      </w:pPr>
    </w:p>
    <w:p w:rsidR="00BB0174" w:rsidRPr="00AD52B6" w:rsidRDefault="007C4098" w:rsidP="00282A0E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AD52B6">
        <w:rPr>
          <w:rFonts w:ascii="Bookman Old Style" w:hAnsi="Bookman Old Style"/>
        </w:rPr>
        <w:t>Zamawiający dzia</w:t>
      </w:r>
      <w:r w:rsidR="001361F2" w:rsidRPr="00AD52B6">
        <w:rPr>
          <w:rFonts w:ascii="Bookman Old Style" w:hAnsi="Bookman Old Style"/>
        </w:rPr>
        <w:t xml:space="preserve">łając </w:t>
      </w:r>
      <w:r w:rsidR="0069002F" w:rsidRPr="00AD52B6">
        <w:rPr>
          <w:rFonts w:ascii="Bookman Old Style" w:hAnsi="Bookman Old Style"/>
        </w:rPr>
        <w:t>zgodnie z</w:t>
      </w:r>
      <w:r w:rsidR="001361F2" w:rsidRPr="00AD52B6">
        <w:rPr>
          <w:rFonts w:ascii="Bookman Old Style" w:hAnsi="Bookman Old Style"/>
        </w:rPr>
        <w:t xml:space="preserve"> art. 286</w:t>
      </w:r>
      <w:r w:rsidRPr="00AD52B6">
        <w:rPr>
          <w:rFonts w:ascii="Bookman Old Style" w:hAnsi="Bookman Old Style"/>
        </w:rPr>
        <w:t xml:space="preserve"> ust. </w:t>
      </w:r>
      <w:r w:rsidRPr="00AD52B6">
        <w:rPr>
          <w:rFonts w:ascii="Bookman Old Style" w:hAnsi="Bookman Old Style"/>
          <w:shd w:val="clear" w:color="auto" w:fill="FFFFFF"/>
        </w:rPr>
        <w:t>3</w:t>
      </w:r>
      <w:r w:rsidRPr="00AD52B6">
        <w:rPr>
          <w:rFonts w:ascii="Bookman Old Style" w:hAnsi="Bookman Old Style"/>
        </w:rPr>
        <w:t xml:space="preserve"> ustawy </w:t>
      </w:r>
      <w:r w:rsidR="00E22F4D" w:rsidRPr="00AD52B6">
        <w:rPr>
          <w:rFonts w:ascii="Bookman Old Style" w:hAnsi="Bookman Old Style"/>
        </w:rPr>
        <w:t>„</w:t>
      </w:r>
      <w:r w:rsidRPr="00AD52B6">
        <w:rPr>
          <w:rFonts w:ascii="Bookman Old Style" w:hAnsi="Bookman Old Style"/>
        </w:rPr>
        <w:t>Prawo Zamówień Publicznych</w:t>
      </w:r>
      <w:r w:rsidR="00E22F4D" w:rsidRPr="00AD52B6">
        <w:rPr>
          <w:rFonts w:ascii="Bookman Old Style" w:hAnsi="Bookman Old Style"/>
        </w:rPr>
        <w:t>”</w:t>
      </w:r>
      <w:r w:rsidRPr="00AD52B6">
        <w:rPr>
          <w:rFonts w:ascii="Bookman Old Style" w:hAnsi="Bookman Old Style"/>
        </w:rPr>
        <w:t xml:space="preserve"> </w:t>
      </w:r>
      <w:r w:rsidRPr="00AD52B6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282A0E">
        <w:rPr>
          <w:rFonts w:ascii="Bookman Old Style" w:hAnsi="Bookman Old Style"/>
          <w:b/>
          <w:color w:val="0070C0"/>
          <w:u w:val="single"/>
        </w:rPr>
        <w:t>2</w:t>
      </w:r>
      <w:r w:rsidR="008A4F5D">
        <w:rPr>
          <w:rFonts w:ascii="Bookman Old Style" w:hAnsi="Bookman Old Style"/>
          <w:b/>
          <w:color w:val="0070C0"/>
          <w:u w:val="single"/>
        </w:rPr>
        <w:t>7</w:t>
      </w:r>
      <w:r w:rsidR="00282A0E">
        <w:rPr>
          <w:rFonts w:ascii="Bookman Old Style" w:hAnsi="Bookman Old Style"/>
          <w:b/>
          <w:color w:val="0070C0"/>
          <w:u w:val="single"/>
        </w:rPr>
        <w:t xml:space="preserve">.06.2024 </w:t>
      </w:r>
      <w:r w:rsidR="00D032BF" w:rsidRPr="00AD52B6">
        <w:rPr>
          <w:rFonts w:ascii="Bookman Old Style" w:hAnsi="Bookman Old Style"/>
          <w:b/>
          <w:color w:val="0070C0"/>
          <w:u w:val="single"/>
        </w:rPr>
        <w:t>r.</w:t>
      </w:r>
      <w:r w:rsidR="002A327D" w:rsidRPr="00AD52B6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AD52B6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AD52B6" w:rsidRDefault="00EE4B69" w:rsidP="00282A0E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AD52B6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282A0E">
        <w:rPr>
          <w:rFonts w:ascii="Bookman Old Style" w:hAnsi="Bookman Old Style"/>
          <w:b/>
          <w:color w:val="0070C0"/>
          <w:u w:val="single"/>
        </w:rPr>
        <w:t>2</w:t>
      </w:r>
      <w:r w:rsidR="008A4F5D">
        <w:rPr>
          <w:rFonts w:ascii="Bookman Old Style" w:hAnsi="Bookman Old Style"/>
          <w:b/>
          <w:color w:val="0070C0"/>
          <w:u w:val="single"/>
        </w:rPr>
        <w:t>6</w:t>
      </w:r>
      <w:r w:rsidR="00282A0E">
        <w:rPr>
          <w:rFonts w:ascii="Bookman Old Style" w:hAnsi="Bookman Old Style"/>
          <w:b/>
          <w:color w:val="0070C0"/>
          <w:u w:val="single"/>
        </w:rPr>
        <w:t xml:space="preserve">.07.2024 </w:t>
      </w:r>
      <w:r w:rsidR="00236AFC" w:rsidRPr="00AD52B6">
        <w:rPr>
          <w:rFonts w:ascii="Bookman Old Style" w:hAnsi="Bookman Old Style"/>
          <w:b/>
          <w:color w:val="0070C0"/>
          <w:u w:val="single"/>
        </w:rPr>
        <w:t>r.</w:t>
      </w:r>
    </w:p>
    <w:p w:rsidR="00FE6BBD" w:rsidRPr="00AD52B6" w:rsidRDefault="00FE6BBD" w:rsidP="00282A0E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</w:p>
    <w:sectPr w:rsidR="00FE6BBD" w:rsidRPr="00AD52B6" w:rsidSect="00282A0E">
      <w:headerReference w:type="default" r:id="rId9"/>
      <w:footerReference w:type="default" r:id="rId10"/>
      <w:pgSz w:w="11906" w:h="16838" w:code="9"/>
      <w:pgMar w:top="2269" w:right="1274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7219C">
      <w:rPr>
        <w:noProof/>
      </w:rPr>
      <w:t>1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648BB3" wp14:editId="7850345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7A00D83" wp14:editId="423312C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2C38"/>
    <w:rsid w:val="0001526C"/>
    <w:rsid w:val="00017060"/>
    <w:rsid w:val="00021D8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4809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2706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219C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389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4DB9"/>
    <w:rsid w:val="00235AD3"/>
    <w:rsid w:val="00236AFC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2A0E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97C19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06B3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6759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28D0"/>
    <w:rsid w:val="006E31E9"/>
    <w:rsid w:val="006E51FA"/>
    <w:rsid w:val="006E6421"/>
    <w:rsid w:val="006E71FE"/>
    <w:rsid w:val="006F168C"/>
    <w:rsid w:val="006F35B4"/>
    <w:rsid w:val="006F5452"/>
    <w:rsid w:val="006F5742"/>
    <w:rsid w:val="00707AF9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764EE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5B0C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C54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4F5D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37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D52B6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475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4B3B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67CB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D6D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6BB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0DE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3652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D02E-632F-4450-8C6C-0537D10B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25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4</cp:revision>
  <cp:lastPrinted>2024-06-21T07:39:00Z</cp:lastPrinted>
  <dcterms:created xsi:type="dcterms:W3CDTF">2024-06-21T07:20:00Z</dcterms:created>
  <dcterms:modified xsi:type="dcterms:W3CDTF">2024-06-21T07:46:00Z</dcterms:modified>
</cp:coreProperties>
</file>