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2" w:rsidRPr="006B7EF8" w:rsidRDefault="003B16E2" w:rsidP="003B16E2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7C4387">
        <w:rPr>
          <w:rFonts w:ascii="Bookman Old Style" w:hAnsi="Bookman Old Style"/>
          <w:color w:val="auto"/>
          <w:sz w:val="20"/>
          <w:szCs w:val="20"/>
        </w:rPr>
        <w:t>40</w:t>
      </w:r>
      <w:r w:rsidR="009351AC">
        <w:rPr>
          <w:rFonts w:ascii="Bookman Old Style" w:hAnsi="Bookman Old Style"/>
          <w:color w:val="auto"/>
          <w:sz w:val="20"/>
          <w:szCs w:val="20"/>
        </w:rPr>
        <w:t>/2024</w:t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bookmarkStart w:id="0" w:name="_GoBack"/>
      <w:bookmarkEnd w:id="0"/>
      <w:r w:rsidR="007C4387">
        <w:rPr>
          <w:rFonts w:ascii="Bookman Old Style" w:hAnsi="Bookman Old Style"/>
          <w:color w:val="auto"/>
          <w:sz w:val="20"/>
          <w:szCs w:val="20"/>
        </w:rPr>
        <w:t>21.06</w:t>
      </w:r>
      <w:r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9351AC">
        <w:rPr>
          <w:rFonts w:ascii="Bookman Old Style" w:hAnsi="Bookman Old Style"/>
          <w:color w:val="auto"/>
          <w:sz w:val="20"/>
          <w:szCs w:val="20"/>
        </w:rPr>
        <w:t>2024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 r.</w:t>
      </w:r>
    </w:p>
    <w:p w:rsidR="003B16E2" w:rsidRPr="00073595" w:rsidRDefault="003B16E2" w:rsidP="003B16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3B16E2" w:rsidRPr="009A1A36" w:rsidRDefault="003B16E2" w:rsidP="003B16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3B16E2" w:rsidRPr="009A1A36" w:rsidRDefault="003B16E2" w:rsidP="003B16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 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B2191B" w:rsidRPr="00B2191B">
        <w:rPr>
          <w:rFonts w:ascii="Bookman Old Style" w:hAnsi="Bookman Old Style"/>
          <w:b/>
          <w:bCs/>
          <w:sz w:val="20"/>
          <w:szCs w:val="20"/>
        </w:rPr>
        <w:t xml:space="preserve">dostawę </w:t>
      </w:r>
      <w:r w:rsidR="007C4387">
        <w:rPr>
          <w:rFonts w:ascii="Bookman Old Style" w:hAnsi="Bookman Old Style"/>
          <w:b/>
          <w:bCs/>
          <w:sz w:val="20"/>
          <w:szCs w:val="20"/>
        </w:rPr>
        <w:t xml:space="preserve">leku </w:t>
      </w:r>
      <w:proofErr w:type="spellStart"/>
      <w:r w:rsidR="007C4387">
        <w:rPr>
          <w:rFonts w:ascii="Bookman Old Style" w:hAnsi="Bookman Old Style"/>
          <w:b/>
          <w:bCs/>
          <w:sz w:val="20"/>
          <w:szCs w:val="20"/>
        </w:rPr>
        <w:t>tezepelumab</w:t>
      </w:r>
      <w:proofErr w:type="spellEnd"/>
      <w:r>
        <w:rPr>
          <w:rFonts w:ascii="Bookman Old Style" w:hAnsi="Bookman Old Style"/>
          <w:b/>
          <w:sz w:val="20"/>
          <w:szCs w:val="20"/>
        </w:rPr>
        <w:t>.</w:t>
      </w:r>
    </w:p>
    <w:p w:rsidR="003B16E2" w:rsidRPr="00073595" w:rsidRDefault="003B16E2" w:rsidP="003B16E2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3B16E2" w:rsidRDefault="003B16E2" w:rsidP="003B16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A1A36"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>
        <w:rPr>
          <w:rFonts w:ascii="Bookman Old Style" w:hAnsi="Bookman Old Style" w:cs="Arial"/>
          <w:sz w:val="20"/>
          <w:szCs w:val="20"/>
        </w:rPr>
        <w:t>rt zgodnie z kryterium wyboru</w:t>
      </w:r>
      <w:r w:rsidR="00B45DED">
        <w:rPr>
          <w:rFonts w:ascii="Bookman Old Style" w:hAnsi="Bookman Old Style" w:cs="Arial"/>
          <w:sz w:val="20"/>
          <w:szCs w:val="20"/>
        </w:rPr>
        <w:t xml:space="preserve"> -</w:t>
      </w:r>
      <w:r w:rsidR="00B45DED" w:rsidRPr="00B45DED">
        <w:rPr>
          <w:rFonts w:ascii="Bookman Old Style" w:hAnsi="Bookman Old Style" w:cs="Arial"/>
          <w:sz w:val="20"/>
          <w:szCs w:val="20"/>
          <w:u w:val="single"/>
        </w:rPr>
        <w:t xml:space="preserve"> </w:t>
      </w:r>
      <w:r w:rsidR="00B45DED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B45DED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685"/>
      </w:tblGrid>
      <w:tr w:rsidR="00A03B38" w:rsidRPr="00116C09" w:rsidTr="00C7329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B38" w:rsidRPr="00116C09" w:rsidRDefault="00A03B38" w:rsidP="00116C09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>Nr</w:t>
            </w:r>
          </w:p>
          <w:p w:rsidR="00A03B38" w:rsidRPr="00116C09" w:rsidRDefault="00A03B38" w:rsidP="00116C09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3B38" w:rsidRPr="00116C09" w:rsidRDefault="00A03B38" w:rsidP="001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NewRomanPSMT" w:hAnsi="Bookman Old Style" w:cs="Tahoma"/>
                <w:sz w:val="16"/>
                <w:szCs w:val="16"/>
              </w:rPr>
            </w:pPr>
            <w:r w:rsidRPr="00116C09">
              <w:rPr>
                <w:rFonts w:ascii="Bookman Old Style" w:eastAsiaTheme="minorHAnsi" w:hAnsi="Bookman Old Style" w:cs="Tahoma"/>
                <w:sz w:val="16"/>
                <w:szCs w:val="16"/>
              </w:rPr>
              <w:t>Nazwa albo imiona i nazw</w:t>
            </w:r>
            <w:r w:rsidRPr="00116C09">
              <w:rPr>
                <w:rFonts w:ascii="Bookman Old Style" w:eastAsia="TimesNewRomanPSMT" w:hAnsi="Bookman Old Style" w:cs="Tahoma"/>
                <w:sz w:val="16"/>
                <w:szCs w:val="16"/>
              </w:rPr>
              <w:t>iska oraz siedziba lub miejsce prowadzonej działalności gospodarczej</w:t>
            </w:r>
          </w:p>
          <w:p w:rsidR="00A03B38" w:rsidRPr="00116C09" w:rsidRDefault="00A03B38" w:rsidP="00116C09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albo</w:t>
            </w:r>
            <w:proofErr w:type="spellEnd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miejsce</w:t>
            </w:r>
            <w:proofErr w:type="spellEnd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zamieszkania</w:t>
            </w:r>
            <w:proofErr w:type="spellEnd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B38" w:rsidRPr="00116C09" w:rsidRDefault="00A03B38" w:rsidP="00116C09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 xml:space="preserve">Cena </w:t>
            </w:r>
          </w:p>
          <w:p w:rsidR="00A03B38" w:rsidRPr="00116C09" w:rsidRDefault="00A03B38" w:rsidP="00116C09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>(zł)</w:t>
            </w:r>
          </w:p>
          <w:p w:rsidR="00A03B38" w:rsidRPr="00116C09" w:rsidRDefault="00A03B38" w:rsidP="00116C09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A03B38" w:rsidRPr="00116C09" w:rsidTr="00C7329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B38" w:rsidRPr="00116C09" w:rsidRDefault="00A03B38" w:rsidP="00C7329F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bCs/>
                <w:sz w:val="16"/>
                <w:szCs w:val="16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4387" w:rsidRPr="007C4387" w:rsidRDefault="007C4387" w:rsidP="007C4387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>AstraZeneca</w:t>
            </w:r>
            <w:proofErr w:type="spellEnd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>Kft</w:t>
            </w:r>
            <w:proofErr w:type="spellEnd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7C4387" w:rsidRPr="007C4387" w:rsidRDefault="007C4387" w:rsidP="007C438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C4387">
              <w:rPr>
                <w:rFonts w:ascii="Bookman Old Style" w:hAnsi="Bookman Old Style"/>
                <w:sz w:val="18"/>
                <w:szCs w:val="18"/>
              </w:rPr>
              <w:t xml:space="preserve">1117 </w:t>
            </w:r>
            <w:proofErr w:type="spellStart"/>
            <w:r w:rsidRPr="007C4387">
              <w:rPr>
                <w:rFonts w:ascii="Bookman Old Style" w:hAnsi="Bookman Old Style"/>
                <w:sz w:val="18"/>
                <w:szCs w:val="18"/>
              </w:rPr>
              <w:t>Budapest</w:t>
            </w:r>
            <w:proofErr w:type="spellEnd"/>
          </w:p>
          <w:p w:rsidR="007C4387" w:rsidRDefault="007C4387" w:rsidP="007C438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C4387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  <w:p w:rsidR="007C4387" w:rsidRPr="007C4387" w:rsidRDefault="007C4387" w:rsidP="007C438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03B38" w:rsidRPr="007C4387" w:rsidRDefault="007C4387" w:rsidP="007C4387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i/>
                <w:sz w:val="16"/>
                <w:szCs w:val="16"/>
              </w:rPr>
            </w:pPr>
            <w:proofErr w:type="spellStart"/>
            <w:r w:rsidRPr="007C4387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7C4387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7C4387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387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72ED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7C4387" w:rsidRPr="009D72ED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C4387" w:rsidRPr="009D72ED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NETTO:  777 777,60 </w:t>
            </w:r>
            <w:r w:rsidRPr="009D72E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A03B38" w:rsidRPr="00116C09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BRUTTO: 839 999,81 </w:t>
            </w:r>
            <w:r w:rsidRPr="009D72ED">
              <w:rPr>
                <w:rFonts w:ascii="Bookman Old Style" w:hAnsi="Bookman Old Style"/>
                <w:sz w:val="18"/>
                <w:szCs w:val="18"/>
              </w:rPr>
              <w:t>zł</w:t>
            </w:r>
          </w:p>
        </w:tc>
      </w:tr>
    </w:tbl>
    <w:p w:rsidR="00E83B35" w:rsidRDefault="00E83B35" w:rsidP="00E83B3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E83B35" w:rsidRDefault="00E83B35" w:rsidP="00E83B3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685"/>
      </w:tblGrid>
      <w:tr w:rsidR="00116C09" w:rsidRPr="00116C09" w:rsidTr="00C7329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09" w:rsidRPr="00116C09" w:rsidRDefault="00116C09" w:rsidP="00C7329F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>Nr</w:t>
            </w:r>
          </w:p>
          <w:p w:rsidR="00116C09" w:rsidRPr="00116C09" w:rsidRDefault="00116C09" w:rsidP="00C7329F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6C09" w:rsidRPr="00116C09" w:rsidRDefault="00116C09" w:rsidP="00C7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NewRomanPSMT" w:hAnsi="Bookman Old Style" w:cs="Tahoma"/>
                <w:sz w:val="16"/>
                <w:szCs w:val="16"/>
              </w:rPr>
            </w:pPr>
            <w:r w:rsidRPr="00116C09">
              <w:rPr>
                <w:rFonts w:ascii="Bookman Old Style" w:eastAsiaTheme="minorHAnsi" w:hAnsi="Bookman Old Style" w:cs="Tahoma"/>
                <w:sz w:val="16"/>
                <w:szCs w:val="16"/>
              </w:rPr>
              <w:t>Nazwa albo imiona i nazw</w:t>
            </w:r>
            <w:r w:rsidRPr="00116C09">
              <w:rPr>
                <w:rFonts w:ascii="Bookman Old Style" w:eastAsia="TimesNewRomanPSMT" w:hAnsi="Bookman Old Style" w:cs="Tahoma"/>
                <w:sz w:val="16"/>
                <w:szCs w:val="16"/>
              </w:rPr>
              <w:t>iska oraz siedziba lub miejsce prowadzonej działalności gospodarczej</w:t>
            </w:r>
          </w:p>
          <w:p w:rsidR="00116C09" w:rsidRPr="00116C09" w:rsidRDefault="00116C09" w:rsidP="00C7329F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albo</w:t>
            </w:r>
            <w:proofErr w:type="spellEnd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miejsce</w:t>
            </w:r>
            <w:proofErr w:type="spellEnd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zamieszkania</w:t>
            </w:r>
            <w:proofErr w:type="spellEnd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6C09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C09" w:rsidRPr="00116C09" w:rsidRDefault="00116C09" w:rsidP="00C7329F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 xml:space="preserve">Cena </w:t>
            </w:r>
          </w:p>
          <w:p w:rsidR="00116C09" w:rsidRPr="00116C09" w:rsidRDefault="00116C09" w:rsidP="00C7329F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sz w:val="16"/>
                <w:szCs w:val="16"/>
              </w:rPr>
              <w:t>(zł)</w:t>
            </w:r>
          </w:p>
          <w:p w:rsidR="00116C09" w:rsidRPr="00116C09" w:rsidRDefault="00116C09" w:rsidP="00C7329F">
            <w:pPr>
              <w:spacing w:after="0" w:line="24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837A84" w:rsidRPr="00116C09" w:rsidTr="00C7329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4" w:rsidRPr="00116C09" w:rsidRDefault="00837A84" w:rsidP="005D1161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116C09">
              <w:rPr>
                <w:rFonts w:ascii="Bookman Old Style" w:hAnsi="Bookman Old Style" w:cs="Tahoma"/>
                <w:bCs/>
                <w:sz w:val="16"/>
                <w:szCs w:val="16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4387" w:rsidRPr="007C4387" w:rsidRDefault="007C4387" w:rsidP="007C4387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>AstraZeneca</w:t>
            </w:r>
            <w:proofErr w:type="spellEnd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>Kft</w:t>
            </w:r>
            <w:proofErr w:type="spellEnd"/>
            <w:r w:rsidRPr="007C438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7C4387" w:rsidRPr="007C4387" w:rsidRDefault="007C4387" w:rsidP="007C438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C4387">
              <w:rPr>
                <w:rFonts w:ascii="Bookman Old Style" w:hAnsi="Bookman Old Style"/>
                <w:sz w:val="18"/>
                <w:szCs w:val="18"/>
              </w:rPr>
              <w:t xml:space="preserve">1117 </w:t>
            </w:r>
            <w:proofErr w:type="spellStart"/>
            <w:r w:rsidRPr="007C4387">
              <w:rPr>
                <w:rFonts w:ascii="Bookman Old Style" w:hAnsi="Bookman Old Style"/>
                <w:sz w:val="18"/>
                <w:szCs w:val="18"/>
              </w:rPr>
              <w:t>Budapest</w:t>
            </w:r>
            <w:proofErr w:type="spellEnd"/>
          </w:p>
          <w:p w:rsidR="007C4387" w:rsidRDefault="007C4387" w:rsidP="007C438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C4387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  <w:p w:rsidR="007C4387" w:rsidRPr="007C4387" w:rsidRDefault="007C4387" w:rsidP="007C438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37A84" w:rsidRPr="00DE6866" w:rsidRDefault="007C4387" w:rsidP="007C4387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sz w:val="16"/>
                <w:szCs w:val="16"/>
              </w:rPr>
            </w:pPr>
            <w:proofErr w:type="spellStart"/>
            <w:r w:rsidRPr="007C4387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7C4387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7C4387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387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72ED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7C4387" w:rsidRPr="009D72ED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C4387" w:rsidRPr="009D72ED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NETTO:  777 777,60 </w:t>
            </w:r>
            <w:r w:rsidRPr="009D72E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837A84" w:rsidRPr="00116C09" w:rsidRDefault="007C4387" w:rsidP="007C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BRUTTO: 839 999,81 </w:t>
            </w:r>
            <w:r w:rsidRPr="009D72ED">
              <w:rPr>
                <w:rFonts w:ascii="Bookman Old Style" w:hAnsi="Bookman Old Style"/>
                <w:sz w:val="18"/>
                <w:szCs w:val="18"/>
              </w:rPr>
              <w:t>zł</w:t>
            </w:r>
          </w:p>
        </w:tc>
      </w:tr>
    </w:tbl>
    <w:p w:rsidR="006817A0" w:rsidRDefault="006817A0" w:rsidP="006817A0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817A0" w:rsidRDefault="006817A0" w:rsidP="006817A0">
      <w:pPr>
        <w:jc w:val="both"/>
        <w:rPr>
          <w:rFonts w:ascii="Verdana" w:hAnsi="Verdana"/>
          <w:sz w:val="18"/>
          <w:szCs w:val="18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Informacja o ofertach odrzuconych:  </w:t>
      </w:r>
      <w:r w:rsidRPr="006817A0">
        <w:rPr>
          <w:rFonts w:ascii="Verdana" w:hAnsi="Verdana" w:cs="Arial"/>
          <w:sz w:val="18"/>
          <w:szCs w:val="18"/>
        </w:rPr>
        <w:t>nie dotyczy</w:t>
      </w:r>
      <w:r w:rsidR="00736C3E">
        <w:rPr>
          <w:rFonts w:ascii="Verdana" w:hAnsi="Verdana" w:cs="Arial"/>
          <w:sz w:val="18"/>
          <w:szCs w:val="18"/>
        </w:rPr>
        <w:t>.</w:t>
      </w:r>
    </w:p>
    <w:p w:rsidR="00062BAF" w:rsidRDefault="00062BAF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51FE3" w:rsidRPr="00FD213D" w:rsidRDefault="006817A0" w:rsidP="00851FE3">
      <w:pPr>
        <w:rPr>
          <w:rFonts w:ascii="Bookman Old Style" w:hAnsi="Bookman Old Style" w:cs="Arial"/>
          <w:sz w:val="18"/>
          <w:szCs w:val="18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>UNIEWAŻNIENIE POSTĘPOWANIA:</w:t>
      </w:r>
      <w:r w:rsidR="00231589">
        <w:rPr>
          <w:rFonts w:ascii="Bookman Old Style" w:hAnsi="Bookman Old Style" w:cs="Arial"/>
          <w:sz w:val="18"/>
          <w:szCs w:val="18"/>
        </w:rPr>
        <w:t xml:space="preserve"> nie dotyczy</w:t>
      </w:r>
      <w:r w:rsidR="00851FE3" w:rsidRPr="00FD213D">
        <w:rPr>
          <w:rFonts w:ascii="Bookman Old Style" w:hAnsi="Bookman Old Style" w:cs="Arial"/>
          <w:sz w:val="18"/>
          <w:szCs w:val="18"/>
        </w:rPr>
        <w:t>.</w:t>
      </w:r>
    </w:p>
    <w:p w:rsidR="00EF6344" w:rsidRPr="00FD213D" w:rsidRDefault="00EF6344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2A31B8" w:rsidRDefault="002A31B8" w:rsidP="007A712D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16FF8" w:rsidRDefault="00416FF8" w:rsidP="00416FF8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62BAF" w:rsidRDefault="00062BAF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062BAF" w:rsidRDefault="00062BAF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347CB" w:rsidRDefault="008347CB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416FF8" w:rsidRDefault="00416FF8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</w:p>
    <w:p w:rsidR="00416FF8" w:rsidRPr="008347CB" w:rsidRDefault="00416FF8" w:rsidP="007926A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6"/>
          <w:szCs w:val="16"/>
        </w:rPr>
      </w:pPr>
      <w:r w:rsidRPr="008347CB"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sectPr w:rsidR="00416FF8" w:rsidRPr="008347CB" w:rsidSect="00062BAF">
      <w:headerReference w:type="default" r:id="rId8"/>
      <w:footerReference w:type="default" r:id="rId9"/>
      <w:pgSz w:w="11906" w:h="16838" w:code="9"/>
      <w:pgMar w:top="2268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FD64D7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1C30F8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603D"/>
    <w:rsid w:val="00011604"/>
    <w:rsid w:val="00013E35"/>
    <w:rsid w:val="00014757"/>
    <w:rsid w:val="000429D0"/>
    <w:rsid w:val="00042B08"/>
    <w:rsid w:val="00050431"/>
    <w:rsid w:val="000546BB"/>
    <w:rsid w:val="00055CC2"/>
    <w:rsid w:val="00056647"/>
    <w:rsid w:val="00062BAF"/>
    <w:rsid w:val="00072455"/>
    <w:rsid w:val="00073595"/>
    <w:rsid w:val="000859C9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C4752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09"/>
    <w:rsid w:val="00116C1D"/>
    <w:rsid w:val="001273B2"/>
    <w:rsid w:val="001308A8"/>
    <w:rsid w:val="001325BF"/>
    <w:rsid w:val="001378E1"/>
    <w:rsid w:val="001430EA"/>
    <w:rsid w:val="001463CB"/>
    <w:rsid w:val="0015040A"/>
    <w:rsid w:val="00151390"/>
    <w:rsid w:val="00157DDC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86672"/>
    <w:rsid w:val="00191B6A"/>
    <w:rsid w:val="00194295"/>
    <w:rsid w:val="001A01F2"/>
    <w:rsid w:val="001A181F"/>
    <w:rsid w:val="001A2591"/>
    <w:rsid w:val="001A2D74"/>
    <w:rsid w:val="001A346F"/>
    <w:rsid w:val="001B1E6F"/>
    <w:rsid w:val="001C30F8"/>
    <w:rsid w:val="001D37E9"/>
    <w:rsid w:val="001D5AB8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07E31"/>
    <w:rsid w:val="0021101F"/>
    <w:rsid w:val="002151F1"/>
    <w:rsid w:val="0021656C"/>
    <w:rsid w:val="00226413"/>
    <w:rsid w:val="00231589"/>
    <w:rsid w:val="00232503"/>
    <w:rsid w:val="002360C2"/>
    <w:rsid w:val="00242EB3"/>
    <w:rsid w:val="0024648D"/>
    <w:rsid w:val="00251EDA"/>
    <w:rsid w:val="00260617"/>
    <w:rsid w:val="00261B8E"/>
    <w:rsid w:val="00273580"/>
    <w:rsid w:val="00291655"/>
    <w:rsid w:val="002923A2"/>
    <w:rsid w:val="00295BC9"/>
    <w:rsid w:val="0029678B"/>
    <w:rsid w:val="002A268F"/>
    <w:rsid w:val="002A31B8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2F5F29"/>
    <w:rsid w:val="00301747"/>
    <w:rsid w:val="003034FB"/>
    <w:rsid w:val="0030702B"/>
    <w:rsid w:val="00307963"/>
    <w:rsid w:val="003139E0"/>
    <w:rsid w:val="00327920"/>
    <w:rsid w:val="0033362C"/>
    <w:rsid w:val="00333E94"/>
    <w:rsid w:val="00334EB8"/>
    <w:rsid w:val="00342CD2"/>
    <w:rsid w:val="003451C0"/>
    <w:rsid w:val="00350165"/>
    <w:rsid w:val="00350195"/>
    <w:rsid w:val="00350552"/>
    <w:rsid w:val="003516D1"/>
    <w:rsid w:val="00353055"/>
    <w:rsid w:val="00355112"/>
    <w:rsid w:val="003566EF"/>
    <w:rsid w:val="0036019C"/>
    <w:rsid w:val="003703A8"/>
    <w:rsid w:val="00372518"/>
    <w:rsid w:val="00374D30"/>
    <w:rsid w:val="00377213"/>
    <w:rsid w:val="003807D0"/>
    <w:rsid w:val="003815F1"/>
    <w:rsid w:val="00381813"/>
    <w:rsid w:val="00382AA3"/>
    <w:rsid w:val="00390D13"/>
    <w:rsid w:val="00390D5C"/>
    <w:rsid w:val="00395D4C"/>
    <w:rsid w:val="003A7512"/>
    <w:rsid w:val="003B16CB"/>
    <w:rsid w:val="003B16E2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03770"/>
    <w:rsid w:val="00410AE8"/>
    <w:rsid w:val="0041114D"/>
    <w:rsid w:val="00416FF8"/>
    <w:rsid w:val="00417EC7"/>
    <w:rsid w:val="00420881"/>
    <w:rsid w:val="00421414"/>
    <w:rsid w:val="00423492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289"/>
    <w:rsid w:val="004B3B55"/>
    <w:rsid w:val="004B6A53"/>
    <w:rsid w:val="004C475C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17BA0"/>
    <w:rsid w:val="005215A1"/>
    <w:rsid w:val="00523954"/>
    <w:rsid w:val="005311DE"/>
    <w:rsid w:val="005407CA"/>
    <w:rsid w:val="00545747"/>
    <w:rsid w:val="005520FC"/>
    <w:rsid w:val="00560F2B"/>
    <w:rsid w:val="0056574D"/>
    <w:rsid w:val="005704D5"/>
    <w:rsid w:val="00571BCA"/>
    <w:rsid w:val="005773E2"/>
    <w:rsid w:val="005934F1"/>
    <w:rsid w:val="005A0D81"/>
    <w:rsid w:val="005A14BE"/>
    <w:rsid w:val="005A4C92"/>
    <w:rsid w:val="005A5A61"/>
    <w:rsid w:val="005B5FE6"/>
    <w:rsid w:val="005B7A86"/>
    <w:rsid w:val="005D54DE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2773F"/>
    <w:rsid w:val="00630FD9"/>
    <w:rsid w:val="00637B8E"/>
    <w:rsid w:val="006428A5"/>
    <w:rsid w:val="00643491"/>
    <w:rsid w:val="00651279"/>
    <w:rsid w:val="00651F10"/>
    <w:rsid w:val="0065306A"/>
    <w:rsid w:val="00654050"/>
    <w:rsid w:val="006550C8"/>
    <w:rsid w:val="00657D26"/>
    <w:rsid w:val="00662159"/>
    <w:rsid w:val="00663985"/>
    <w:rsid w:val="00672DDB"/>
    <w:rsid w:val="0068162D"/>
    <w:rsid w:val="006817A0"/>
    <w:rsid w:val="00686EB3"/>
    <w:rsid w:val="00687B4A"/>
    <w:rsid w:val="006909C7"/>
    <w:rsid w:val="00690ED1"/>
    <w:rsid w:val="006936EC"/>
    <w:rsid w:val="006A2F1A"/>
    <w:rsid w:val="006A4933"/>
    <w:rsid w:val="006B626D"/>
    <w:rsid w:val="006B7CA4"/>
    <w:rsid w:val="006B7EF8"/>
    <w:rsid w:val="006B7FEA"/>
    <w:rsid w:val="006C29DB"/>
    <w:rsid w:val="006C5B6E"/>
    <w:rsid w:val="006D3D50"/>
    <w:rsid w:val="006E09E8"/>
    <w:rsid w:val="006F490E"/>
    <w:rsid w:val="006F5452"/>
    <w:rsid w:val="006F610A"/>
    <w:rsid w:val="00704997"/>
    <w:rsid w:val="00704EAD"/>
    <w:rsid w:val="00705BFD"/>
    <w:rsid w:val="007155DC"/>
    <w:rsid w:val="00716F1B"/>
    <w:rsid w:val="007216E7"/>
    <w:rsid w:val="00722EB4"/>
    <w:rsid w:val="007250F0"/>
    <w:rsid w:val="00726F0B"/>
    <w:rsid w:val="00736C3E"/>
    <w:rsid w:val="00736EA6"/>
    <w:rsid w:val="00751F0D"/>
    <w:rsid w:val="00753FAD"/>
    <w:rsid w:val="00756901"/>
    <w:rsid w:val="00763109"/>
    <w:rsid w:val="00765237"/>
    <w:rsid w:val="00767280"/>
    <w:rsid w:val="00777979"/>
    <w:rsid w:val="00782AFB"/>
    <w:rsid w:val="007837F8"/>
    <w:rsid w:val="00792082"/>
    <w:rsid w:val="007926AB"/>
    <w:rsid w:val="00793C44"/>
    <w:rsid w:val="007A55B8"/>
    <w:rsid w:val="007A712D"/>
    <w:rsid w:val="007B43FA"/>
    <w:rsid w:val="007C10EB"/>
    <w:rsid w:val="007C4387"/>
    <w:rsid w:val="007C48FE"/>
    <w:rsid w:val="007C4FFC"/>
    <w:rsid w:val="007C7384"/>
    <w:rsid w:val="007C7787"/>
    <w:rsid w:val="007D29FD"/>
    <w:rsid w:val="007D314C"/>
    <w:rsid w:val="007D3371"/>
    <w:rsid w:val="007E5413"/>
    <w:rsid w:val="007E7E53"/>
    <w:rsid w:val="007F7FD6"/>
    <w:rsid w:val="00807BA8"/>
    <w:rsid w:val="00810FC9"/>
    <w:rsid w:val="00815556"/>
    <w:rsid w:val="0081725E"/>
    <w:rsid w:val="008212D1"/>
    <w:rsid w:val="00827525"/>
    <w:rsid w:val="00827E22"/>
    <w:rsid w:val="008347CB"/>
    <w:rsid w:val="00836D42"/>
    <w:rsid w:val="00837A84"/>
    <w:rsid w:val="008426F6"/>
    <w:rsid w:val="00843F32"/>
    <w:rsid w:val="00845742"/>
    <w:rsid w:val="00851FE3"/>
    <w:rsid w:val="00854963"/>
    <w:rsid w:val="00854AE2"/>
    <w:rsid w:val="00854FF5"/>
    <w:rsid w:val="0086679B"/>
    <w:rsid w:val="0087411E"/>
    <w:rsid w:val="00884B58"/>
    <w:rsid w:val="008861C7"/>
    <w:rsid w:val="00896C63"/>
    <w:rsid w:val="008A33E7"/>
    <w:rsid w:val="008A3BE2"/>
    <w:rsid w:val="008B2620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51AC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0F64"/>
    <w:rsid w:val="009824AA"/>
    <w:rsid w:val="00983430"/>
    <w:rsid w:val="00986007"/>
    <w:rsid w:val="0099315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E0B31"/>
    <w:rsid w:val="009E76D6"/>
    <w:rsid w:val="009F2AB4"/>
    <w:rsid w:val="00A02024"/>
    <w:rsid w:val="00A03B38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57FE8"/>
    <w:rsid w:val="00A600C5"/>
    <w:rsid w:val="00A64EFA"/>
    <w:rsid w:val="00A65ED7"/>
    <w:rsid w:val="00A6694A"/>
    <w:rsid w:val="00A674F4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6055"/>
    <w:rsid w:val="00AF6FBD"/>
    <w:rsid w:val="00B038EB"/>
    <w:rsid w:val="00B039A1"/>
    <w:rsid w:val="00B215FD"/>
    <w:rsid w:val="00B2191B"/>
    <w:rsid w:val="00B306FE"/>
    <w:rsid w:val="00B31EEB"/>
    <w:rsid w:val="00B32714"/>
    <w:rsid w:val="00B33899"/>
    <w:rsid w:val="00B36348"/>
    <w:rsid w:val="00B400D5"/>
    <w:rsid w:val="00B45833"/>
    <w:rsid w:val="00B45DED"/>
    <w:rsid w:val="00B547E5"/>
    <w:rsid w:val="00B554A1"/>
    <w:rsid w:val="00B55A33"/>
    <w:rsid w:val="00B60C07"/>
    <w:rsid w:val="00B62890"/>
    <w:rsid w:val="00B7104D"/>
    <w:rsid w:val="00B81E04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6006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197F"/>
    <w:rsid w:val="00CA62ED"/>
    <w:rsid w:val="00CB7712"/>
    <w:rsid w:val="00CB7FFB"/>
    <w:rsid w:val="00CC0B01"/>
    <w:rsid w:val="00CC12C0"/>
    <w:rsid w:val="00CC3CF7"/>
    <w:rsid w:val="00CC4D1D"/>
    <w:rsid w:val="00CE3EFD"/>
    <w:rsid w:val="00CE4748"/>
    <w:rsid w:val="00CF0555"/>
    <w:rsid w:val="00CF1C59"/>
    <w:rsid w:val="00CF5A9B"/>
    <w:rsid w:val="00D03307"/>
    <w:rsid w:val="00D04DAA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13BC"/>
    <w:rsid w:val="00DE2F24"/>
    <w:rsid w:val="00DE6866"/>
    <w:rsid w:val="00DE6E06"/>
    <w:rsid w:val="00DF20F3"/>
    <w:rsid w:val="00DF22F5"/>
    <w:rsid w:val="00E04978"/>
    <w:rsid w:val="00E06CFF"/>
    <w:rsid w:val="00E13C92"/>
    <w:rsid w:val="00E30720"/>
    <w:rsid w:val="00E33C2A"/>
    <w:rsid w:val="00E35391"/>
    <w:rsid w:val="00E37F98"/>
    <w:rsid w:val="00E439FD"/>
    <w:rsid w:val="00E45147"/>
    <w:rsid w:val="00E45C3A"/>
    <w:rsid w:val="00E5686C"/>
    <w:rsid w:val="00E776C4"/>
    <w:rsid w:val="00E80D53"/>
    <w:rsid w:val="00E83B35"/>
    <w:rsid w:val="00E84FA7"/>
    <w:rsid w:val="00E86027"/>
    <w:rsid w:val="00E86323"/>
    <w:rsid w:val="00E87B2B"/>
    <w:rsid w:val="00EA0718"/>
    <w:rsid w:val="00EA2BC6"/>
    <w:rsid w:val="00EB09E5"/>
    <w:rsid w:val="00EB22B4"/>
    <w:rsid w:val="00EB673B"/>
    <w:rsid w:val="00EB689B"/>
    <w:rsid w:val="00EB7DC8"/>
    <w:rsid w:val="00EC0DAE"/>
    <w:rsid w:val="00EC26B8"/>
    <w:rsid w:val="00ED3CC4"/>
    <w:rsid w:val="00EE779B"/>
    <w:rsid w:val="00EF1792"/>
    <w:rsid w:val="00EF5A9D"/>
    <w:rsid w:val="00EF6344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346"/>
    <w:rsid w:val="00F56FAF"/>
    <w:rsid w:val="00F57756"/>
    <w:rsid w:val="00F661BC"/>
    <w:rsid w:val="00F718AA"/>
    <w:rsid w:val="00F71E0F"/>
    <w:rsid w:val="00F742A9"/>
    <w:rsid w:val="00F76AB4"/>
    <w:rsid w:val="00F77FF4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213D"/>
    <w:rsid w:val="00FD435F"/>
    <w:rsid w:val="00FD64D7"/>
    <w:rsid w:val="00FE667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856D-3176-4698-8C45-B64986A8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367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300</cp:revision>
  <cp:lastPrinted>2023-08-03T05:29:00Z</cp:lastPrinted>
  <dcterms:created xsi:type="dcterms:W3CDTF">2021-09-20T11:56:00Z</dcterms:created>
  <dcterms:modified xsi:type="dcterms:W3CDTF">2024-06-21T13:10:00Z</dcterms:modified>
</cp:coreProperties>
</file>