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6" w:rsidRDefault="00AD08B3" w:rsidP="00722FB6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AD08B3">
        <w:rPr>
          <w:rFonts w:ascii="Bookman Old Style" w:hAnsi="Bookman Old Style"/>
        </w:rPr>
        <w:t>WCPIT/EA/381-34/2024</w:t>
      </w:r>
      <w:r w:rsidRPr="00AD08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052AB" w:rsidRPr="00806B75">
        <w:rPr>
          <w:rFonts w:ascii="Bookman Old Style" w:hAnsi="Bookman Old Style"/>
        </w:rPr>
        <w:t xml:space="preserve">Poznań, dnia </w:t>
      </w:r>
      <w:r>
        <w:rPr>
          <w:rFonts w:ascii="Bookman Old Style" w:hAnsi="Bookman Old Style"/>
        </w:rPr>
        <w:t>26</w:t>
      </w:r>
      <w:r w:rsidR="00D96DB9">
        <w:rPr>
          <w:rFonts w:ascii="Bookman Old Style" w:hAnsi="Bookman Old Style"/>
        </w:rPr>
        <w:t>.06.</w:t>
      </w:r>
      <w:r w:rsidR="0067607B" w:rsidRPr="00806B75">
        <w:rPr>
          <w:rFonts w:ascii="Bookman Old Style" w:hAnsi="Bookman Old Style"/>
        </w:rPr>
        <w:t xml:space="preserve">2024 </w:t>
      </w:r>
      <w:r w:rsidR="00C57DF6" w:rsidRPr="00806B75">
        <w:rPr>
          <w:rFonts w:ascii="Bookman Old Style" w:hAnsi="Bookman Old Style"/>
        </w:rPr>
        <w:t>r</w:t>
      </w:r>
      <w:r w:rsidR="00330906" w:rsidRPr="00806B75">
        <w:rPr>
          <w:rFonts w:ascii="Bookman Old Style" w:hAnsi="Bookman Old Style"/>
        </w:rPr>
        <w:t>.</w:t>
      </w:r>
    </w:p>
    <w:p w:rsidR="006B2551" w:rsidRPr="00806B75" w:rsidRDefault="006B2551" w:rsidP="00722FB6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67607B" w:rsidRPr="00806B75" w:rsidRDefault="0067607B" w:rsidP="00722FB6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806B75" w:rsidRDefault="00D54734" w:rsidP="00722FB6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6B75">
        <w:rPr>
          <w:rFonts w:ascii="Bookman Old Style" w:hAnsi="Bookman Old Style" w:cs="Arial"/>
          <w:b/>
        </w:rPr>
        <w:t>INFORMACJA</w:t>
      </w:r>
      <w:r w:rsidR="00AD08B3">
        <w:rPr>
          <w:rFonts w:ascii="Bookman Old Style" w:hAnsi="Bookman Old Style" w:cs="Arial"/>
          <w:b/>
        </w:rPr>
        <w:t>/ZAWIADOMIENIE</w:t>
      </w:r>
    </w:p>
    <w:p w:rsidR="003674D8" w:rsidRDefault="003674D8" w:rsidP="00722FB6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806B75">
        <w:rPr>
          <w:rFonts w:ascii="Bookman Old Style" w:hAnsi="Bookman Old Style" w:cs="Arial"/>
          <w:b/>
        </w:rPr>
        <w:t xml:space="preserve">o </w:t>
      </w:r>
      <w:r w:rsidR="00AD08B3">
        <w:rPr>
          <w:rFonts w:ascii="Bookman Old Style" w:hAnsi="Bookman Old Style" w:cs="Arial"/>
          <w:b/>
        </w:rPr>
        <w:t xml:space="preserve">wyniku </w:t>
      </w:r>
      <w:r w:rsidRPr="00806B75">
        <w:rPr>
          <w:rFonts w:ascii="Bookman Old Style" w:hAnsi="Bookman Old Style" w:cs="Arial"/>
          <w:b/>
        </w:rPr>
        <w:t xml:space="preserve"> </w:t>
      </w:r>
      <w:r w:rsidR="00AD08B3">
        <w:rPr>
          <w:rFonts w:ascii="Bookman Old Style" w:hAnsi="Bookman Old Style" w:cs="Arial"/>
          <w:b/>
        </w:rPr>
        <w:t>postępowania</w:t>
      </w:r>
      <w:r w:rsidR="00C649E7" w:rsidRPr="00806B75">
        <w:rPr>
          <w:rFonts w:ascii="Bookman Old Style" w:hAnsi="Bookman Old Style" w:cs="Arial"/>
          <w:b/>
        </w:rPr>
        <w:t xml:space="preserve"> o </w:t>
      </w:r>
      <w:r w:rsidR="00054763" w:rsidRPr="00806B75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806B75">
        <w:rPr>
          <w:rFonts w:ascii="Bookman Old Style" w:hAnsi="Bookman Old Style" w:cstheme="minorHAnsi"/>
          <w:b/>
        </w:rPr>
        <w:t>podstawowym, o którym mowa w art. 275 pkt</w:t>
      </w:r>
      <w:r w:rsidR="000C722B" w:rsidRPr="00806B75">
        <w:rPr>
          <w:rFonts w:ascii="Bookman Old Style" w:hAnsi="Bookman Old Style" w:cstheme="minorHAnsi"/>
          <w:b/>
        </w:rPr>
        <w:t>. 1</w:t>
      </w:r>
      <w:r w:rsidR="00054763" w:rsidRPr="00806B75">
        <w:rPr>
          <w:rFonts w:ascii="Bookman Old Style" w:hAnsi="Bookman Old Style" w:cstheme="minorHAnsi"/>
          <w:b/>
        </w:rPr>
        <w:t xml:space="preserve"> ustawy </w:t>
      </w:r>
      <w:r w:rsidRPr="00806B75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AB1F85" w:rsidRDefault="00AB1F85" w:rsidP="00722FB6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AD08B3" w:rsidRDefault="00AD08B3" w:rsidP="00722FB6">
      <w:pPr>
        <w:tabs>
          <w:tab w:val="left" w:pos="0"/>
          <w:tab w:val="right" w:pos="284"/>
        </w:tabs>
        <w:spacing w:after="0"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Przedmiot zamówienia:</w:t>
      </w:r>
      <w:r w:rsidRPr="00AD08B3">
        <w:rPr>
          <w:rFonts w:ascii="Bookman Old Style" w:hAnsi="Bookman Old Style" w:cs="Arial"/>
          <w:b/>
        </w:rPr>
        <w:t xml:space="preserve"> </w:t>
      </w:r>
    </w:p>
    <w:p w:rsidR="0067607B" w:rsidRDefault="00AD08B3" w:rsidP="00722FB6">
      <w:pPr>
        <w:tabs>
          <w:tab w:val="left" w:pos="0"/>
          <w:tab w:val="right" w:pos="284"/>
        </w:tabs>
        <w:spacing w:after="0"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budowa</w:t>
      </w:r>
      <w:r w:rsidRPr="00AD08B3">
        <w:rPr>
          <w:rFonts w:ascii="Bookman Old Style" w:hAnsi="Bookman Old Style" w:cs="Arial"/>
          <w:b/>
        </w:rPr>
        <w:t xml:space="preserve"> podjazdu oraz dostosowanie pochylni dla osób niepełnosprawnych w szpitalu w Poznaniu w formule „zaprojektuj i wybuduj”</w:t>
      </w:r>
    </w:p>
    <w:p w:rsidR="00AB1F85" w:rsidRDefault="00AB1F85" w:rsidP="00722FB6">
      <w:pPr>
        <w:tabs>
          <w:tab w:val="left" w:pos="0"/>
          <w:tab w:val="right" w:pos="284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0E061B" w:rsidRDefault="00DC0D4F" w:rsidP="00AD0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NewRomanPSMT"/>
          <w:lang w:eastAsia="pl-PL"/>
        </w:rPr>
      </w:pPr>
      <w:r w:rsidRPr="00806B75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806B75">
        <w:rPr>
          <w:rFonts w:ascii="Bookman Old Style" w:hAnsi="Bookman Old Style" w:cs="TimesNewRomanPSMT"/>
          <w:lang w:eastAsia="pl-PL"/>
        </w:rPr>
        <w:t xml:space="preserve">działając na podstawie </w:t>
      </w:r>
      <w:r w:rsidR="00D660D6">
        <w:rPr>
          <w:rFonts w:ascii="Bookman Old Style" w:hAnsi="Bookman Old Style" w:cs="TimesNewRomanPSMT"/>
          <w:lang w:eastAsia="pl-PL"/>
        </w:rPr>
        <w:t>a</w:t>
      </w:r>
      <w:bookmarkStart w:id="0" w:name="_GoBack"/>
      <w:bookmarkEnd w:id="0"/>
      <w:r w:rsidR="000E061B">
        <w:rPr>
          <w:rFonts w:ascii="Bookman Old Style" w:hAnsi="Bookman Old Style" w:cs="TimesNewRomanPSMT"/>
          <w:lang w:eastAsia="pl-PL"/>
        </w:rPr>
        <w:t xml:space="preserve">rt.  260 ust 1 i 2 </w:t>
      </w:r>
      <w:r w:rsidR="000E061B" w:rsidRPr="000E061B">
        <w:rPr>
          <w:rFonts w:ascii="Bookman Old Style" w:hAnsi="Bookman Old Style" w:cs="TimesNewRomanPSMT"/>
          <w:lang w:eastAsia="pl-PL"/>
        </w:rPr>
        <w:t>ustawy z dnia 11 września 2019 r. Prawo zamówień publicznych (tj. Dz. U. z 2023 r. poz. 1605 ze zm.)</w:t>
      </w:r>
      <w:r w:rsidR="00AB1F85">
        <w:rPr>
          <w:rFonts w:ascii="Bookman Old Style" w:hAnsi="Bookman Old Style" w:cs="TimesNewRomanPSMT"/>
          <w:lang w:eastAsia="pl-PL"/>
        </w:rPr>
        <w:t xml:space="preserve">, dalej PZP, </w:t>
      </w:r>
      <w:r w:rsidR="000E061B" w:rsidRPr="000E061B">
        <w:rPr>
          <w:rFonts w:ascii="Bookman Old Style" w:hAnsi="Bookman Old Style" w:cs="TimesNewRomanPSMT"/>
          <w:lang w:eastAsia="pl-PL"/>
        </w:rPr>
        <w:t> </w:t>
      </w:r>
      <w:r w:rsidR="000E061B">
        <w:rPr>
          <w:rFonts w:ascii="Bookman Old Style" w:hAnsi="Bookman Old Style" w:cs="TimesNewRomanPSMT"/>
          <w:lang w:eastAsia="pl-PL"/>
        </w:rPr>
        <w:t xml:space="preserve">informuje o </w:t>
      </w:r>
      <w:r w:rsidR="000E061B" w:rsidRPr="000E061B">
        <w:rPr>
          <w:rFonts w:ascii="Bookman Old Style" w:hAnsi="Bookman Old Style" w:cs="TimesNewRomanPSMT"/>
          <w:lang w:eastAsia="pl-PL"/>
        </w:rPr>
        <w:t xml:space="preserve">unieważnieniu postępowania o udzielenie zamówienia </w:t>
      </w:r>
      <w:r w:rsidR="000E061B">
        <w:rPr>
          <w:rFonts w:ascii="Bookman Old Style" w:hAnsi="Bookman Old Style" w:cs="TimesNewRomanPSMT"/>
          <w:lang w:eastAsia="pl-PL"/>
        </w:rPr>
        <w:t>publicznego</w:t>
      </w:r>
      <w:r w:rsidR="00AD08B3">
        <w:rPr>
          <w:rFonts w:ascii="Bookman Old Style" w:hAnsi="Bookman Old Style" w:cs="TimesNewRomanPSMT"/>
          <w:lang w:eastAsia="pl-PL"/>
        </w:rPr>
        <w:t>.</w:t>
      </w:r>
    </w:p>
    <w:p w:rsidR="00F81E19" w:rsidRDefault="00AD08B3" w:rsidP="00AD0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 w:cs="TimesNewRomanPSMT"/>
          <w:lang w:eastAsia="pl-PL"/>
        </w:rPr>
        <w:t>Postępowanie</w:t>
      </w:r>
      <w:r w:rsidR="000E061B" w:rsidRPr="000E061B">
        <w:rPr>
          <w:rFonts w:ascii="Bookman Old Style" w:hAnsi="Bookman Old Style"/>
        </w:rPr>
        <w:t xml:space="preserve"> unieważniono na podstawie </w:t>
      </w:r>
      <w:r>
        <w:rPr>
          <w:rFonts w:ascii="Bookman Old Style" w:hAnsi="Bookman Old Style"/>
          <w:b/>
        </w:rPr>
        <w:t>art. 255 pkt. 3</w:t>
      </w:r>
      <w:r w:rsidR="000E061B" w:rsidRPr="000E061B">
        <w:rPr>
          <w:rFonts w:ascii="Bookman Old Style" w:hAnsi="Bookman Old Style"/>
        </w:rPr>
        <w:t xml:space="preserve"> ustawy PZP - cena </w:t>
      </w:r>
      <w:r w:rsidR="005C65C0">
        <w:rPr>
          <w:rFonts w:ascii="Bookman Old Style" w:hAnsi="Bookman Old Style"/>
        </w:rPr>
        <w:t>jedynej złożonej oferty</w:t>
      </w:r>
      <w:r>
        <w:rPr>
          <w:rFonts w:ascii="Bookman Old Style" w:hAnsi="Bookman Old Style"/>
        </w:rPr>
        <w:t xml:space="preserve"> </w:t>
      </w:r>
      <w:r w:rsidR="000E061B" w:rsidRPr="000E061B">
        <w:rPr>
          <w:rFonts w:ascii="Bookman Old Style" w:hAnsi="Bookman Old Style"/>
          <w:b/>
        </w:rPr>
        <w:t>przewyższa kwotę</w:t>
      </w:r>
      <w:r w:rsidR="000E061B" w:rsidRPr="000E061B">
        <w:rPr>
          <w:rFonts w:ascii="Bookman Old Style" w:hAnsi="Bookman Old Style"/>
        </w:rPr>
        <w:t>, którą zamawiający zamierza przeznaczyć na sfinansowanie zamówienia.</w:t>
      </w:r>
    </w:p>
    <w:p w:rsidR="00AB1F85" w:rsidRDefault="00AB1F85" w:rsidP="00AD0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AD08B3" w:rsidRDefault="00AD08B3" w:rsidP="000E061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Cena oferty </w:t>
      </w:r>
    </w:p>
    <w:p w:rsidR="000E061B" w:rsidRPr="000E061B" w:rsidRDefault="000E061B" w:rsidP="000E061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0E061B">
        <w:rPr>
          <w:rFonts w:ascii="Bookman Old Style" w:hAnsi="Bookman Old Style"/>
        </w:rPr>
        <w:t>INWEST LIM Sp. z o.o. Sp.k.</w:t>
      </w:r>
    </w:p>
    <w:p w:rsidR="000E061B" w:rsidRPr="000E061B" w:rsidRDefault="000E061B" w:rsidP="000E061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0E061B">
        <w:rPr>
          <w:rFonts w:ascii="Bookman Old Style" w:hAnsi="Bookman Old Style"/>
        </w:rPr>
        <w:t>62-081 Przeźmierowo, Wysogotowo</w:t>
      </w:r>
    </w:p>
    <w:p w:rsidR="000E061B" w:rsidRDefault="000E061B" w:rsidP="000E061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0E061B">
        <w:rPr>
          <w:rFonts w:ascii="Bookman Old Style" w:hAnsi="Bookman Old Style"/>
        </w:rPr>
        <w:t>REGON 634630983</w:t>
      </w:r>
    </w:p>
    <w:p w:rsidR="00AD08B3" w:rsidRDefault="00AD08B3" w:rsidP="00AD08B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</w:t>
      </w:r>
      <w:r w:rsidRPr="00AD08B3">
        <w:rPr>
          <w:rFonts w:ascii="Bookman Old Style" w:hAnsi="Bookman Old Style"/>
        </w:rPr>
        <w:t>859 770,00 zł</w:t>
      </w:r>
      <w:r w:rsidR="00AB1F85">
        <w:rPr>
          <w:rFonts w:ascii="Bookman Old Style" w:hAnsi="Bookman Old Style"/>
        </w:rPr>
        <w:t>.</w:t>
      </w:r>
    </w:p>
    <w:p w:rsidR="00AB1F85" w:rsidRDefault="00AB1F85" w:rsidP="00AD08B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Kwota przeznaczona na realizację zamówienia wynosi </w:t>
      </w:r>
      <w:r w:rsidRPr="00AB1F85">
        <w:rPr>
          <w:rFonts w:ascii="Bookman Old Style" w:hAnsi="Bookman Old Style"/>
          <w:b/>
        </w:rPr>
        <w:t>460 000, 00 zł</w:t>
      </w:r>
      <w:r w:rsidR="006B2551">
        <w:rPr>
          <w:rFonts w:ascii="Bookman Old Style" w:hAnsi="Bookman Old Style"/>
          <w:b/>
        </w:rPr>
        <w:t>.</w:t>
      </w:r>
    </w:p>
    <w:p w:rsidR="00AB1F85" w:rsidRPr="000E061B" w:rsidRDefault="00AB1F85" w:rsidP="00AD08B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677C1D" w:rsidRPr="00806B75" w:rsidRDefault="00677C1D" w:rsidP="00722F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NewRomanPSMT"/>
          <w:lang w:eastAsia="pl-PL"/>
        </w:rPr>
      </w:pPr>
    </w:p>
    <w:sectPr w:rsidR="00677C1D" w:rsidRPr="00806B75" w:rsidSect="00AB1F85">
      <w:headerReference w:type="default" r:id="rId9"/>
      <w:footerReference w:type="default" r:id="rId10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75" w:rsidRDefault="00806B75" w:rsidP="00F92ECB">
      <w:pPr>
        <w:spacing w:after="0" w:line="240" w:lineRule="auto"/>
      </w:pPr>
      <w:r>
        <w:separator/>
      </w:r>
    </w:p>
  </w:endnote>
  <w:endnote w:type="continuationSeparator" w:id="0">
    <w:p w:rsidR="00806B75" w:rsidRDefault="00806B7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75" w:rsidRDefault="00806B75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660D6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B2DB485" wp14:editId="337330C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75" w:rsidRDefault="00806B75" w:rsidP="00F92ECB">
      <w:pPr>
        <w:spacing w:after="0" w:line="240" w:lineRule="auto"/>
      </w:pPr>
      <w:r>
        <w:separator/>
      </w:r>
    </w:p>
  </w:footnote>
  <w:footnote w:type="continuationSeparator" w:id="0">
    <w:p w:rsidR="00806B75" w:rsidRDefault="00806B7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75" w:rsidRDefault="00806B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D4C237" wp14:editId="062B6E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31F"/>
    <w:multiLevelType w:val="hybridMultilevel"/>
    <w:tmpl w:val="9A4C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25DBA"/>
    <w:multiLevelType w:val="multilevel"/>
    <w:tmpl w:val="DB1A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88A"/>
    <w:multiLevelType w:val="hybridMultilevel"/>
    <w:tmpl w:val="D750A3DA"/>
    <w:lvl w:ilvl="0" w:tplc="945E48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BD1"/>
    <w:rsid w:val="00027CCA"/>
    <w:rsid w:val="0003474B"/>
    <w:rsid w:val="000546BB"/>
    <w:rsid w:val="00054763"/>
    <w:rsid w:val="00056647"/>
    <w:rsid w:val="000677B7"/>
    <w:rsid w:val="00074E57"/>
    <w:rsid w:val="000772C5"/>
    <w:rsid w:val="00090C61"/>
    <w:rsid w:val="000A0BE4"/>
    <w:rsid w:val="000B4D29"/>
    <w:rsid w:val="000C722B"/>
    <w:rsid w:val="000C7E1C"/>
    <w:rsid w:val="000E061B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54358"/>
    <w:rsid w:val="00161434"/>
    <w:rsid w:val="001765F3"/>
    <w:rsid w:val="00177B4F"/>
    <w:rsid w:val="0019288E"/>
    <w:rsid w:val="00195D7D"/>
    <w:rsid w:val="001A03D6"/>
    <w:rsid w:val="001A1B21"/>
    <w:rsid w:val="001A7103"/>
    <w:rsid w:val="001B5BEB"/>
    <w:rsid w:val="001D03B3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C66A2"/>
    <w:rsid w:val="003D364C"/>
    <w:rsid w:val="003D699E"/>
    <w:rsid w:val="003E65AC"/>
    <w:rsid w:val="003E6B0C"/>
    <w:rsid w:val="003F1F2A"/>
    <w:rsid w:val="003F568A"/>
    <w:rsid w:val="003F74B1"/>
    <w:rsid w:val="004067D5"/>
    <w:rsid w:val="00407C5B"/>
    <w:rsid w:val="004438E2"/>
    <w:rsid w:val="004640F6"/>
    <w:rsid w:val="004644B6"/>
    <w:rsid w:val="00465140"/>
    <w:rsid w:val="00466E48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C65C0"/>
    <w:rsid w:val="005E2239"/>
    <w:rsid w:val="005E40A7"/>
    <w:rsid w:val="005F5F57"/>
    <w:rsid w:val="00600361"/>
    <w:rsid w:val="00605620"/>
    <w:rsid w:val="00611962"/>
    <w:rsid w:val="00621308"/>
    <w:rsid w:val="006548B3"/>
    <w:rsid w:val="00657A65"/>
    <w:rsid w:val="00657CEE"/>
    <w:rsid w:val="00672DDB"/>
    <w:rsid w:val="0067607B"/>
    <w:rsid w:val="00677C1D"/>
    <w:rsid w:val="00683F93"/>
    <w:rsid w:val="006858C6"/>
    <w:rsid w:val="00687E2E"/>
    <w:rsid w:val="006A4933"/>
    <w:rsid w:val="006B2551"/>
    <w:rsid w:val="006B5143"/>
    <w:rsid w:val="006D55CF"/>
    <w:rsid w:val="006F106F"/>
    <w:rsid w:val="006F38B2"/>
    <w:rsid w:val="006F5452"/>
    <w:rsid w:val="006F5AF1"/>
    <w:rsid w:val="00711CB3"/>
    <w:rsid w:val="0072074B"/>
    <w:rsid w:val="00722FB6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6B75"/>
    <w:rsid w:val="0080714E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2364D"/>
    <w:rsid w:val="009328B5"/>
    <w:rsid w:val="00945D95"/>
    <w:rsid w:val="0095305B"/>
    <w:rsid w:val="009567B1"/>
    <w:rsid w:val="00980B0D"/>
    <w:rsid w:val="0098124C"/>
    <w:rsid w:val="009814E6"/>
    <w:rsid w:val="00987F69"/>
    <w:rsid w:val="00996BCA"/>
    <w:rsid w:val="009B0855"/>
    <w:rsid w:val="009B7379"/>
    <w:rsid w:val="009C7147"/>
    <w:rsid w:val="009D66A6"/>
    <w:rsid w:val="009E5068"/>
    <w:rsid w:val="009F2AB4"/>
    <w:rsid w:val="00A029FC"/>
    <w:rsid w:val="00A06635"/>
    <w:rsid w:val="00A07AEC"/>
    <w:rsid w:val="00A1470E"/>
    <w:rsid w:val="00A16767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1F85"/>
    <w:rsid w:val="00AB3DDC"/>
    <w:rsid w:val="00AB7FDE"/>
    <w:rsid w:val="00AC53AF"/>
    <w:rsid w:val="00AD08B3"/>
    <w:rsid w:val="00AE400C"/>
    <w:rsid w:val="00B202F4"/>
    <w:rsid w:val="00B21D8D"/>
    <w:rsid w:val="00B44013"/>
    <w:rsid w:val="00B50947"/>
    <w:rsid w:val="00B521ED"/>
    <w:rsid w:val="00B64CB1"/>
    <w:rsid w:val="00B7104D"/>
    <w:rsid w:val="00B94D9D"/>
    <w:rsid w:val="00B975A3"/>
    <w:rsid w:val="00BA02DC"/>
    <w:rsid w:val="00BA48DE"/>
    <w:rsid w:val="00BA6012"/>
    <w:rsid w:val="00BB770D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46F4"/>
    <w:rsid w:val="00C45709"/>
    <w:rsid w:val="00C47B01"/>
    <w:rsid w:val="00C57DF6"/>
    <w:rsid w:val="00C606FD"/>
    <w:rsid w:val="00C6162C"/>
    <w:rsid w:val="00C63B17"/>
    <w:rsid w:val="00C649E7"/>
    <w:rsid w:val="00C70D7A"/>
    <w:rsid w:val="00C87937"/>
    <w:rsid w:val="00CA1580"/>
    <w:rsid w:val="00CA47C7"/>
    <w:rsid w:val="00CB0A6D"/>
    <w:rsid w:val="00CB7890"/>
    <w:rsid w:val="00CB7FFB"/>
    <w:rsid w:val="00CC12C0"/>
    <w:rsid w:val="00CC1D8D"/>
    <w:rsid w:val="00CC4D1D"/>
    <w:rsid w:val="00CC64F7"/>
    <w:rsid w:val="00CE0CDB"/>
    <w:rsid w:val="00CE36B3"/>
    <w:rsid w:val="00CF02B9"/>
    <w:rsid w:val="00CF2F30"/>
    <w:rsid w:val="00CF6D74"/>
    <w:rsid w:val="00D064F2"/>
    <w:rsid w:val="00D104D3"/>
    <w:rsid w:val="00D11066"/>
    <w:rsid w:val="00D12B20"/>
    <w:rsid w:val="00D135B2"/>
    <w:rsid w:val="00D30BBF"/>
    <w:rsid w:val="00D31080"/>
    <w:rsid w:val="00D54734"/>
    <w:rsid w:val="00D660D6"/>
    <w:rsid w:val="00D668CA"/>
    <w:rsid w:val="00D67898"/>
    <w:rsid w:val="00D72764"/>
    <w:rsid w:val="00D86100"/>
    <w:rsid w:val="00D96DB9"/>
    <w:rsid w:val="00DA4BB2"/>
    <w:rsid w:val="00DB29DD"/>
    <w:rsid w:val="00DC0D4F"/>
    <w:rsid w:val="00DD2207"/>
    <w:rsid w:val="00DD5E1A"/>
    <w:rsid w:val="00DE2F24"/>
    <w:rsid w:val="00E21F40"/>
    <w:rsid w:val="00E26759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1E19"/>
    <w:rsid w:val="00F84C7E"/>
    <w:rsid w:val="00F92ECB"/>
    <w:rsid w:val="00F934DC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ACBA-2C60-490D-9A65-A0A90887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2024-06-26T08:15:00Z</cp:lastPrinted>
  <dcterms:created xsi:type="dcterms:W3CDTF">2024-06-26T09:04:00Z</dcterms:created>
  <dcterms:modified xsi:type="dcterms:W3CDTF">2024-06-26T09:04:00Z</dcterms:modified>
</cp:coreProperties>
</file>