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A4400C">
        <w:rPr>
          <w:sz w:val="20"/>
          <w:szCs w:val="20"/>
        </w:rPr>
        <w:t>380/A-08/2024</w:t>
      </w:r>
      <w:r w:rsidR="00C004C9">
        <w:rPr>
          <w:sz w:val="20"/>
          <w:szCs w:val="20"/>
        </w:rPr>
        <w:t xml:space="preserve"> </w:t>
      </w:r>
      <w:r w:rsidR="00C004C9">
        <w:rPr>
          <w:sz w:val="20"/>
          <w:szCs w:val="20"/>
        </w:rPr>
        <w:tab/>
      </w:r>
      <w:r w:rsidR="00C004C9">
        <w:rPr>
          <w:sz w:val="20"/>
          <w:szCs w:val="20"/>
        </w:rPr>
        <w:tab/>
        <w:t>Poznań, 2024</w:t>
      </w:r>
      <w:r w:rsidR="002F3CA3">
        <w:rPr>
          <w:sz w:val="20"/>
          <w:szCs w:val="20"/>
        </w:rPr>
        <w:t>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F3CA3">
        <w:rPr>
          <w:sz w:val="20"/>
          <w:szCs w:val="20"/>
        </w:rPr>
        <w:t>01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7B1D7E">
        <w:rPr>
          <w:b/>
          <w:sz w:val="20"/>
          <w:szCs w:val="20"/>
        </w:rPr>
        <w:t>nici chirurgicznych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5C6070" w:rsidRPr="005C6070" w:rsidRDefault="005C6070" w:rsidP="005C60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C6070">
        <w:rPr>
          <w:rFonts w:cs="Calibri"/>
          <w:color w:val="000000"/>
          <w:sz w:val="24"/>
          <w:szCs w:val="24"/>
          <w:lang w:eastAsia="pl-PL"/>
        </w:rPr>
        <w:t>Pakiet 9, pozycja 2, 3</w:t>
      </w:r>
    </w:p>
    <w:p w:rsidR="00450FC2" w:rsidRPr="00450FC2" w:rsidRDefault="005C6070" w:rsidP="005C607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5C6070">
        <w:rPr>
          <w:rFonts w:cs="Calibri"/>
          <w:color w:val="000000"/>
          <w:sz w:val="24"/>
          <w:szCs w:val="24"/>
          <w:lang w:eastAsia="pl-PL"/>
        </w:rPr>
        <w:t>Czy Zamawiający w Pakiecie nr 9 pozycja 2, 3 dopuści szwy pakowane w opakowania po 36 szt. z odpowiednim przeliczeniem ilości sztuk ?</w:t>
      </w:r>
    </w:p>
    <w:p w:rsidR="000C2ADC" w:rsidRPr="008B0E3F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450FC2" w:rsidRPr="00AC6CD9" w:rsidRDefault="00450FC2" w:rsidP="00AC6CD9">
      <w:pPr>
        <w:jc w:val="both"/>
        <w:rPr>
          <w:rFonts w:cs="Arial"/>
          <w:sz w:val="20"/>
          <w:szCs w:val="20"/>
        </w:rPr>
      </w:pPr>
      <w:r w:rsidRPr="00450FC2">
        <w:rPr>
          <w:rFonts w:cs="Tahoma"/>
          <w:b/>
          <w:sz w:val="20"/>
        </w:rPr>
        <w:t xml:space="preserve">Odpowiedź: Zamawiający </w:t>
      </w:r>
      <w:r w:rsidR="00B40012">
        <w:rPr>
          <w:rFonts w:cs="Tahoma"/>
          <w:b/>
          <w:sz w:val="20"/>
        </w:rPr>
        <w:t xml:space="preserve">w </w:t>
      </w:r>
      <w:r w:rsidR="00B40012" w:rsidRPr="00B40012">
        <w:rPr>
          <w:rFonts w:cs="Tahoma"/>
          <w:b/>
          <w:sz w:val="20"/>
        </w:rPr>
        <w:t>Pa</w:t>
      </w:r>
      <w:r w:rsidR="00B40012">
        <w:rPr>
          <w:rFonts w:cs="Tahoma"/>
          <w:b/>
          <w:sz w:val="20"/>
        </w:rPr>
        <w:t>kiecie nr 9 pozycja 2, 3 dopuszcza</w:t>
      </w:r>
      <w:bookmarkStart w:id="0" w:name="_GoBack"/>
      <w:bookmarkEnd w:id="0"/>
      <w:r w:rsidR="00B40012" w:rsidRPr="00B40012">
        <w:rPr>
          <w:rFonts w:cs="Tahoma"/>
          <w:b/>
          <w:sz w:val="20"/>
        </w:rPr>
        <w:t xml:space="preserve"> szwy pakowane w opakowania po 36 szt. z odpowiednim przeliczeniem ilości sztuk</w:t>
      </w:r>
      <w:r w:rsidRPr="00450FC2">
        <w:rPr>
          <w:rFonts w:cs="Tahoma"/>
          <w:b/>
          <w:sz w:val="20"/>
        </w:rPr>
        <w:t>.</w:t>
      </w:r>
      <w:r w:rsidR="00524011" w:rsidRPr="00524011">
        <w:t xml:space="preserve"> </w:t>
      </w:r>
      <w:r w:rsidR="00524011" w:rsidRPr="00524011">
        <w:rPr>
          <w:rFonts w:cs="Tahoma"/>
          <w:b/>
          <w:sz w:val="20"/>
        </w:rPr>
        <w:t>Wykonawca winien odpowiednio przeliczyć ilość opakowań tak, aby ilość produktu była zgodna z  Zaproszeniem do składnia ofert, przeliczając ilości opakowań do dwóch miejsc po przecinku.</w:t>
      </w:r>
    </w:p>
    <w:p w:rsidR="00A351B1" w:rsidRDefault="00A351B1" w:rsidP="00A351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>
        <w:rPr>
          <w:rFonts w:cs="Tahoma"/>
          <w:b/>
          <w:sz w:val="20"/>
          <w:szCs w:val="20"/>
        </w:rPr>
        <w:t xml:space="preserve"> nr 2</w:t>
      </w:r>
      <w:r>
        <w:rPr>
          <w:rFonts w:cs="Tahoma"/>
          <w:b/>
          <w:sz w:val="20"/>
          <w:szCs w:val="20"/>
        </w:rPr>
        <w:t>:</w:t>
      </w:r>
    </w:p>
    <w:p w:rsidR="00AA4CC2" w:rsidRPr="00A078D3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t>Pakiet nr 3, pozycja 4 – Czy Zamawiający dopuści zaoferowanie nici w kolorze fioletowym?</w:t>
      </w:r>
    </w:p>
    <w:p w:rsidR="00A351B1" w:rsidRPr="00450FC2" w:rsidRDefault="00A351B1" w:rsidP="00A351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A351B1" w:rsidRPr="008B0E3F" w:rsidRDefault="00A351B1" w:rsidP="00A351B1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A351B1" w:rsidRDefault="00A351B1" w:rsidP="00A351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 xml:space="preserve">Odpowiedź: Zamawiający </w:t>
      </w:r>
      <w:r w:rsidR="00A96A68">
        <w:rPr>
          <w:rFonts w:cs="Tahoma"/>
          <w:b/>
          <w:sz w:val="20"/>
        </w:rPr>
        <w:t>dopuszcza</w:t>
      </w:r>
      <w:r w:rsidR="00A96A68" w:rsidRPr="00A96A68">
        <w:rPr>
          <w:rFonts w:cs="Tahoma"/>
          <w:b/>
          <w:sz w:val="20"/>
        </w:rPr>
        <w:t xml:space="preserve"> zaoferowanie nici w kolorze fioletowym</w:t>
      </w:r>
      <w:r w:rsidRPr="00450FC2">
        <w:rPr>
          <w:rFonts w:cs="Tahoma"/>
          <w:b/>
          <w:sz w:val="20"/>
        </w:rPr>
        <w:t>.</w:t>
      </w:r>
    </w:p>
    <w:p w:rsidR="00A351B1" w:rsidRDefault="00A351B1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FD4" w:rsidRDefault="00D10FD4" w:rsidP="00D10F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3</w:t>
      </w:r>
      <w:r>
        <w:rPr>
          <w:rFonts w:cs="Tahoma"/>
          <w:b/>
          <w:sz w:val="20"/>
          <w:szCs w:val="20"/>
        </w:rPr>
        <w:t>:</w:t>
      </w:r>
    </w:p>
    <w:p w:rsidR="00AA4CC2" w:rsidRPr="00A078D3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t>Pakiet nr 3, pozycja 6 – Czy Zamawiający dopuści zaoferowanie igły o standardowej grubości bez określenia „wzmocniona, twarda”?</w:t>
      </w:r>
    </w:p>
    <w:p w:rsidR="00D10FD4" w:rsidRPr="008B0E3F" w:rsidRDefault="00D10FD4" w:rsidP="00D10FD4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D10FD4" w:rsidRDefault="00D10FD4" w:rsidP="00D10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</w:p>
    <w:p w:rsidR="00A351B1" w:rsidRDefault="00A351B1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FD4" w:rsidRDefault="00D10FD4" w:rsidP="00D10F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>:</w:t>
      </w:r>
    </w:p>
    <w:p w:rsidR="00AA4CC2" w:rsidRPr="00A078D3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t>Pakiet nr 5, pozycja 1 – Czy Zamawiający dopuści zaoferowanie igły bez wymogu „przyostra” o długości 40mm?</w:t>
      </w:r>
    </w:p>
    <w:p w:rsidR="00D10FD4" w:rsidRPr="008B0E3F" w:rsidRDefault="00D10FD4" w:rsidP="00D10FD4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D10FD4" w:rsidRDefault="00D10FD4" w:rsidP="00D10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</w:p>
    <w:p w:rsidR="00D10FD4" w:rsidRDefault="00D10FD4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FD4" w:rsidRPr="00AA4CC2" w:rsidRDefault="00D10FD4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Tahoma"/>
          <w:b/>
          <w:sz w:val="20"/>
          <w:szCs w:val="20"/>
        </w:rPr>
        <w:t>PYTANI</w:t>
      </w:r>
      <w:r w:rsidR="00AA4CC2" w:rsidRPr="00AA4C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Tahoma"/>
          <w:b/>
          <w:sz w:val="20"/>
          <w:szCs w:val="20"/>
        </w:rPr>
        <w:t xml:space="preserve">E nr </w:t>
      </w:r>
      <w:r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>:</w:t>
      </w:r>
    </w:p>
    <w:p w:rsidR="00AA4CC2" w:rsidRPr="00A078D3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t>Pakiet nr 8, pozycja 1-2 – Czy Zamawiający dopuści zaoferowanie igły o długości 36mm?</w:t>
      </w:r>
    </w:p>
    <w:p w:rsidR="00D10FD4" w:rsidRPr="00450FC2" w:rsidRDefault="00D10FD4" w:rsidP="00D10F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D10FD4" w:rsidRPr="008B0E3F" w:rsidRDefault="00D10FD4" w:rsidP="00D10FD4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D10FD4" w:rsidRDefault="00D10FD4" w:rsidP="00D10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</w:p>
    <w:p w:rsidR="00D10FD4" w:rsidRDefault="00D10FD4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FD4" w:rsidRDefault="00D10FD4" w:rsidP="00D10F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>:</w:t>
      </w:r>
    </w:p>
    <w:p w:rsidR="00AA4CC2" w:rsidRPr="00A078D3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lastRenderedPageBreak/>
        <w:t>Pakiet nr 8, pozycja 1 – Czy Zamawiający dopuści zaoferowanie igły o długości 40mm z nitką o długości 90cm?</w:t>
      </w:r>
    </w:p>
    <w:p w:rsidR="00D10FD4" w:rsidRPr="008B0E3F" w:rsidRDefault="00D10FD4" w:rsidP="00D10FD4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D10FD4" w:rsidRDefault="00D10FD4" w:rsidP="00D10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</w:p>
    <w:p w:rsidR="00D10FD4" w:rsidRDefault="00D10FD4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4CC2" w:rsidRDefault="00AA4CC2" w:rsidP="00AA4CC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>:</w:t>
      </w:r>
    </w:p>
    <w:p w:rsidR="00AA4CC2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78D3">
        <w:rPr>
          <w:rFonts w:asciiTheme="minorHAnsi" w:hAnsiTheme="minorHAnsi" w:cstheme="minorHAnsi"/>
          <w:sz w:val="24"/>
          <w:szCs w:val="24"/>
        </w:rPr>
        <w:t>Pakiet nr 10, pozycja 1 – 2 – Czy Zamawiający dopuści zaoferowanie szwów pakowanych a’10 sztuk z odpowiednim przeliczeniem zamawianych ilości?</w:t>
      </w:r>
    </w:p>
    <w:p w:rsidR="00AA4CC2" w:rsidRPr="00450FC2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AA4CC2" w:rsidRPr="008B0E3F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AA4CC2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 xml:space="preserve">Odpowiedź: Zamawiający </w:t>
      </w:r>
      <w:r w:rsidR="00A96A68">
        <w:rPr>
          <w:rFonts w:cs="Tahoma"/>
          <w:b/>
          <w:sz w:val="20"/>
        </w:rPr>
        <w:t>dopuszcza</w:t>
      </w:r>
      <w:r w:rsidR="00A96A68" w:rsidRPr="00A96A68">
        <w:rPr>
          <w:rFonts w:cs="Tahoma"/>
          <w:b/>
          <w:sz w:val="20"/>
        </w:rPr>
        <w:t xml:space="preserve"> zaoferowanie szwów pako</w:t>
      </w:r>
      <w:r w:rsidR="00A96A68">
        <w:rPr>
          <w:rFonts w:cs="Tahoma"/>
          <w:b/>
          <w:sz w:val="20"/>
        </w:rPr>
        <w:t xml:space="preserve">wanych a’10 sztuk z odpowiednim </w:t>
      </w:r>
      <w:r w:rsidR="00A96A68" w:rsidRPr="00A96A68">
        <w:rPr>
          <w:rFonts w:cs="Tahoma"/>
          <w:b/>
          <w:sz w:val="20"/>
        </w:rPr>
        <w:t>przeliczeniem zamawianych ilości</w:t>
      </w:r>
      <w:r w:rsidRPr="00450FC2">
        <w:rPr>
          <w:rFonts w:cs="Tahoma"/>
          <w:b/>
          <w:sz w:val="20"/>
        </w:rPr>
        <w:t>.</w:t>
      </w:r>
      <w:r w:rsidR="00524011" w:rsidRPr="00524011">
        <w:t xml:space="preserve"> </w:t>
      </w:r>
      <w:r w:rsidR="00524011" w:rsidRPr="00524011">
        <w:rPr>
          <w:rFonts w:cs="Tahoma"/>
          <w:b/>
          <w:sz w:val="20"/>
        </w:rPr>
        <w:t>Wykonawca winien odpowiednio przeliczyć ilość opakowań tak, aby ilość produktu była zgodna z  Zaproszeniem do składnia ofert, przeliczając ilości opakowań do dwóch miejsc po przecinku.</w:t>
      </w:r>
    </w:p>
    <w:p w:rsidR="00D10FD4" w:rsidRDefault="00D10FD4" w:rsidP="00A078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4CC2" w:rsidRDefault="00AA4CC2" w:rsidP="00AA4CC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8</w:t>
      </w:r>
      <w:r>
        <w:rPr>
          <w:rFonts w:cs="Tahoma"/>
          <w:b/>
          <w:sz w:val="20"/>
          <w:szCs w:val="20"/>
        </w:rPr>
        <w:t>:</w:t>
      </w:r>
    </w:p>
    <w:p w:rsidR="00AA4CC2" w:rsidRPr="00450FC2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  <w:r w:rsidRPr="00A078D3">
        <w:rPr>
          <w:rFonts w:asciiTheme="minorHAnsi" w:hAnsiTheme="minorHAnsi" w:cstheme="minorHAnsi"/>
          <w:sz w:val="24"/>
          <w:szCs w:val="24"/>
        </w:rPr>
        <w:t>1.</w:t>
      </w:r>
      <w:r w:rsidRPr="00A078D3">
        <w:rPr>
          <w:rFonts w:asciiTheme="minorHAnsi" w:hAnsiTheme="minorHAnsi" w:cstheme="minorHAnsi"/>
          <w:sz w:val="24"/>
          <w:szCs w:val="24"/>
        </w:rPr>
        <w:tab/>
        <w:t>Czy w pakiecie nr 2 Zamawiający zgadza się na zaoferowanie asortymentu z  o terminie wchłaniania 13-36 miesięcy z igłą wzmocnioną 30 mm. Pozostałe parametry bez zmian.</w:t>
      </w:r>
    </w:p>
    <w:p w:rsidR="00AA4CC2" w:rsidRPr="008B0E3F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AA4CC2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 xml:space="preserve">Odpowiedź: Zamawiający </w:t>
      </w:r>
      <w:r w:rsidR="00524011">
        <w:rPr>
          <w:rFonts w:cs="Tahoma"/>
          <w:b/>
          <w:sz w:val="20"/>
        </w:rPr>
        <w:t xml:space="preserve">dopuszcza </w:t>
      </w:r>
      <w:r w:rsidR="00524011" w:rsidRPr="00524011">
        <w:rPr>
          <w:rFonts w:cs="Tahoma"/>
          <w:b/>
          <w:sz w:val="20"/>
        </w:rPr>
        <w:t>zaoferowanie asortymentu z  o terminie wchłaniania 13-36 miesięcy z igłą wzmocnioną 30 mm</w:t>
      </w:r>
      <w:r w:rsidRPr="00450FC2">
        <w:rPr>
          <w:rFonts w:cs="Tahoma"/>
          <w:b/>
          <w:sz w:val="20"/>
        </w:rPr>
        <w:t>.</w:t>
      </w:r>
    </w:p>
    <w:p w:rsidR="00A078D3" w:rsidRDefault="00A078D3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4CC2" w:rsidRDefault="00AA4CC2" w:rsidP="00AA4CC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9</w:t>
      </w:r>
      <w:r>
        <w:rPr>
          <w:rFonts w:cs="Tahoma"/>
          <w:b/>
          <w:sz w:val="20"/>
          <w:szCs w:val="20"/>
        </w:rPr>
        <w:t>:</w:t>
      </w:r>
    </w:p>
    <w:p w:rsidR="00AA4CC2" w:rsidRPr="00450FC2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AA4CC2" w:rsidRPr="008B0E3F" w:rsidRDefault="00AA4CC2" w:rsidP="00AA4CC2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AA4CC2" w:rsidRDefault="00AA4CC2" w:rsidP="00AA4C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</w:p>
    <w:p w:rsidR="00AA4CC2" w:rsidRDefault="00AA4CC2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78D3" w:rsidRDefault="00A078D3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F1AD9" w:rsidRPr="00AC6CD9" w:rsidRDefault="00542986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CE2">
        <w:rPr>
          <w:rFonts w:asciiTheme="minorHAnsi" w:hAnsiTheme="minorHAnsi" w:cstheme="minorHAnsi"/>
          <w:sz w:val="24"/>
          <w:szCs w:val="24"/>
        </w:rPr>
        <w:t xml:space="preserve">Wielkopolskie Centrum Pulmonologii i Torakochirurgii im. Eugenii i Janusza Zeylandów przedłuża terminy składania i otwarcia ofert </w:t>
      </w:r>
      <w:r w:rsidR="002F3CA3">
        <w:rPr>
          <w:rFonts w:asciiTheme="minorHAnsi" w:hAnsiTheme="minorHAnsi" w:cstheme="minorHAnsi"/>
          <w:b/>
          <w:sz w:val="24"/>
          <w:szCs w:val="24"/>
        </w:rPr>
        <w:t>do 04</w:t>
      </w:r>
      <w:r w:rsidR="0080665A" w:rsidRPr="00976CE2">
        <w:rPr>
          <w:rFonts w:asciiTheme="minorHAnsi" w:hAnsiTheme="minorHAnsi" w:cstheme="minorHAnsi"/>
          <w:b/>
          <w:sz w:val="24"/>
          <w:szCs w:val="24"/>
        </w:rPr>
        <w:t>.07</w:t>
      </w:r>
      <w:r w:rsidR="00975A22" w:rsidRPr="00976CE2">
        <w:rPr>
          <w:rFonts w:asciiTheme="minorHAnsi" w:hAnsiTheme="minorHAnsi" w:cstheme="minorHAnsi"/>
          <w:b/>
          <w:sz w:val="24"/>
          <w:szCs w:val="24"/>
        </w:rPr>
        <w:t>.2024</w:t>
      </w:r>
      <w:r w:rsidRPr="00976CE2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976CE2">
        <w:rPr>
          <w:rFonts w:asciiTheme="minorHAnsi" w:hAnsiTheme="minorHAnsi" w:cstheme="minorHAnsi"/>
          <w:sz w:val="24"/>
          <w:szCs w:val="24"/>
        </w:rPr>
        <w:t>. Godziny składania i otwarcia ofert pozostają bez zmian.</w:t>
      </w:r>
    </w:p>
    <w:sectPr w:rsidR="004F1AD9" w:rsidRPr="00AC6CD9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A6" w:rsidRDefault="004E4EA6" w:rsidP="00F92ECB">
      <w:pPr>
        <w:spacing w:after="0" w:line="240" w:lineRule="auto"/>
      </w:pPr>
      <w:r>
        <w:separator/>
      </w:r>
    </w:p>
  </w:endnote>
  <w:endnote w:type="continuationSeparator" w:id="0">
    <w:p w:rsidR="004E4EA6" w:rsidRDefault="004E4EA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40012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3D125A" wp14:editId="2EF5DF4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A6" w:rsidRDefault="004E4EA6" w:rsidP="00F92ECB">
      <w:pPr>
        <w:spacing w:after="0" w:line="240" w:lineRule="auto"/>
      </w:pPr>
      <w:r>
        <w:separator/>
      </w:r>
    </w:p>
  </w:footnote>
  <w:footnote w:type="continuationSeparator" w:id="0">
    <w:p w:rsidR="004E4EA6" w:rsidRDefault="004E4EA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2DEE88" wp14:editId="4424C24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3CF8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680C"/>
    <w:rsid w:val="002A78A7"/>
    <w:rsid w:val="002B18AF"/>
    <w:rsid w:val="002B2987"/>
    <w:rsid w:val="002B4495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01E0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3CA3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41E8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0FC2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3C6"/>
    <w:rsid w:val="004D39BC"/>
    <w:rsid w:val="004D636B"/>
    <w:rsid w:val="004D72A0"/>
    <w:rsid w:val="004E24EB"/>
    <w:rsid w:val="004E4EA6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4011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C6070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0776B"/>
    <w:rsid w:val="00611962"/>
    <w:rsid w:val="00612124"/>
    <w:rsid w:val="006127FD"/>
    <w:rsid w:val="00614EB9"/>
    <w:rsid w:val="006154C3"/>
    <w:rsid w:val="00617F9A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4695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1A1A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298D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5A22"/>
    <w:rsid w:val="00976CE2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A57A5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8D3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51B1"/>
    <w:rsid w:val="00A37134"/>
    <w:rsid w:val="00A411EB"/>
    <w:rsid w:val="00A41ED9"/>
    <w:rsid w:val="00A4400C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77735"/>
    <w:rsid w:val="00A8153C"/>
    <w:rsid w:val="00A8189B"/>
    <w:rsid w:val="00A9090D"/>
    <w:rsid w:val="00A9144F"/>
    <w:rsid w:val="00A91696"/>
    <w:rsid w:val="00A92B10"/>
    <w:rsid w:val="00A930B6"/>
    <w:rsid w:val="00A943C6"/>
    <w:rsid w:val="00A96A68"/>
    <w:rsid w:val="00AA4CC2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C6CD9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0012"/>
    <w:rsid w:val="00B4209C"/>
    <w:rsid w:val="00B426B6"/>
    <w:rsid w:val="00B43387"/>
    <w:rsid w:val="00B44849"/>
    <w:rsid w:val="00B46119"/>
    <w:rsid w:val="00B46860"/>
    <w:rsid w:val="00B47225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321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3C7C"/>
    <w:rsid w:val="00BE5A5D"/>
    <w:rsid w:val="00BE6261"/>
    <w:rsid w:val="00BF0723"/>
    <w:rsid w:val="00BF1B14"/>
    <w:rsid w:val="00BF487E"/>
    <w:rsid w:val="00C00165"/>
    <w:rsid w:val="00C004C9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0F65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0FEE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96F53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47D1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0FD4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3B33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96094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4B20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4A9A-92B6-4E4F-97E1-E479D64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2167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Sylwia Zielińska</cp:lastModifiedBy>
  <cp:revision>488</cp:revision>
  <cp:lastPrinted>2024-06-28T06:16:00Z</cp:lastPrinted>
  <dcterms:created xsi:type="dcterms:W3CDTF">2018-09-12T08:52:00Z</dcterms:created>
  <dcterms:modified xsi:type="dcterms:W3CDTF">2024-07-01T07:54:00Z</dcterms:modified>
</cp:coreProperties>
</file>