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A" w:rsidRDefault="008B5AC1" w:rsidP="001765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432C6" w:rsidRPr="008432C6" w:rsidRDefault="008432C6" w:rsidP="008432C6">
      <w:pPr>
        <w:jc w:val="right"/>
      </w:pPr>
      <w:r w:rsidRPr="008432C6">
        <w:t xml:space="preserve">Załącznik nr 1 </w:t>
      </w:r>
    </w:p>
    <w:p w:rsidR="008432C6" w:rsidRPr="008432C6" w:rsidRDefault="008432C6" w:rsidP="008432C6">
      <w:pPr>
        <w:jc w:val="center"/>
        <w:rPr>
          <w:b/>
        </w:rPr>
      </w:pPr>
      <w:r w:rsidRPr="008432C6">
        <w:rPr>
          <w:b/>
        </w:rPr>
        <w:t>OFERTA</w:t>
      </w:r>
    </w:p>
    <w:p w:rsidR="008432C6" w:rsidRPr="008432C6" w:rsidRDefault="008432C6" w:rsidP="008432C6"/>
    <w:p w:rsidR="008432C6" w:rsidRPr="008432C6" w:rsidRDefault="008432C6" w:rsidP="008432C6">
      <w:r w:rsidRPr="008432C6">
        <w:t>Oferent:……………………………………………………………………………………………………………………………………………….</w:t>
      </w:r>
    </w:p>
    <w:p w:rsidR="008432C6" w:rsidRPr="008432C6" w:rsidRDefault="008432C6" w:rsidP="008432C6">
      <w:r w:rsidRPr="008432C6">
        <w:tab/>
        <w:t>…………………………………………………………………………………………………………………………………………………</w:t>
      </w:r>
    </w:p>
    <w:p w:rsidR="008432C6" w:rsidRPr="008432C6" w:rsidRDefault="008432C6" w:rsidP="008432C6">
      <w:r w:rsidRPr="008432C6">
        <w:t>Adres:…………………………………………………………………………………………………………………………………………………..</w:t>
      </w:r>
    </w:p>
    <w:p w:rsidR="008432C6" w:rsidRDefault="008432C6" w:rsidP="008432C6">
      <w:r w:rsidRPr="008432C6">
        <w:tab/>
        <w:t>…………………………………………………………………………………………………………………………………………………</w:t>
      </w:r>
    </w:p>
    <w:p w:rsidR="008432C6" w:rsidRDefault="008432C6" w:rsidP="008432C6"/>
    <w:p w:rsidR="008432C6" w:rsidRPr="008432C6" w:rsidRDefault="008432C6" w:rsidP="008432C6">
      <w:r>
        <w:t>Osoba do kontaktu:………………………………………………………………………….</w:t>
      </w:r>
    </w:p>
    <w:p w:rsidR="008432C6" w:rsidRPr="008432C6" w:rsidRDefault="008432C6" w:rsidP="008432C6">
      <w:r w:rsidRPr="008432C6">
        <w:t>Tel/email:…………………………………………………………/………………………………………………………………………………..</w:t>
      </w:r>
    </w:p>
    <w:p w:rsidR="008432C6" w:rsidRPr="008432C6" w:rsidRDefault="008432C6" w:rsidP="008432C6"/>
    <w:tbl>
      <w:tblPr>
        <w:tblStyle w:val="Tabela-Siatka"/>
        <w:tblW w:w="7763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3119"/>
      </w:tblGrid>
      <w:tr w:rsidR="008432C6" w:rsidRPr="008432C6" w:rsidTr="006D0B70">
        <w:tc>
          <w:tcPr>
            <w:tcW w:w="534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>Lp.</w:t>
            </w:r>
          </w:p>
        </w:tc>
        <w:tc>
          <w:tcPr>
            <w:tcW w:w="2976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>Nazwa składnika</w:t>
            </w:r>
          </w:p>
        </w:tc>
        <w:tc>
          <w:tcPr>
            <w:tcW w:w="1134" w:type="dxa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 xml:space="preserve">Rok </w:t>
            </w:r>
            <w:proofErr w:type="spellStart"/>
            <w:r w:rsidRPr="008432C6">
              <w:t>prod</w:t>
            </w:r>
            <w:proofErr w:type="spellEnd"/>
            <w:r w:rsidRPr="008432C6">
              <w:t>.</w:t>
            </w:r>
          </w:p>
        </w:tc>
        <w:tc>
          <w:tcPr>
            <w:tcW w:w="3119" w:type="dxa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>Oferowana cena brutto</w:t>
            </w:r>
          </w:p>
        </w:tc>
      </w:tr>
      <w:tr w:rsidR="008432C6" w:rsidRPr="008432C6" w:rsidTr="006D0B70">
        <w:trPr>
          <w:trHeight w:val="542"/>
        </w:trPr>
        <w:tc>
          <w:tcPr>
            <w:tcW w:w="534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>1</w:t>
            </w:r>
          </w:p>
        </w:tc>
        <w:tc>
          <w:tcPr>
            <w:tcW w:w="2976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 xml:space="preserve">Aparat RTG Siemens </w:t>
            </w:r>
            <w:proofErr w:type="spellStart"/>
            <w:r w:rsidRPr="008432C6">
              <w:t>Multix</w:t>
            </w:r>
            <w:proofErr w:type="spellEnd"/>
            <w:r w:rsidRPr="008432C6">
              <w:t xml:space="preserve"> Top</w:t>
            </w:r>
          </w:p>
        </w:tc>
        <w:tc>
          <w:tcPr>
            <w:tcW w:w="1134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>2007</w:t>
            </w:r>
          </w:p>
        </w:tc>
        <w:tc>
          <w:tcPr>
            <w:tcW w:w="3119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</w:p>
        </w:tc>
      </w:tr>
      <w:tr w:rsidR="008432C6" w:rsidRPr="008432C6" w:rsidTr="006D0B70">
        <w:tc>
          <w:tcPr>
            <w:tcW w:w="534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ind w:right="2003"/>
              <w:jc w:val="center"/>
            </w:pPr>
            <w:r w:rsidRPr="008432C6">
              <w:t>2</w:t>
            </w:r>
          </w:p>
        </w:tc>
        <w:tc>
          <w:tcPr>
            <w:tcW w:w="2976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 xml:space="preserve">Aparat RTG Siemens, </w:t>
            </w:r>
            <w:proofErr w:type="spellStart"/>
            <w:r w:rsidRPr="008432C6">
              <w:t>Sirescop</w:t>
            </w:r>
            <w:proofErr w:type="spellEnd"/>
            <w:r w:rsidRPr="008432C6">
              <w:t xml:space="preserve"> BDCX3</w:t>
            </w:r>
          </w:p>
        </w:tc>
        <w:tc>
          <w:tcPr>
            <w:tcW w:w="1134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  <w:r w:rsidRPr="008432C6">
              <w:t>1996</w:t>
            </w:r>
          </w:p>
        </w:tc>
        <w:tc>
          <w:tcPr>
            <w:tcW w:w="3119" w:type="dxa"/>
            <w:vAlign w:val="center"/>
          </w:tcPr>
          <w:p w:rsidR="008432C6" w:rsidRPr="008432C6" w:rsidRDefault="008432C6" w:rsidP="008432C6">
            <w:pPr>
              <w:spacing w:after="0" w:line="240" w:lineRule="auto"/>
              <w:jc w:val="center"/>
            </w:pPr>
          </w:p>
        </w:tc>
      </w:tr>
    </w:tbl>
    <w:p w:rsidR="00D83C2D" w:rsidRDefault="00D83C2D" w:rsidP="00FC7B3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32C6" w:rsidRDefault="008432C6" w:rsidP="00FC7B3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32C6" w:rsidRDefault="008432C6" w:rsidP="00FC7B3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32C6" w:rsidRDefault="008432C6" w:rsidP="00FC7B3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32C6" w:rsidRDefault="008432C6" w:rsidP="000D5F3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432C6" w:rsidRDefault="008432C6" w:rsidP="008432C6">
      <w:pPr>
        <w:spacing w:after="0" w:line="24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8432C6" w:rsidRPr="008432C6" w:rsidRDefault="008432C6" w:rsidP="008432C6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osoby upoważnionej</w:t>
      </w:r>
    </w:p>
    <w:sectPr w:rsidR="008432C6" w:rsidRPr="008432C6" w:rsidSect="007D3371">
      <w:headerReference w:type="default" r:id="rId9"/>
      <w:footerReference w:type="default" r:id="rId10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E1" w:rsidRDefault="00B250E1" w:rsidP="00F92ECB">
      <w:pPr>
        <w:spacing w:after="0" w:line="240" w:lineRule="auto"/>
      </w:pPr>
      <w:r>
        <w:separator/>
      </w:r>
    </w:p>
  </w:endnote>
  <w:endnote w:type="continuationSeparator" w:id="0">
    <w:p w:rsidR="00B250E1" w:rsidRDefault="00B250E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63AA70" wp14:editId="198E751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E1" w:rsidRDefault="00B250E1" w:rsidP="00F92ECB">
      <w:pPr>
        <w:spacing w:after="0" w:line="240" w:lineRule="auto"/>
      </w:pPr>
      <w:r>
        <w:separator/>
      </w:r>
    </w:p>
  </w:footnote>
  <w:footnote w:type="continuationSeparator" w:id="0">
    <w:p w:rsidR="00B250E1" w:rsidRDefault="00B250E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BD7EB8" wp14:editId="4AB34B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477"/>
    <w:multiLevelType w:val="hybridMultilevel"/>
    <w:tmpl w:val="B5CE2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546BB"/>
    <w:rsid w:val="00056647"/>
    <w:rsid w:val="000A0BE4"/>
    <w:rsid w:val="000D5F3D"/>
    <w:rsid w:val="000D7001"/>
    <w:rsid w:val="000F24E5"/>
    <w:rsid w:val="001100BA"/>
    <w:rsid w:val="001430EA"/>
    <w:rsid w:val="001765F3"/>
    <w:rsid w:val="001F48C0"/>
    <w:rsid w:val="00212032"/>
    <w:rsid w:val="00223936"/>
    <w:rsid w:val="00273580"/>
    <w:rsid w:val="00295BC9"/>
    <w:rsid w:val="002B6F4B"/>
    <w:rsid w:val="002D4198"/>
    <w:rsid w:val="002E72A6"/>
    <w:rsid w:val="00336657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86B14"/>
    <w:rsid w:val="004F7089"/>
    <w:rsid w:val="005311DE"/>
    <w:rsid w:val="005407CA"/>
    <w:rsid w:val="0057294B"/>
    <w:rsid w:val="005B3678"/>
    <w:rsid w:val="005B5FE6"/>
    <w:rsid w:val="005B7A86"/>
    <w:rsid w:val="005E40A7"/>
    <w:rsid w:val="005E677A"/>
    <w:rsid w:val="005F5A19"/>
    <w:rsid w:val="005F5F57"/>
    <w:rsid w:val="00600361"/>
    <w:rsid w:val="00605620"/>
    <w:rsid w:val="00611962"/>
    <w:rsid w:val="00627BD0"/>
    <w:rsid w:val="0066042A"/>
    <w:rsid w:val="00672DDB"/>
    <w:rsid w:val="006A4933"/>
    <w:rsid w:val="006B1C2E"/>
    <w:rsid w:val="006C3910"/>
    <w:rsid w:val="006F5452"/>
    <w:rsid w:val="00706094"/>
    <w:rsid w:val="00726F0B"/>
    <w:rsid w:val="00747CC0"/>
    <w:rsid w:val="007A55B8"/>
    <w:rsid w:val="007C248C"/>
    <w:rsid w:val="007C43B9"/>
    <w:rsid w:val="007D29FD"/>
    <w:rsid w:val="007D314C"/>
    <w:rsid w:val="007D3371"/>
    <w:rsid w:val="008432C6"/>
    <w:rsid w:val="00854AE2"/>
    <w:rsid w:val="0087411E"/>
    <w:rsid w:val="008B5AC1"/>
    <w:rsid w:val="00907FE1"/>
    <w:rsid w:val="009567B1"/>
    <w:rsid w:val="009B0855"/>
    <w:rsid w:val="009F2AB4"/>
    <w:rsid w:val="00A06635"/>
    <w:rsid w:val="00A07AEC"/>
    <w:rsid w:val="00A2571F"/>
    <w:rsid w:val="00A314EA"/>
    <w:rsid w:val="00A52383"/>
    <w:rsid w:val="00A52494"/>
    <w:rsid w:val="00AA6519"/>
    <w:rsid w:val="00AA791F"/>
    <w:rsid w:val="00AB3DDC"/>
    <w:rsid w:val="00AB7FDE"/>
    <w:rsid w:val="00B250E1"/>
    <w:rsid w:val="00BC67D4"/>
    <w:rsid w:val="00BF0220"/>
    <w:rsid w:val="00C11453"/>
    <w:rsid w:val="00C23AC1"/>
    <w:rsid w:val="00C2619B"/>
    <w:rsid w:val="00C6162C"/>
    <w:rsid w:val="00C70D7A"/>
    <w:rsid w:val="00C87937"/>
    <w:rsid w:val="00CB7FFB"/>
    <w:rsid w:val="00CC12C0"/>
    <w:rsid w:val="00CC4D1D"/>
    <w:rsid w:val="00CD28C2"/>
    <w:rsid w:val="00D11066"/>
    <w:rsid w:val="00D12B20"/>
    <w:rsid w:val="00D135B2"/>
    <w:rsid w:val="00D61AFB"/>
    <w:rsid w:val="00D83C2D"/>
    <w:rsid w:val="00D86100"/>
    <w:rsid w:val="00DA4BB2"/>
    <w:rsid w:val="00DB623C"/>
    <w:rsid w:val="00DC231A"/>
    <w:rsid w:val="00DD2207"/>
    <w:rsid w:val="00DD3C6B"/>
    <w:rsid w:val="00DD4D49"/>
    <w:rsid w:val="00DD5E1A"/>
    <w:rsid w:val="00DD6F67"/>
    <w:rsid w:val="00DE2F24"/>
    <w:rsid w:val="00E439FD"/>
    <w:rsid w:val="00EC766A"/>
    <w:rsid w:val="00EE40A3"/>
    <w:rsid w:val="00F92ECB"/>
    <w:rsid w:val="00FA4BBB"/>
    <w:rsid w:val="00FA616E"/>
    <w:rsid w:val="00FC3A5C"/>
    <w:rsid w:val="00FC7B38"/>
    <w:rsid w:val="00FD0AB2"/>
    <w:rsid w:val="00FD435F"/>
    <w:rsid w:val="00FF159E"/>
    <w:rsid w:val="00FF609F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8432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8432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3DC2-37BD-4D41-924F-94C81BA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Wojciech Tarczewski</cp:lastModifiedBy>
  <cp:revision>4</cp:revision>
  <cp:lastPrinted>2023-06-20T09:24:00Z</cp:lastPrinted>
  <dcterms:created xsi:type="dcterms:W3CDTF">2023-11-14T08:11:00Z</dcterms:created>
  <dcterms:modified xsi:type="dcterms:W3CDTF">2023-11-14T12:46:00Z</dcterms:modified>
</cp:coreProperties>
</file>